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F4C2" w14:textId="7FEBD055" w:rsidR="001C5B32" w:rsidRPr="00614771" w:rsidRDefault="001C5B32" w:rsidP="00DA42DA">
      <w:pPr>
        <w:widowControl w:val="0"/>
        <w:jc w:val="center"/>
        <w:rPr>
          <w:rFonts w:ascii="Consolas" w:hAnsi="Consolas" w:cs="Consolas"/>
          <w:b/>
          <w:sz w:val="40"/>
          <w:szCs w:val="28"/>
        </w:rPr>
      </w:pPr>
      <w:r w:rsidRPr="00614771">
        <w:rPr>
          <w:rFonts w:ascii="Consolas" w:hAnsi="Consolas" w:cs="Consolas"/>
          <w:b/>
          <w:sz w:val="40"/>
          <w:szCs w:val="28"/>
        </w:rPr>
        <w:t>CONTRATO Nº</w:t>
      </w:r>
      <w:r w:rsidR="00811BCC" w:rsidRPr="00614771">
        <w:rPr>
          <w:rFonts w:ascii="Consolas" w:hAnsi="Consolas" w:cs="Consolas"/>
          <w:b/>
          <w:sz w:val="40"/>
          <w:szCs w:val="28"/>
        </w:rPr>
        <w:t xml:space="preserve"> 0</w:t>
      </w:r>
      <w:r w:rsidR="00EC1478">
        <w:rPr>
          <w:rFonts w:ascii="Consolas" w:hAnsi="Consolas" w:cs="Consolas"/>
          <w:b/>
          <w:sz w:val="40"/>
          <w:szCs w:val="28"/>
        </w:rPr>
        <w:t>40</w:t>
      </w:r>
      <w:r w:rsidR="00820082" w:rsidRPr="00614771">
        <w:rPr>
          <w:rFonts w:ascii="Consolas" w:hAnsi="Consolas" w:cs="Consolas"/>
          <w:b/>
          <w:sz w:val="40"/>
          <w:szCs w:val="28"/>
        </w:rPr>
        <w:t>/2020</w:t>
      </w:r>
    </w:p>
    <w:p w14:paraId="17F28095" w14:textId="77777777" w:rsidR="001C5B32" w:rsidRPr="00614771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4D3BA041" w14:textId="21594350" w:rsidR="001C5B32" w:rsidRPr="00614771" w:rsidRDefault="00614771" w:rsidP="00A92560">
      <w:pPr>
        <w:widowControl w:val="0"/>
        <w:ind w:left="4820" w:right="-7"/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CONTRATO QUE ENTRE SI CELEBRAM O </w:t>
      </w:r>
      <w:r w:rsidRPr="00614771">
        <w:rPr>
          <w:rFonts w:ascii="Consolas" w:hAnsi="Consolas" w:cs="Consolas"/>
          <w:b/>
          <w:bCs/>
          <w:szCs w:val="28"/>
        </w:rPr>
        <w:t>MUNICÍPIO DE REGINÓPOLIS</w:t>
      </w:r>
      <w:r w:rsidRPr="00614771">
        <w:rPr>
          <w:rFonts w:ascii="Consolas" w:hAnsi="Consolas" w:cs="Consolas"/>
          <w:b/>
          <w:szCs w:val="28"/>
        </w:rPr>
        <w:t xml:space="preserve"> E A </w:t>
      </w:r>
      <w:r w:rsidR="00FB2B18" w:rsidRPr="00FB2B18">
        <w:rPr>
          <w:rFonts w:ascii="Consolas" w:hAnsi="Consolas" w:cs="Consolas"/>
          <w:b/>
          <w:szCs w:val="28"/>
        </w:rPr>
        <w:t xml:space="preserve">ORGANIZAÇÃO SOCIAL DE MEDICINA E EDUCAÇÃO DE SÃO CARLOS </w:t>
      </w:r>
      <w:r w:rsidR="00FB2B18">
        <w:rPr>
          <w:rFonts w:ascii="Consolas" w:hAnsi="Consolas" w:cs="Consolas"/>
          <w:b/>
          <w:szCs w:val="28"/>
        </w:rPr>
        <w:t>–</w:t>
      </w:r>
      <w:r w:rsidR="00FB2B18" w:rsidRPr="00FB2B18">
        <w:rPr>
          <w:rFonts w:ascii="Consolas" w:hAnsi="Consolas" w:cs="Consolas"/>
          <w:b/>
          <w:szCs w:val="28"/>
        </w:rPr>
        <w:t xml:space="preserve"> OMESC</w:t>
      </w:r>
      <w:r w:rsidRPr="00614771">
        <w:rPr>
          <w:rFonts w:ascii="Consolas" w:hAnsi="Consolas" w:cs="Consolas"/>
          <w:b/>
          <w:szCs w:val="28"/>
        </w:rPr>
        <w:t xml:space="preserve"> PARA A </w:t>
      </w:r>
      <w:r w:rsidR="00FB2B18" w:rsidRPr="00FB2B18">
        <w:rPr>
          <w:rFonts w:ascii="Consolas" w:hAnsi="Consolas" w:cs="Consolas"/>
          <w:b/>
          <w:szCs w:val="28"/>
        </w:rPr>
        <w:t xml:space="preserve">CONTRATAÇÃO DE EMPRESA ESPECIALIZADA PARA A PRESTAÇÃO DE SERVIÇOS DE CONTRATAÇÃO DE PROFISSIONAIS DA ÁREA DA SAÚDE PARA A PENITENCIÁRIA “TENENTE PM JOSÉ ALFREDO CINTRA BORIN”, LOCALIZADA NA </w:t>
      </w:r>
      <w:r w:rsidR="00FB2B18" w:rsidRPr="00FB2B18">
        <w:rPr>
          <w:rFonts w:ascii="Consolas" w:hAnsi="Consolas"/>
          <w:b/>
        </w:rPr>
        <w:t>ESTRADA VICINAL ROBERTO KASSIM, KM. 04 – REGINÓPOLIS – SP</w:t>
      </w:r>
      <w:r w:rsidRPr="00614771">
        <w:rPr>
          <w:rFonts w:ascii="Consolas" w:hAnsi="Consolas" w:cs="Consolas"/>
          <w:b/>
          <w:bCs/>
          <w:szCs w:val="28"/>
        </w:rPr>
        <w:t>.</w:t>
      </w:r>
    </w:p>
    <w:p w14:paraId="037FCC70" w14:textId="77777777" w:rsidR="00504BAA" w:rsidRPr="00614771" w:rsidRDefault="00504BAA" w:rsidP="00A4279A">
      <w:pPr>
        <w:widowControl w:val="0"/>
        <w:ind w:left="4536"/>
        <w:jc w:val="both"/>
        <w:rPr>
          <w:rFonts w:ascii="Consolas" w:hAnsi="Consolas" w:cs="Consolas"/>
          <w:b/>
          <w:szCs w:val="28"/>
        </w:rPr>
      </w:pPr>
    </w:p>
    <w:p w14:paraId="58D28A9A" w14:textId="399F3F41" w:rsidR="001C5B32" w:rsidRPr="00614771" w:rsidRDefault="007C26F8" w:rsidP="00725E01">
      <w:pPr>
        <w:widowControl w:val="0"/>
        <w:jc w:val="both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O </w:t>
      </w:r>
      <w:r w:rsidRPr="00D00F19">
        <w:rPr>
          <w:rFonts w:ascii="Consolas" w:hAnsi="Consolas" w:cs="Consolas"/>
          <w:b/>
          <w:bCs/>
          <w:szCs w:val="28"/>
        </w:rPr>
        <w:t>MUNICÍPIO DE REGINÓPOLIS</w:t>
      </w:r>
      <w:r w:rsidRPr="00D00F19">
        <w:rPr>
          <w:rFonts w:ascii="Consolas" w:hAnsi="Consolas" w:cs="Consolas"/>
          <w:szCs w:val="28"/>
        </w:rPr>
        <w:t>, CNPJ nº 44.556.033/0001-98, com sede administrativa na Rua Abrahão Ramos nº 327 – Bairro Centro – CEP 17.190-000 – Reginópolis – SP, neste ato representado pel</w:t>
      </w:r>
      <w:r w:rsidR="00D00F19">
        <w:rPr>
          <w:rFonts w:ascii="Consolas" w:hAnsi="Consolas" w:cs="Consolas"/>
          <w:szCs w:val="28"/>
        </w:rPr>
        <w:t>o</w:t>
      </w:r>
      <w:r w:rsidRPr="00D00F19">
        <w:rPr>
          <w:rFonts w:ascii="Consolas" w:hAnsi="Consolas" w:cs="Consolas"/>
          <w:szCs w:val="28"/>
        </w:rPr>
        <w:t xml:space="preserve">  Prefeit</w:t>
      </w:r>
      <w:r w:rsidR="00D00F19">
        <w:rPr>
          <w:rFonts w:ascii="Consolas" w:hAnsi="Consolas" w:cs="Consolas"/>
          <w:szCs w:val="28"/>
        </w:rPr>
        <w:t>o</w:t>
      </w:r>
      <w:r w:rsidRPr="00D00F19">
        <w:rPr>
          <w:rFonts w:ascii="Consolas" w:hAnsi="Consolas" w:cs="Consolas"/>
          <w:szCs w:val="28"/>
        </w:rPr>
        <w:t xml:space="preserve"> Municipal, </w:t>
      </w:r>
      <w:r w:rsidR="00D00F19" w:rsidRPr="00D00F19">
        <w:rPr>
          <w:rFonts w:ascii="Consolas" w:hAnsi="Consolas" w:cs="Consolas"/>
          <w:b/>
          <w:bCs/>
          <w:szCs w:val="28"/>
        </w:rPr>
        <w:t xml:space="preserve">SENHOR </w:t>
      </w:r>
      <w:r w:rsidR="00D00F19" w:rsidRPr="00D00F19">
        <w:rPr>
          <w:rFonts w:ascii="Consolas" w:hAnsi="Consolas" w:cs="Consolas"/>
          <w:b/>
          <w:szCs w:val="28"/>
        </w:rPr>
        <w:t>JOÃO PAULO ARAUJO DE SOUSA VERÍSSIMO</w:t>
      </w:r>
      <w:r w:rsidR="00D00F19" w:rsidRPr="00D00F19">
        <w:rPr>
          <w:rFonts w:ascii="Consolas" w:hAnsi="Consolas" w:cs="Consolas"/>
          <w:szCs w:val="28"/>
        </w:rPr>
        <w:t xml:space="preserve">, brasileiro, solteiro, </w:t>
      </w:r>
      <w:r w:rsidR="007C2ACD">
        <w:rPr>
          <w:rFonts w:ascii="Consolas" w:hAnsi="Consolas" w:cs="Consolas"/>
          <w:szCs w:val="28"/>
        </w:rPr>
        <w:t xml:space="preserve">professor, </w:t>
      </w:r>
      <w:r w:rsidR="00D00F19" w:rsidRPr="00D00F19">
        <w:rPr>
          <w:rFonts w:ascii="Consolas" w:hAnsi="Consolas" w:cs="Consolas"/>
          <w:szCs w:val="28"/>
        </w:rPr>
        <w:t xml:space="preserve">portador da cédula de identidade RG nº </w:t>
      </w:r>
      <w:r w:rsidR="00D00F19" w:rsidRPr="00D00F19">
        <w:rPr>
          <w:rFonts w:ascii="Consolas" w:hAnsi="Consolas"/>
          <w:szCs w:val="28"/>
        </w:rPr>
        <w:t>47.595.161-X</w:t>
      </w:r>
      <w:r w:rsidR="00D00F19" w:rsidRPr="00D00F19">
        <w:rPr>
          <w:rFonts w:ascii="Consolas" w:hAnsi="Consolas" w:cs="Consolas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D00F19" w:rsidRPr="00D00F19">
        <w:rPr>
          <w:rFonts w:ascii="Consolas" w:hAnsi="Consolas"/>
          <w:szCs w:val="28"/>
        </w:rPr>
        <w:t>404.999.438-05</w:t>
      </w:r>
      <w:r w:rsidR="00D00F19" w:rsidRPr="00D00F19">
        <w:rPr>
          <w:rFonts w:ascii="Consolas" w:hAnsi="Consolas" w:cs="Consolas"/>
          <w:szCs w:val="28"/>
        </w:rPr>
        <w:t xml:space="preserve">, de ora em diante designado, de ora em diante designado </w:t>
      </w:r>
      <w:r w:rsidR="00D00F19" w:rsidRPr="00D00F19">
        <w:rPr>
          <w:rFonts w:ascii="Consolas" w:hAnsi="Consolas" w:cs="Consolas"/>
          <w:b/>
          <w:szCs w:val="28"/>
        </w:rPr>
        <w:t>CONTRATANTE</w:t>
      </w:r>
      <w:r w:rsidR="001C5B32" w:rsidRPr="00D00F19">
        <w:rPr>
          <w:rFonts w:ascii="Consolas" w:hAnsi="Consolas" w:cs="Consolas"/>
          <w:szCs w:val="28"/>
        </w:rPr>
        <w:t xml:space="preserve">, e </w:t>
      </w:r>
      <w:r w:rsidR="008925BC" w:rsidRPr="00D00F19">
        <w:rPr>
          <w:rFonts w:ascii="Consolas" w:hAnsi="Consolas" w:cs="Consolas"/>
          <w:szCs w:val="28"/>
        </w:rPr>
        <w:t>a</w:t>
      </w:r>
      <w:r w:rsidR="008925BC" w:rsidRPr="00D00F19">
        <w:rPr>
          <w:rFonts w:ascii="Consolas" w:hAnsi="Consolas" w:cs="Consolas"/>
          <w:b/>
          <w:szCs w:val="28"/>
        </w:rPr>
        <w:t xml:space="preserve"> </w:t>
      </w:r>
      <w:r w:rsidR="00FB2B18" w:rsidRPr="00D00F19">
        <w:rPr>
          <w:rFonts w:ascii="Consolas" w:hAnsi="Consolas" w:cs="Consolas"/>
          <w:b/>
          <w:szCs w:val="28"/>
        </w:rPr>
        <w:t>ORGANIZAÇÃO SOCIAL DE</w:t>
      </w:r>
      <w:r w:rsidR="00FB2B18" w:rsidRPr="00FB2B18">
        <w:rPr>
          <w:rFonts w:ascii="Consolas" w:hAnsi="Consolas" w:cs="Consolas"/>
          <w:b/>
          <w:szCs w:val="28"/>
        </w:rPr>
        <w:t xml:space="preserve"> MEDICINA E EDUCAÇÃO DE SÃO CARLOS </w:t>
      </w:r>
      <w:r w:rsidR="00FB2B18">
        <w:rPr>
          <w:rFonts w:ascii="Consolas" w:hAnsi="Consolas" w:cs="Consolas"/>
          <w:b/>
          <w:szCs w:val="28"/>
        </w:rPr>
        <w:t>–</w:t>
      </w:r>
      <w:r w:rsidR="00FB2B18" w:rsidRPr="00FB2B18">
        <w:rPr>
          <w:rFonts w:ascii="Consolas" w:hAnsi="Consolas" w:cs="Consolas"/>
          <w:b/>
          <w:szCs w:val="28"/>
        </w:rPr>
        <w:t xml:space="preserve"> OMESC</w:t>
      </w:r>
      <w:r w:rsidR="00A50CC4" w:rsidRPr="00614771">
        <w:rPr>
          <w:rFonts w:ascii="Consolas" w:hAnsi="Consolas" w:cs="Consolas"/>
          <w:szCs w:val="28"/>
        </w:rPr>
        <w:t xml:space="preserve">, CNPJ nº </w:t>
      </w:r>
      <w:r w:rsidR="00FB2B18">
        <w:rPr>
          <w:rFonts w:ascii="Consolas" w:hAnsi="Consolas" w:cs="Consolas"/>
          <w:szCs w:val="28"/>
        </w:rPr>
        <w:t>27.414.250/0001-24</w:t>
      </w:r>
      <w:r w:rsidR="00A50CC4" w:rsidRPr="00614771">
        <w:rPr>
          <w:rFonts w:ascii="Consolas" w:hAnsi="Consolas" w:cs="Consolas"/>
          <w:szCs w:val="28"/>
        </w:rPr>
        <w:t xml:space="preserve">, com sede na </w:t>
      </w:r>
      <w:r w:rsidR="00FB2B18">
        <w:rPr>
          <w:rFonts w:ascii="Consolas" w:hAnsi="Consolas" w:cs="Consolas"/>
          <w:szCs w:val="28"/>
        </w:rPr>
        <w:t>Rua Jesuíno de Arruda nº 3275 – Bairro Jardim Brasil – CEP 13.569-300 – São Carlos – SP</w:t>
      </w:r>
      <w:r w:rsidR="00A50CC4" w:rsidRPr="00614771">
        <w:rPr>
          <w:rFonts w:ascii="Consolas" w:hAnsi="Consolas" w:cs="Consolas"/>
          <w:szCs w:val="28"/>
        </w:rPr>
        <w:t xml:space="preserve"> – Fone (0XX1</w:t>
      </w:r>
      <w:r w:rsidR="00FB2B18">
        <w:rPr>
          <w:rFonts w:ascii="Consolas" w:hAnsi="Consolas" w:cs="Consolas"/>
          <w:szCs w:val="28"/>
        </w:rPr>
        <w:t>6</w:t>
      </w:r>
      <w:r w:rsidR="00A50CC4" w:rsidRPr="00614771">
        <w:rPr>
          <w:rFonts w:ascii="Consolas" w:hAnsi="Consolas" w:cs="Consolas"/>
          <w:szCs w:val="28"/>
        </w:rPr>
        <w:t xml:space="preserve">) </w:t>
      </w:r>
      <w:r w:rsidR="00FB2B18">
        <w:rPr>
          <w:rFonts w:ascii="Consolas" w:hAnsi="Consolas" w:cs="Consolas"/>
          <w:szCs w:val="28"/>
        </w:rPr>
        <w:t>99128-4633</w:t>
      </w:r>
      <w:r w:rsidR="00A50CC4" w:rsidRPr="00614771">
        <w:rPr>
          <w:rFonts w:ascii="Consolas" w:hAnsi="Consolas" w:cs="Consolas"/>
          <w:szCs w:val="28"/>
        </w:rPr>
        <w:t xml:space="preserve"> – E-mail: </w:t>
      </w:r>
      <w:r w:rsidR="00FB2B18">
        <w:rPr>
          <w:rFonts w:ascii="Consolas" w:hAnsi="Consolas" w:cs="Consolas"/>
          <w:szCs w:val="28"/>
        </w:rPr>
        <w:t>omescsaocarlos@gmail.com</w:t>
      </w:r>
      <w:r w:rsidR="00A50CC4" w:rsidRPr="00614771">
        <w:rPr>
          <w:rFonts w:ascii="Consolas" w:hAnsi="Consolas" w:cs="Consolas"/>
          <w:szCs w:val="28"/>
        </w:rPr>
        <w:t xml:space="preserve">, representada pelo </w:t>
      </w:r>
      <w:r w:rsidR="007C2ACD">
        <w:rPr>
          <w:rFonts w:ascii="Consolas" w:hAnsi="Consolas" w:cs="Consolas"/>
          <w:b/>
          <w:bCs/>
          <w:szCs w:val="28"/>
        </w:rPr>
        <w:t>DOUTOR</w:t>
      </w:r>
      <w:r w:rsidR="00A50CC4" w:rsidRPr="00614771">
        <w:rPr>
          <w:rFonts w:ascii="Consolas" w:hAnsi="Consolas" w:cs="Consolas"/>
          <w:b/>
          <w:bCs/>
          <w:szCs w:val="28"/>
        </w:rPr>
        <w:t xml:space="preserve"> </w:t>
      </w:r>
      <w:r w:rsidR="00FB2B18">
        <w:rPr>
          <w:rFonts w:ascii="Consolas" w:hAnsi="Consolas" w:cs="Consolas"/>
          <w:b/>
          <w:bCs/>
          <w:szCs w:val="28"/>
        </w:rPr>
        <w:t>JOÃO LUIS QUEIROZ</w:t>
      </w:r>
      <w:r w:rsidR="00A50CC4" w:rsidRPr="00614771">
        <w:rPr>
          <w:rFonts w:ascii="Consolas" w:hAnsi="Consolas" w:cs="Consolas"/>
          <w:szCs w:val="28"/>
        </w:rPr>
        <w:t xml:space="preserve">, brasileiro, casado, </w:t>
      </w:r>
      <w:r w:rsidR="00FB2B18">
        <w:rPr>
          <w:rFonts w:ascii="Consolas" w:hAnsi="Consolas" w:cs="Consolas"/>
          <w:szCs w:val="28"/>
        </w:rPr>
        <w:t>médico</w:t>
      </w:r>
      <w:r w:rsidR="00A50CC4" w:rsidRPr="00614771">
        <w:rPr>
          <w:rFonts w:ascii="Consolas" w:hAnsi="Consolas" w:cs="Consolas"/>
          <w:szCs w:val="28"/>
        </w:rPr>
        <w:t xml:space="preserve">, portador da cédula de identidade RG nº </w:t>
      </w:r>
      <w:r w:rsidR="00FB2B18">
        <w:rPr>
          <w:rFonts w:ascii="Consolas" w:hAnsi="Consolas" w:cs="Consolas"/>
          <w:szCs w:val="28"/>
        </w:rPr>
        <w:t>12.701.548-6</w:t>
      </w:r>
      <w:r w:rsidR="00A50CC4" w:rsidRPr="00614771">
        <w:rPr>
          <w:rFonts w:ascii="Consolas" w:hAnsi="Consolas" w:cs="Consolas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FB2B18">
        <w:rPr>
          <w:rFonts w:ascii="Consolas" w:hAnsi="Consolas" w:cs="Consolas"/>
          <w:szCs w:val="28"/>
        </w:rPr>
        <w:t>079.963.768-83</w:t>
      </w:r>
      <w:r w:rsidR="00820082" w:rsidRPr="00614771">
        <w:rPr>
          <w:rFonts w:ascii="Consolas" w:hAnsi="Consolas" w:cs="Consolas"/>
          <w:szCs w:val="28"/>
        </w:rPr>
        <w:t>,</w:t>
      </w:r>
      <w:r w:rsidR="007C2ACD">
        <w:rPr>
          <w:rFonts w:ascii="Consolas" w:hAnsi="Consolas" w:cs="Consolas"/>
          <w:szCs w:val="28"/>
        </w:rPr>
        <w:t xml:space="preserve"> </w:t>
      </w:r>
      <w:r w:rsidR="00820082" w:rsidRPr="00614771">
        <w:rPr>
          <w:rFonts w:ascii="Consolas" w:hAnsi="Consolas" w:cs="Consolas"/>
          <w:szCs w:val="28"/>
        </w:rPr>
        <w:t>doravante denominada simplesmente</w:t>
      </w:r>
      <w:r w:rsidR="001C5B32" w:rsidRPr="00614771">
        <w:rPr>
          <w:rFonts w:ascii="Consolas" w:hAnsi="Consolas" w:cs="Consolas"/>
          <w:szCs w:val="28"/>
        </w:rPr>
        <w:t xml:space="preserve"> </w:t>
      </w:r>
      <w:r w:rsidR="001C5B32" w:rsidRPr="00614771">
        <w:rPr>
          <w:rFonts w:ascii="Consolas" w:hAnsi="Consolas" w:cs="Consolas"/>
          <w:b/>
          <w:szCs w:val="28"/>
        </w:rPr>
        <w:t>CONTRATAD</w:t>
      </w:r>
      <w:r w:rsidR="00820082" w:rsidRPr="00614771">
        <w:rPr>
          <w:rFonts w:ascii="Consolas" w:hAnsi="Consolas" w:cs="Consolas"/>
          <w:b/>
          <w:szCs w:val="28"/>
        </w:rPr>
        <w:t>A</w:t>
      </w:r>
      <w:r w:rsidR="001C5B32" w:rsidRPr="00614771">
        <w:rPr>
          <w:rFonts w:ascii="Consolas" w:hAnsi="Consolas" w:cs="Consolas"/>
          <w:szCs w:val="28"/>
        </w:rPr>
        <w:t>,</w:t>
      </w:r>
      <w:r w:rsidR="00820082" w:rsidRPr="00614771">
        <w:rPr>
          <w:rFonts w:ascii="Consolas" w:hAnsi="Consolas" w:cs="Consolas"/>
          <w:szCs w:val="28"/>
        </w:rPr>
        <w:t xml:space="preserve"> na forma do inciso II do artigo 24 da Lei Federal nº 8.666/93 e suas alterações,</w:t>
      </w:r>
      <w:r w:rsidR="001C5B32" w:rsidRPr="00614771">
        <w:rPr>
          <w:rFonts w:ascii="Consolas" w:hAnsi="Consolas" w:cs="Consolas"/>
          <w:szCs w:val="28"/>
        </w:rPr>
        <w:t xml:space="preserve"> firmam o presente contrato, com as seguintes cláusulas:</w:t>
      </w:r>
    </w:p>
    <w:p w14:paraId="6F1229A3" w14:textId="77777777" w:rsidR="00231F56" w:rsidRPr="00614771" w:rsidRDefault="001C5B32" w:rsidP="002323B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lastRenderedPageBreak/>
        <w:t>CLÁUSULA PRIMEIRA</w:t>
      </w:r>
    </w:p>
    <w:p w14:paraId="26D44FB9" w14:textId="77777777" w:rsidR="001C5B32" w:rsidRPr="00614771" w:rsidRDefault="00DA42DA" w:rsidP="002323B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DO OBJETO</w:t>
      </w:r>
    </w:p>
    <w:p w14:paraId="3A032946" w14:textId="77777777" w:rsidR="001C5B32" w:rsidRPr="00614771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2E29A6E8" w14:textId="33536C62" w:rsidR="00EC1478" w:rsidRPr="00FB2B18" w:rsidRDefault="001C5B32" w:rsidP="00EC1478">
      <w:pPr>
        <w:pStyle w:val="Rodap"/>
        <w:numPr>
          <w:ilvl w:val="1"/>
          <w:numId w:val="24"/>
        </w:numPr>
        <w:tabs>
          <w:tab w:val="clear" w:pos="4419"/>
          <w:tab w:val="clear" w:pos="8838"/>
        </w:tabs>
        <w:ind w:left="0" w:firstLine="0"/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–</w:t>
      </w:r>
      <w:r w:rsidR="006B24DD" w:rsidRPr="00614771">
        <w:rPr>
          <w:rFonts w:ascii="Consolas" w:hAnsi="Consolas" w:cs="Consolas"/>
          <w:b/>
          <w:szCs w:val="28"/>
        </w:rPr>
        <w:t xml:space="preserve"> </w:t>
      </w:r>
      <w:r w:rsidR="00FB2B18" w:rsidRPr="00FB2B18">
        <w:rPr>
          <w:rFonts w:ascii="Consolas" w:hAnsi="Consolas" w:cs="Consolas"/>
          <w:b/>
          <w:szCs w:val="28"/>
        </w:rPr>
        <w:t>CONTRATAÇÃO DE EMPRESA PARA A PRESTAÇÃO DE SERVIÇOS DE CONTRATAÇÃO DE PROFISSIONAIS DA ÁREA DA SAÚDE PARA</w:t>
      </w:r>
      <w:r w:rsidR="007C2ACD">
        <w:rPr>
          <w:rFonts w:ascii="Consolas" w:hAnsi="Consolas" w:cs="Consolas"/>
          <w:b/>
          <w:szCs w:val="28"/>
        </w:rPr>
        <w:t xml:space="preserve"> ATUAR</w:t>
      </w:r>
      <w:r w:rsidR="00FB2B18" w:rsidRPr="00FB2B18">
        <w:rPr>
          <w:rFonts w:ascii="Consolas" w:hAnsi="Consolas" w:cs="Consolas"/>
          <w:b/>
          <w:szCs w:val="28"/>
        </w:rPr>
        <w:t xml:space="preserve"> </w:t>
      </w:r>
      <w:r w:rsidR="007C2ACD">
        <w:rPr>
          <w:rFonts w:ascii="Consolas" w:hAnsi="Consolas" w:cs="Consolas"/>
          <w:b/>
          <w:szCs w:val="28"/>
        </w:rPr>
        <w:t>N</w:t>
      </w:r>
      <w:r w:rsidR="00FB2B18" w:rsidRPr="00FB2B18">
        <w:rPr>
          <w:rFonts w:ascii="Consolas" w:hAnsi="Consolas" w:cs="Consolas"/>
          <w:b/>
          <w:szCs w:val="28"/>
        </w:rPr>
        <w:t xml:space="preserve">A PENITENCIÁRIA “TENENTE PM JOSÉ ALFREDO CINTRA BORIN”, LOCALIZADA NA </w:t>
      </w:r>
      <w:r w:rsidR="00FB2B18" w:rsidRPr="00FB2B18">
        <w:rPr>
          <w:rFonts w:ascii="Consolas" w:hAnsi="Consolas"/>
          <w:b/>
        </w:rPr>
        <w:t>ESTRADA VICINAL ROBERTO KASSIM, KM. 04 – REGINÓPOLIS – SP</w:t>
      </w:r>
      <w:r w:rsidR="00FB2B18" w:rsidRPr="00FB2B18">
        <w:rPr>
          <w:rFonts w:ascii="Consolas" w:hAnsi="Consolas"/>
        </w:rPr>
        <w:t>.</w:t>
      </w:r>
    </w:p>
    <w:p w14:paraId="10390098" w14:textId="77777777" w:rsidR="00EC1478" w:rsidRPr="00EC1478" w:rsidRDefault="00EC1478" w:rsidP="00EC1478">
      <w:pPr>
        <w:pStyle w:val="Rodap"/>
        <w:tabs>
          <w:tab w:val="clear" w:pos="4419"/>
          <w:tab w:val="clear" w:pos="8838"/>
        </w:tabs>
        <w:ind w:left="720"/>
        <w:jc w:val="both"/>
        <w:rPr>
          <w:rFonts w:ascii="Consolas" w:hAnsi="Consolas" w:cs="Consolas"/>
          <w:szCs w:val="28"/>
        </w:rPr>
      </w:pPr>
    </w:p>
    <w:p w14:paraId="6062ABF8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1.2 – </w:t>
      </w:r>
      <w:r w:rsidRPr="00614771">
        <w:rPr>
          <w:rFonts w:ascii="Consolas" w:hAnsi="Consolas" w:cs="Consolas"/>
          <w:szCs w:val="28"/>
        </w:rPr>
        <w:t>Considera-se parte integrante do presente instrumento, como se nele estivesse transcrito, seu adendo e o seguinte documento:</w:t>
      </w:r>
    </w:p>
    <w:p w14:paraId="446C44CD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898420B" w14:textId="3CD80718" w:rsidR="006B24DD" w:rsidRPr="00614771" w:rsidRDefault="006B24DD" w:rsidP="006B24DD">
      <w:pPr>
        <w:pStyle w:val="Rodap"/>
        <w:numPr>
          <w:ilvl w:val="0"/>
          <w:numId w:val="23"/>
        </w:numPr>
        <w:tabs>
          <w:tab w:val="clear" w:pos="4419"/>
          <w:tab w:val="clear" w:pos="8838"/>
        </w:tabs>
        <w:ind w:left="0" w:firstLine="0"/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 xml:space="preserve">A proposta comercial de </w:t>
      </w:r>
      <w:r w:rsidR="00FB2B18">
        <w:rPr>
          <w:rFonts w:ascii="Consolas" w:hAnsi="Consolas" w:cs="Consolas"/>
          <w:szCs w:val="28"/>
        </w:rPr>
        <w:t xml:space="preserve">05 </w:t>
      </w:r>
      <w:r w:rsidRPr="00614771">
        <w:rPr>
          <w:rFonts w:ascii="Consolas" w:hAnsi="Consolas" w:cs="Consolas"/>
          <w:szCs w:val="28"/>
        </w:rPr>
        <w:t xml:space="preserve">de </w:t>
      </w:r>
      <w:r w:rsidR="00FB2B18">
        <w:rPr>
          <w:rFonts w:ascii="Consolas" w:hAnsi="Consolas" w:cs="Consolas"/>
          <w:szCs w:val="28"/>
        </w:rPr>
        <w:t>outubro</w:t>
      </w:r>
      <w:r w:rsidR="00957499" w:rsidRPr="00614771">
        <w:rPr>
          <w:rFonts w:ascii="Consolas" w:hAnsi="Consolas" w:cs="Consolas"/>
          <w:szCs w:val="28"/>
        </w:rPr>
        <w:t xml:space="preserve"> de 20</w:t>
      </w:r>
      <w:r w:rsidR="00A50CC4" w:rsidRPr="00614771">
        <w:rPr>
          <w:rFonts w:ascii="Consolas" w:hAnsi="Consolas" w:cs="Consolas"/>
          <w:szCs w:val="28"/>
        </w:rPr>
        <w:t>20</w:t>
      </w:r>
      <w:r w:rsidRPr="00614771">
        <w:rPr>
          <w:rFonts w:ascii="Consolas" w:hAnsi="Consolas" w:cs="Consolas"/>
          <w:szCs w:val="28"/>
        </w:rPr>
        <w:t xml:space="preserve">, apresentada pela </w:t>
      </w:r>
      <w:r w:rsidRPr="00614771">
        <w:rPr>
          <w:rFonts w:ascii="Consolas" w:hAnsi="Consolas" w:cs="Consolas"/>
          <w:b/>
          <w:szCs w:val="28"/>
        </w:rPr>
        <w:t>CONTRATADA</w:t>
      </w:r>
      <w:r w:rsidRPr="00614771">
        <w:rPr>
          <w:rFonts w:ascii="Consolas" w:hAnsi="Consolas" w:cs="Consolas"/>
          <w:szCs w:val="28"/>
        </w:rPr>
        <w:t>.</w:t>
      </w:r>
    </w:p>
    <w:p w14:paraId="542A641B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794F3DEA" w14:textId="77777777" w:rsidR="006B24DD" w:rsidRPr="00614771" w:rsidRDefault="006B24DD" w:rsidP="006B24DD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CLÁUSULA SEGUNDA</w:t>
      </w:r>
    </w:p>
    <w:p w14:paraId="70073F9A" w14:textId="77777777" w:rsidR="006B24DD" w:rsidRPr="00614771" w:rsidRDefault="006B24DD" w:rsidP="006B24DD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CONDIÇÕES DE EXECUÇÃO E RECEBIMENTO</w:t>
      </w:r>
    </w:p>
    <w:p w14:paraId="611FF20D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2195C759" w14:textId="1BE8385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614771">
        <w:rPr>
          <w:rFonts w:ascii="Consolas" w:hAnsi="Consolas"/>
          <w:b/>
          <w:szCs w:val="28"/>
        </w:rPr>
        <w:t>2.1 –</w:t>
      </w:r>
      <w:r w:rsidRPr="00614771">
        <w:rPr>
          <w:rFonts w:ascii="Consolas" w:hAnsi="Consolas"/>
          <w:szCs w:val="28"/>
        </w:rPr>
        <w:t xml:space="preserve"> Os serviços serão executados conforme as especificações e condições estabelecidas na Proposta Comercial e serão acompanhados e recebidos pel</w:t>
      </w:r>
      <w:r w:rsidR="00EC1478">
        <w:rPr>
          <w:rFonts w:ascii="Consolas" w:hAnsi="Consolas"/>
          <w:szCs w:val="28"/>
        </w:rPr>
        <w:t>o</w:t>
      </w:r>
      <w:r w:rsidRPr="00614771">
        <w:rPr>
          <w:rFonts w:ascii="Consolas" w:hAnsi="Consolas"/>
          <w:szCs w:val="28"/>
        </w:rPr>
        <w:t xml:space="preserve"> </w:t>
      </w:r>
      <w:r w:rsidR="00EC1478">
        <w:rPr>
          <w:rFonts w:ascii="Consolas" w:hAnsi="Consolas" w:cs="Consolas"/>
          <w:szCs w:val="28"/>
        </w:rPr>
        <w:t>Diretor de Saúde</w:t>
      </w:r>
      <w:r w:rsidRPr="00614771">
        <w:rPr>
          <w:rFonts w:ascii="Consolas" w:hAnsi="Consolas"/>
          <w:szCs w:val="28"/>
        </w:rPr>
        <w:t xml:space="preserve"> designad</w:t>
      </w:r>
      <w:r w:rsidR="00EC1478">
        <w:rPr>
          <w:rFonts w:ascii="Consolas" w:hAnsi="Consolas"/>
          <w:szCs w:val="28"/>
        </w:rPr>
        <w:t>o</w:t>
      </w:r>
      <w:r w:rsidRPr="00614771">
        <w:rPr>
          <w:rFonts w:ascii="Consolas" w:hAnsi="Consolas"/>
          <w:szCs w:val="28"/>
        </w:rPr>
        <w:t xml:space="preserve"> pelo </w:t>
      </w:r>
      <w:r w:rsidRPr="00614771">
        <w:rPr>
          <w:rFonts w:ascii="Consolas" w:hAnsi="Consolas"/>
          <w:b/>
          <w:szCs w:val="28"/>
        </w:rPr>
        <w:t>CONTRATANTE</w:t>
      </w:r>
      <w:r w:rsidRPr="00614771">
        <w:rPr>
          <w:rFonts w:ascii="Consolas" w:hAnsi="Consolas"/>
          <w:szCs w:val="28"/>
        </w:rPr>
        <w:t>, que expedirá o Atestado de Realização dos Serviços;</w:t>
      </w:r>
    </w:p>
    <w:p w14:paraId="0A0D6705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3F35DB72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2.1.1 – </w:t>
      </w:r>
      <w:r w:rsidR="00BF7827" w:rsidRPr="00614771">
        <w:rPr>
          <w:rFonts w:ascii="Consolas" w:hAnsi="Consolas" w:cs="Consolas"/>
          <w:szCs w:val="28"/>
        </w:rPr>
        <w:t>Correrão</w:t>
      </w:r>
      <w:r w:rsidRPr="00614771">
        <w:rPr>
          <w:rFonts w:ascii="Consolas" w:hAnsi="Consolas" w:cs="Consolas"/>
          <w:szCs w:val="28"/>
        </w:rPr>
        <w:t xml:space="preserve"> por conta da </w:t>
      </w:r>
      <w:r w:rsidRPr="00614771">
        <w:rPr>
          <w:rFonts w:ascii="Consolas" w:hAnsi="Consolas" w:cs="Consolas"/>
          <w:b/>
          <w:szCs w:val="28"/>
        </w:rPr>
        <w:t>CONTRATADA</w:t>
      </w:r>
      <w:r w:rsidRPr="00614771">
        <w:rPr>
          <w:rFonts w:ascii="Consolas" w:hAnsi="Consolas" w:cs="Consolas"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103079D6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2EBEBCEB" w14:textId="348A9906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2.2 –</w:t>
      </w:r>
      <w:r w:rsidRPr="00614771">
        <w:rPr>
          <w:rFonts w:ascii="Consolas" w:hAnsi="Consolas" w:cs="Consolas"/>
          <w:szCs w:val="28"/>
        </w:rPr>
        <w:t xml:space="preserve"> O Atestado de Realização dos Serviços serão emitidos </w:t>
      </w:r>
      <w:r w:rsidRPr="00614771">
        <w:rPr>
          <w:rFonts w:ascii="Consolas" w:hAnsi="Consolas"/>
          <w:szCs w:val="28"/>
        </w:rPr>
        <w:t>pel</w:t>
      </w:r>
      <w:r w:rsidR="00EC1478">
        <w:rPr>
          <w:rFonts w:ascii="Consolas" w:hAnsi="Consolas"/>
          <w:szCs w:val="28"/>
        </w:rPr>
        <w:t>o</w:t>
      </w:r>
      <w:r w:rsidRPr="00614771">
        <w:rPr>
          <w:rFonts w:ascii="Consolas" w:hAnsi="Consolas"/>
          <w:szCs w:val="28"/>
        </w:rPr>
        <w:t xml:space="preserve"> </w:t>
      </w:r>
      <w:r w:rsidR="00EC1478">
        <w:rPr>
          <w:rFonts w:ascii="Consolas" w:hAnsi="Consolas" w:cs="Consolas"/>
          <w:szCs w:val="28"/>
        </w:rPr>
        <w:t>Diretor de Saúde</w:t>
      </w:r>
      <w:r w:rsidRPr="00614771">
        <w:rPr>
          <w:rFonts w:ascii="Consolas" w:hAnsi="Consolas" w:cs="Consolas"/>
          <w:szCs w:val="28"/>
        </w:rPr>
        <w:t xml:space="preserve">, observando-se o seguinte: </w:t>
      </w:r>
    </w:p>
    <w:p w14:paraId="6662435C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62BEFEE8" w14:textId="66C0CEE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2.3 –</w:t>
      </w:r>
      <w:r w:rsidRPr="00614771">
        <w:rPr>
          <w:rFonts w:ascii="Consolas" w:hAnsi="Consolas" w:cs="Consolas"/>
          <w:szCs w:val="28"/>
        </w:rPr>
        <w:t xml:space="preserve"> Até o 5º (quinto) dia útil do mês subsequente à prestação dos serviços, tendo sido prestados adequadamente, </w:t>
      </w:r>
      <w:r w:rsidR="00FB2B18">
        <w:rPr>
          <w:rFonts w:ascii="Consolas" w:hAnsi="Consolas" w:cs="Consolas"/>
          <w:szCs w:val="28"/>
        </w:rPr>
        <w:t>o</w:t>
      </w:r>
      <w:r w:rsidRPr="00614771">
        <w:rPr>
          <w:rFonts w:ascii="Consolas" w:hAnsi="Consolas" w:cs="Consolas"/>
          <w:szCs w:val="28"/>
        </w:rPr>
        <w:t xml:space="preserve"> </w:t>
      </w:r>
      <w:r w:rsidR="00FB2B18">
        <w:rPr>
          <w:rFonts w:ascii="Consolas" w:hAnsi="Consolas" w:cs="Consolas"/>
          <w:szCs w:val="28"/>
        </w:rPr>
        <w:t>Diretor de Saúde</w:t>
      </w:r>
      <w:r w:rsidRPr="00614771">
        <w:rPr>
          <w:rFonts w:ascii="Consolas" w:hAnsi="Consolas" w:cs="Consolas"/>
          <w:szCs w:val="28"/>
        </w:rPr>
        <w:t xml:space="preserve"> autorizará a </w:t>
      </w:r>
      <w:r w:rsidRPr="00614771">
        <w:rPr>
          <w:rFonts w:ascii="Consolas" w:hAnsi="Consolas" w:cs="Consolas"/>
          <w:b/>
          <w:szCs w:val="28"/>
        </w:rPr>
        <w:t>CONTRATADA</w:t>
      </w:r>
      <w:r w:rsidRPr="00614771">
        <w:rPr>
          <w:rFonts w:ascii="Consolas" w:hAnsi="Consolas" w:cs="Consolas"/>
          <w:szCs w:val="28"/>
        </w:rPr>
        <w:t xml:space="preserve"> a apresentar a nota fiscal/fatura, o que deve ser feito no primeiro dia útil subsequente à comunicação dos valores aprovados. </w:t>
      </w:r>
    </w:p>
    <w:p w14:paraId="5445E5FE" w14:textId="77777777" w:rsidR="006B24DD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189527B4" w14:textId="77777777" w:rsidR="00BF7827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lastRenderedPageBreak/>
        <w:t>2.3.1</w:t>
      </w:r>
      <w:r w:rsidR="00BF7827" w:rsidRPr="00614771">
        <w:rPr>
          <w:rFonts w:ascii="Consolas" w:hAnsi="Consolas" w:cs="Consolas"/>
          <w:b/>
          <w:szCs w:val="28"/>
        </w:rPr>
        <w:t xml:space="preserve"> –</w:t>
      </w:r>
      <w:r w:rsidRPr="00614771">
        <w:rPr>
          <w:rFonts w:ascii="Consolas" w:hAnsi="Consolas" w:cs="Consolas"/>
          <w:szCs w:val="28"/>
        </w:rPr>
        <w:t xml:space="preserve"> Se forem encontr</w:t>
      </w:r>
      <w:r w:rsidR="00F72D67" w:rsidRPr="00614771">
        <w:rPr>
          <w:rFonts w:ascii="Consolas" w:hAnsi="Consolas" w:cs="Consolas"/>
          <w:szCs w:val="28"/>
        </w:rPr>
        <w:t xml:space="preserve">adas falhas ou divergências, a </w:t>
      </w:r>
      <w:r w:rsidR="00F72D67" w:rsidRPr="00614771">
        <w:rPr>
          <w:rFonts w:ascii="Consolas" w:hAnsi="Consolas" w:cs="Consolas"/>
          <w:b/>
          <w:szCs w:val="28"/>
        </w:rPr>
        <w:t>C</w:t>
      </w:r>
      <w:r w:rsidRPr="00614771">
        <w:rPr>
          <w:rFonts w:ascii="Consolas" w:hAnsi="Consolas" w:cs="Consolas"/>
          <w:b/>
          <w:szCs w:val="28"/>
        </w:rPr>
        <w:t>ONTRATADA</w:t>
      </w:r>
      <w:r w:rsidRPr="00614771">
        <w:rPr>
          <w:rFonts w:ascii="Consolas" w:hAnsi="Consolas" w:cs="Consolas"/>
          <w:szCs w:val="28"/>
        </w:rPr>
        <w:t xml:space="preserve"> será instada a apresentar justificativas e realizar os ajustes necessários. </w:t>
      </w:r>
    </w:p>
    <w:p w14:paraId="2D20E37B" w14:textId="77777777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61C3BD46" w14:textId="08DA03E5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2.4 –</w:t>
      </w:r>
      <w:r w:rsidRPr="00614771">
        <w:rPr>
          <w:rFonts w:ascii="Consolas" w:hAnsi="Consolas" w:cs="Consolas"/>
          <w:szCs w:val="28"/>
        </w:rPr>
        <w:t xml:space="preserve"> </w:t>
      </w:r>
      <w:r w:rsidR="006B24DD" w:rsidRPr="00614771">
        <w:rPr>
          <w:rFonts w:ascii="Consolas" w:hAnsi="Consolas" w:cs="Consolas"/>
          <w:szCs w:val="28"/>
        </w:rPr>
        <w:t xml:space="preserve">As notas fiscais/faturas deverão ser emitidas pela </w:t>
      </w:r>
      <w:r w:rsidR="006B24DD" w:rsidRPr="00614771">
        <w:rPr>
          <w:rFonts w:ascii="Consolas" w:hAnsi="Consolas" w:cs="Consolas"/>
          <w:b/>
          <w:szCs w:val="28"/>
        </w:rPr>
        <w:t>CONTRATADA</w:t>
      </w:r>
      <w:r w:rsidR="006B24DD" w:rsidRPr="00614771">
        <w:rPr>
          <w:rFonts w:ascii="Consolas" w:hAnsi="Consolas" w:cs="Consolas"/>
          <w:szCs w:val="28"/>
        </w:rPr>
        <w:t xml:space="preserve">, contra o </w:t>
      </w:r>
      <w:r w:rsidR="006B24DD" w:rsidRPr="00614771">
        <w:rPr>
          <w:rFonts w:ascii="Consolas" w:hAnsi="Consolas" w:cs="Consolas"/>
          <w:b/>
          <w:szCs w:val="28"/>
        </w:rPr>
        <w:t>CONTRATANTE</w:t>
      </w:r>
      <w:r w:rsidR="006B24DD" w:rsidRPr="00614771">
        <w:rPr>
          <w:rFonts w:ascii="Consolas" w:hAnsi="Consolas" w:cs="Consolas"/>
          <w:szCs w:val="28"/>
        </w:rPr>
        <w:t xml:space="preserve">, e apresentadas para </w:t>
      </w:r>
      <w:r w:rsidR="00EC1478">
        <w:rPr>
          <w:rFonts w:ascii="Consolas" w:hAnsi="Consolas" w:cs="Consolas"/>
          <w:szCs w:val="28"/>
        </w:rPr>
        <w:t>o</w:t>
      </w:r>
      <w:r w:rsidR="00EB47F2">
        <w:rPr>
          <w:rFonts w:ascii="Consolas" w:hAnsi="Consolas" w:cs="Consolas"/>
          <w:szCs w:val="28"/>
        </w:rPr>
        <w:t xml:space="preserve"> </w:t>
      </w:r>
      <w:r w:rsidR="00EC1478">
        <w:rPr>
          <w:rFonts w:ascii="Consolas" w:hAnsi="Consolas" w:cs="Consolas"/>
          <w:szCs w:val="28"/>
        </w:rPr>
        <w:t>Diretor de Saúde</w:t>
      </w:r>
      <w:r w:rsidR="006B24DD" w:rsidRPr="00614771">
        <w:rPr>
          <w:rFonts w:ascii="Consolas" w:hAnsi="Consolas" w:cs="Consolas"/>
          <w:szCs w:val="28"/>
        </w:rPr>
        <w:t xml:space="preserve">. </w:t>
      </w:r>
    </w:p>
    <w:p w14:paraId="2D410D3C" w14:textId="77777777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33A5725E" w14:textId="5CEAAEF9" w:rsidR="00BF7827" w:rsidRPr="00614771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2.5</w:t>
      </w:r>
      <w:r w:rsidR="00BF7827" w:rsidRPr="00614771">
        <w:rPr>
          <w:rFonts w:ascii="Consolas" w:hAnsi="Consolas" w:cs="Consolas"/>
          <w:b/>
          <w:szCs w:val="28"/>
        </w:rPr>
        <w:t xml:space="preserve"> –</w:t>
      </w:r>
      <w:r w:rsidRPr="00614771">
        <w:rPr>
          <w:rFonts w:ascii="Consolas" w:hAnsi="Consolas" w:cs="Consolas"/>
          <w:szCs w:val="28"/>
        </w:rPr>
        <w:t xml:space="preserve"> Recebidas as Notas-Fiscais Faturas de Serviço (NFFS), </w:t>
      </w:r>
      <w:r w:rsidR="00EC1478">
        <w:rPr>
          <w:rFonts w:ascii="Consolas" w:hAnsi="Consolas" w:cs="Consolas"/>
          <w:szCs w:val="28"/>
        </w:rPr>
        <w:t>o</w:t>
      </w:r>
      <w:r w:rsidR="00BF7827" w:rsidRPr="00614771">
        <w:rPr>
          <w:rFonts w:ascii="Consolas" w:hAnsi="Consolas" w:cs="Consolas"/>
          <w:szCs w:val="28"/>
        </w:rPr>
        <w:t xml:space="preserve"> </w:t>
      </w:r>
      <w:r w:rsidR="00EC1478">
        <w:rPr>
          <w:rFonts w:ascii="Consolas" w:hAnsi="Consolas" w:cs="Consolas"/>
          <w:szCs w:val="28"/>
        </w:rPr>
        <w:t>Diretor de Saúde</w:t>
      </w:r>
      <w:r w:rsidRPr="00614771">
        <w:rPr>
          <w:rFonts w:ascii="Consolas" w:hAnsi="Consolas" w:cs="Consolas"/>
          <w:szCs w:val="28"/>
        </w:rPr>
        <w:t xml:space="preserve"> terá o prazo de até </w:t>
      </w:r>
      <w:r w:rsidR="00BF7827" w:rsidRPr="00614771">
        <w:rPr>
          <w:rFonts w:ascii="Consolas" w:hAnsi="Consolas" w:cs="Consolas"/>
          <w:szCs w:val="28"/>
        </w:rPr>
        <w:t>0</w:t>
      </w:r>
      <w:r w:rsidRPr="00614771">
        <w:rPr>
          <w:rFonts w:ascii="Consolas" w:hAnsi="Consolas" w:cs="Consolas"/>
          <w:szCs w:val="28"/>
        </w:rPr>
        <w:t xml:space="preserve">3 (três) dias úteis para a </w:t>
      </w:r>
      <w:r w:rsidR="00BF7827" w:rsidRPr="00614771">
        <w:rPr>
          <w:rFonts w:ascii="Consolas" w:hAnsi="Consolas" w:cs="Consolas"/>
          <w:szCs w:val="28"/>
        </w:rPr>
        <w:t>emissão</w:t>
      </w:r>
      <w:r w:rsidRPr="00614771">
        <w:rPr>
          <w:rFonts w:ascii="Consolas" w:hAnsi="Consolas" w:cs="Consolas"/>
          <w:szCs w:val="28"/>
        </w:rPr>
        <w:t xml:space="preserve"> do Atestado de </w:t>
      </w:r>
      <w:r w:rsidR="00BF7827" w:rsidRPr="00614771">
        <w:rPr>
          <w:rFonts w:ascii="Consolas" w:hAnsi="Consolas" w:cs="Consolas"/>
          <w:szCs w:val="28"/>
        </w:rPr>
        <w:t>Realização</w:t>
      </w:r>
      <w:r w:rsidRPr="00614771">
        <w:rPr>
          <w:rFonts w:ascii="Consolas" w:hAnsi="Consolas" w:cs="Consolas"/>
          <w:szCs w:val="28"/>
        </w:rPr>
        <w:t xml:space="preserve"> dos Serviços e encaminhamento das mesmas para os devidos pagamentos. </w:t>
      </w:r>
    </w:p>
    <w:p w14:paraId="6D214322" w14:textId="77777777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30195807" w14:textId="1432B0E4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2.5.1 – </w:t>
      </w:r>
      <w:r w:rsidR="006B24DD" w:rsidRPr="00614771">
        <w:rPr>
          <w:rFonts w:ascii="Consolas" w:hAnsi="Consolas" w:cs="Consolas"/>
          <w:szCs w:val="28"/>
        </w:rPr>
        <w:t>O Atestado</w:t>
      </w:r>
      <w:r w:rsidR="00FB2B18">
        <w:rPr>
          <w:rFonts w:ascii="Consolas" w:hAnsi="Consolas" w:cs="Consolas"/>
          <w:szCs w:val="28"/>
        </w:rPr>
        <w:t xml:space="preserve"> </w:t>
      </w:r>
      <w:r w:rsidR="006B24DD" w:rsidRPr="00614771">
        <w:rPr>
          <w:rFonts w:ascii="Consolas" w:hAnsi="Consolas" w:cs="Consolas"/>
          <w:szCs w:val="28"/>
        </w:rPr>
        <w:t xml:space="preserve">de </w:t>
      </w:r>
      <w:r w:rsidRPr="00614771">
        <w:rPr>
          <w:rFonts w:ascii="Consolas" w:hAnsi="Consolas" w:cs="Consolas"/>
          <w:szCs w:val="28"/>
        </w:rPr>
        <w:t>Realização</w:t>
      </w:r>
      <w:r w:rsidR="006B24DD" w:rsidRPr="00614771">
        <w:rPr>
          <w:rFonts w:ascii="Consolas" w:hAnsi="Consolas" w:cs="Consolas"/>
          <w:szCs w:val="28"/>
        </w:rPr>
        <w:t xml:space="preserve"> dos Serviços serão emitidos para serviços efetivamente realizados e medidos e que estiverem plenamente de acordo com as </w:t>
      </w:r>
      <w:r w:rsidRPr="00614771">
        <w:rPr>
          <w:rFonts w:ascii="Consolas" w:hAnsi="Consolas" w:cs="Consolas"/>
          <w:szCs w:val="28"/>
        </w:rPr>
        <w:t>especificações</w:t>
      </w:r>
      <w:r w:rsidR="006B24DD" w:rsidRPr="00614771">
        <w:rPr>
          <w:rFonts w:ascii="Consolas" w:hAnsi="Consolas" w:cs="Consolas"/>
          <w:szCs w:val="28"/>
        </w:rPr>
        <w:t xml:space="preserve"> constantes deste instrumento e seus anexos. </w:t>
      </w:r>
    </w:p>
    <w:p w14:paraId="5752D4F1" w14:textId="77777777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1FBFF792" w14:textId="78780A3C" w:rsidR="006B24DD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2.</w:t>
      </w:r>
      <w:r w:rsidR="00BF7827" w:rsidRPr="00614771">
        <w:rPr>
          <w:rFonts w:ascii="Consolas" w:hAnsi="Consolas" w:cs="Consolas"/>
          <w:b/>
          <w:szCs w:val="28"/>
        </w:rPr>
        <w:t>6 –</w:t>
      </w:r>
      <w:r w:rsidRPr="00614771">
        <w:rPr>
          <w:rFonts w:ascii="Consolas" w:hAnsi="Consolas" w:cs="Consolas"/>
          <w:szCs w:val="28"/>
        </w:rPr>
        <w:t xml:space="preserve"> A </w:t>
      </w:r>
      <w:r w:rsidR="00DA42DA" w:rsidRPr="00614771">
        <w:rPr>
          <w:rFonts w:ascii="Consolas" w:hAnsi="Consolas" w:cs="Consolas"/>
          <w:b/>
          <w:szCs w:val="28"/>
        </w:rPr>
        <w:t>CONTRATADA</w:t>
      </w:r>
      <w:r w:rsidRPr="00614771">
        <w:rPr>
          <w:rFonts w:ascii="Consolas" w:hAnsi="Consolas" w:cs="Consolas"/>
          <w:szCs w:val="28"/>
        </w:rPr>
        <w:t xml:space="preserve"> deverá executar diretamente os serviços contratados, sem transferência de responsabilidade ou </w:t>
      </w:r>
      <w:r w:rsidR="00BF7827" w:rsidRPr="00614771">
        <w:rPr>
          <w:rFonts w:ascii="Consolas" w:hAnsi="Consolas" w:cs="Consolas"/>
          <w:szCs w:val="28"/>
        </w:rPr>
        <w:t>subcontratação</w:t>
      </w:r>
      <w:r w:rsidRPr="00614771">
        <w:rPr>
          <w:rFonts w:ascii="Consolas" w:hAnsi="Consolas" w:cs="Consolas"/>
          <w:szCs w:val="28"/>
        </w:rPr>
        <w:t xml:space="preserve">, salvo prévia e expressa autorização deste </w:t>
      </w:r>
      <w:r w:rsidR="00BF7827" w:rsidRPr="00614771">
        <w:rPr>
          <w:rFonts w:ascii="Consolas" w:hAnsi="Consolas" w:cs="Consolas"/>
          <w:szCs w:val="28"/>
        </w:rPr>
        <w:t xml:space="preserve">Município de </w:t>
      </w:r>
      <w:r w:rsidR="00C231C1" w:rsidRPr="00614771">
        <w:rPr>
          <w:rFonts w:ascii="Consolas" w:hAnsi="Consolas" w:cs="Consolas"/>
          <w:szCs w:val="28"/>
        </w:rPr>
        <w:t>Reginópolis</w:t>
      </w:r>
      <w:r w:rsidRPr="00614771">
        <w:rPr>
          <w:rFonts w:ascii="Consolas" w:hAnsi="Consolas" w:cs="Consolas"/>
          <w:szCs w:val="28"/>
        </w:rPr>
        <w:t>.</w:t>
      </w:r>
    </w:p>
    <w:p w14:paraId="302D8626" w14:textId="77777777" w:rsidR="00FB2B18" w:rsidRPr="00614771" w:rsidRDefault="00FB2B18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BBEA9F8" w14:textId="77777777" w:rsidR="00BF7827" w:rsidRPr="00614771" w:rsidRDefault="00BF7827" w:rsidP="00BF7827">
      <w:pPr>
        <w:pStyle w:val="Rodap"/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CLÁUSULA TERCEIRA</w:t>
      </w:r>
    </w:p>
    <w:p w14:paraId="2C8B4A37" w14:textId="77777777" w:rsidR="006B24DD" w:rsidRPr="00614771" w:rsidRDefault="00BF7827" w:rsidP="00BF7827">
      <w:pPr>
        <w:pStyle w:val="Rodap"/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VIGÊNCIA E PRAZO DE EXECUÇÃO DOS SERVIÇOS</w:t>
      </w:r>
    </w:p>
    <w:p w14:paraId="76AADF84" w14:textId="77777777" w:rsidR="00BF7827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144DCC5B" w14:textId="2CEB9E86" w:rsidR="006B24DD" w:rsidRPr="00614771" w:rsidRDefault="00BF7827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3.1 – </w:t>
      </w:r>
      <w:r w:rsidR="006B24DD" w:rsidRPr="00614771">
        <w:rPr>
          <w:rFonts w:ascii="Consolas" w:hAnsi="Consolas" w:cs="Consolas"/>
          <w:szCs w:val="28"/>
        </w:rPr>
        <w:t xml:space="preserve">O prazo de </w:t>
      </w:r>
      <w:r w:rsidRPr="00614771">
        <w:rPr>
          <w:rFonts w:ascii="Consolas" w:hAnsi="Consolas" w:cs="Consolas"/>
          <w:szCs w:val="28"/>
        </w:rPr>
        <w:t>execução</w:t>
      </w:r>
      <w:r w:rsidR="006B24DD" w:rsidRPr="00614771">
        <w:rPr>
          <w:rFonts w:ascii="Consolas" w:hAnsi="Consolas" w:cs="Consolas"/>
          <w:szCs w:val="28"/>
        </w:rPr>
        <w:t xml:space="preserve"> dos serviços será de </w:t>
      </w:r>
      <w:r w:rsidR="00EC1478">
        <w:rPr>
          <w:rFonts w:ascii="Consolas" w:hAnsi="Consolas" w:cs="Consolas"/>
          <w:szCs w:val="28"/>
        </w:rPr>
        <w:t>30</w:t>
      </w:r>
      <w:r w:rsidR="006B24DD" w:rsidRPr="00614771">
        <w:rPr>
          <w:rFonts w:ascii="Consolas" w:hAnsi="Consolas" w:cs="Consolas"/>
          <w:szCs w:val="28"/>
        </w:rPr>
        <w:t xml:space="preserve"> (</w:t>
      </w:r>
      <w:r w:rsidR="00EC1478">
        <w:rPr>
          <w:rFonts w:ascii="Consolas" w:hAnsi="Consolas" w:cs="Consolas"/>
          <w:szCs w:val="28"/>
        </w:rPr>
        <w:t>trinta</w:t>
      </w:r>
      <w:r w:rsidR="006B24DD" w:rsidRPr="00614771">
        <w:rPr>
          <w:rFonts w:ascii="Consolas" w:hAnsi="Consolas" w:cs="Consolas"/>
          <w:szCs w:val="28"/>
        </w:rPr>
        <w:t xml:space="preserve">) </w:t>
      </w:r>
      <w:r w:rsidR="00EC1478">
        <w:rPr>
          <w:rFonts w:ascii="Consolas" w:hAnsi="Consolas" w:cs="Consolas"/>
          <w:szCs w:val="28"/>
        </w:rPr>
        <w:t>dias</w:t>
      </w:r>
      <w:r w:rsidR="006B24DD" w:rsidRPr="00614771">
        <w:rPr>
          <w:rFonts w:ascii="Consolas" w:hAnsi="Consolas" w:cs="Consolas"/>
          <w:szCs w:val="28"/>
        </w:rPr>
        <w:t xml:space="preserve">, contados a partir da data indicada na Autorização para </w:t>
      </w:r>
      <w:r w:rsidRPr="00614771">
        <w:rPr>
          <w:rFonts w:ascii="Consolas" w:hAnsi="Consolas" w:cs="Consolas"/>
          <w:szCs w:val="28"/>
        </w:rPr>
        <w:t>Início</w:t>
      </w:r>
      <w:r w:rsidR="006B24DD" w:rsidRPr="00614771">
        <w:rPr>
          <w:rFonts w:ascii="Consolas" w:hAnsi="Consolas" w:cs="Consolas"/>
          <w:szCs w:val="28"/>
        </w:rPr>
        <w:t xml:space="preserve"> dos Serviços, data em que este contrato passará a ter vigência, e encerrar-se-á no término do prazo de execução.</w:t>
      </w:r>
    </w:p>
    <w:p w14:paraId="07A58D36" w14:textId="77777777" w:rsidR="00846C94" w:rsidRPr="00614771" w:rsidRDefault="00846C94" w:rsidP="00BF7827">
      <w:pPr>
        <w:pStyle w:val="Ttulo2"/>
        <w:rPr>
          <w:rFonts w:ascii="Consolas" w:hAnsi="Consolas" w:cs="Consolas"/>
          <w:i w:val="0"/>
          <w:szCs w:val="28"/>
        </w:rPr>
      </w:pPr>
    </w:p>
    <w:p w14:paraId="75271566" w14:textId="77777777" w:rsidR="00231F56" w:rsidRPr="00614771" w:rsidRDefault="00BF7827" w:rsidP="00BF782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CLÁUSULA QUARTA</w:t>
      </w:r>
    </w:p>
    <w:p w14:paraId="776CE083" w14:textId="77777777" w:rsidR="001C5B32" w:rsidRPr="00614771" w:rsidRDefault="00BF7827" w:rsidP="00BF782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VALOR</w:t>
      </w:r>
    </w:p>
    <w:p w14:paraId="26EE088A" w14:textId="77777777" w:rsidR="001C5B32" w:rsidRPr="00614771" w:rsidRDefault="001C5B32" w:rsidP="00725E01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14CA4EDB" w14:textId="77777777" w:rsidR="00BF7827" w:rsidRPr="00614771" w:rsidRDefault="00BF7827" w:rsidP="00BF7827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4.1 –</w:t>
      </w:r>
      <w:r w:rsidRPr="00614771">
        <w:rPr>
          <w:rFonts w:ascii="Consolas" w:hAnsi="Consolas" w:cs="Consolas"/>
          <w:szCs w:val="28"/>
        </w:rPr>
        <w:t xml:space="preserve"> A </w:t>
      </w:r>
      <w:r w:rsidRPr="00614771">
        <w:rPr>
          <w:rFonts w:ascii="Consolas" w:hAnsi="Consolas" w:cs="Consolas"/>
          <w:b/>
          <w:szCs w:val="28"/>
        </w:rPr>
        <w:t>CONTRATADA</w:t>
      </w:r>
      <w:r w:rsidRPr="00614771">
        <w:rPr>
          <w:rFonts w:ascii="Consolas" w:hAnsi="Consolas" w:cs="Consolas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 natureza.</w:t>
      </w:r>
    </w:p>
    <w:p w14:paraId="1FA578B5" w14:textId="685ECAED" w:rsidR="00D33B8F" w:rsidRPr="00614771" w:rsidRDefault="00BF7827" w:rsidP="00BF7827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lastRenderedPageBreak/>
        <w:t>4.2 –</w:t>
      </w:r>
      <w:r w:rsidRPr="00614771">
        <w:rPr>
          <w:rFonts w:ascii="Consolas" w:hAnsi="Consolas" w:cs="Consolas"/>
          <w:szCs w:val="28"/>
        </w:rPr>
        <w:t xml:space="preserve"> O valor total do presente contrato é de </w:t>
      </w:r>
      <w:r w:rsidR="00FB2B18" w:rsidRPr="00614771">
        <w:rPr>
          <w:rFonts w:ascii="Consolas" w:hAnsi="Consolas" w:cs="Consolas"/>
          <w:b/>
          <w:szCs w:val="28"/>
        </w:rPr>
        <w:t xml:space="preserve">R$ </w:t>
      </w:r>
      <w:r w:rsidR="00FB2B18">
        <w:rPr>
          <w:rFonts w:ascii="Consolas" w:hAnsi="Consolas" w:cs="Consolas"/>
          <w:b/>
          <w:szCs w:val="28"/>
        </w:rPr>
        <w:t>44.574,20 (QUARENTA E QUATRO MIL E QUINHENTOS E SETENTA E QUATRO REAIS E VINTE CENTAVOS).</w:t>
      </w:r>
    </w:p>
    <w:p w14:paraId="2A1479D8" w14:textId="77777777" w:rsidR="00723F07" w:rsidRPr="00614771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6E930EE2" w14:textId="77777777" w:rsidR="00723F07" w:rsidRPr="00614771" w:rsidRDefault="00723F07" w:rsidP="00723F0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 xml:space="preserve">CLÁUSULA </w:t>
      </w:r>
      <w:r w:rsidR="00B75D41" w:rsidRPr="00614771">
        <w:rPr>
          <w:rFonts w:ascii="Consolas" w:hAnsi="Consolas" w:cs="Consolas"/>
          <w:i w:val="0"/>
          <w:szCs w:val="28"/>
        </w:rPr>
        <w:t>QUINTA</w:t>
      </w:r>
    </w:p>
    <w:p w14:paraId="1AAEF5E1" w14:textId="77777777" w:rsidR="00723F07" w:rsidRPr="00614771" w:rsidRDefault="00723F07" w:rsidP="00723F07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RECURSOS E PAGAMENTO</w:t>
      </w:r>
    </w:p>
    <w:p w14:paraId="451B834B" w14:textId="77777777" w:rsidR="00723F07" w:rsidRPr="00614771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4B88A3D2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 xml:space="preserve">.1 – </w:t>
      </w:r>
      <w:r w:rsidR="00723F07" w:rsidRPr="00614771">
        <w:rPr>
          <w:rFonts w:ascii="Consolas" w:hAnsi="Consolas" w:cs="Consolas"/>
          <w:sz w:val="28"/>
          <w:szCs w:val="28"/>
        </w:rPr>
        <w:t>A despesa onerará os recursos orçamentários e financeiros da funcional programática:</w:t>
      </w:r>
    </w:p>
    <w:p w14:paraId="54018561" w14:textId="1826DBE6" w:rsidR="00723F07" w:rsidRPr="00614771" w:rsidRDefault="00614771" w:rsidP="00723F07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02.0</w:t>
      </w:r>
      <w:r w:rsidR="00FB2B18">
        <w:rPr>
          <w:rFonts w:ascii="Consolas" w:hAnsi="Consolas" w:cs="Consolas"/>
          <w:b/>
          <w:sz w:val="28"/>
          <w:szCs w:val="28"/>
        </w:rPr>
        <w:t>6</w:t>
      </w:r>
      <w:r w:rsidRPr="00614771">
        <w:rPr>
          <w:rFonts w:ascii="Consolas" w:hAnsi="Consolas" w:cs="Consolas"/>
          <w:b/>
          <w:sz w:val="28"/>
          <w:szCs w:val="28"/>
        </w:rPr>
        <w:t>.01.3.3.90.39.00.</w:t>
      </w:r>
      <w:r w:rsidR="00FB2B18">
        <w:rPr>
          <w:rFonts w:ascii="Consolas" w:hAnsi="Consolas" w:cs="Consolas"/>
          <w:b/>
          <w:sz w:val="28"/>
          <w:szCs w:val="28"/>
        </w:rPr>
        <w:t>10</w:t>
      </w:r>
      <w:r w:rsidRPr="00614771">
        <w:rPr>
          <w:rFonts w:ascii="Consolas" w:hAnsi="Consolas" w:cs="Consolas"/>
          <w:b/>
          <w:sz w:val="28"/>
          <w:szCs w:val="28"/>
        </w:rPr>
        <w:t>.</w:t>
      </w:r>
      <w:r w:rsidR="00FB2B18">
        <w:rPr>
          <w:rFonts w:ascii="Consolas" w:hAnsi="Consolas" w:cs="Consolas"/>
          <w:b/>
          <w:sz w:val="28"/>
          <w:szCs w:val="28"/>
        </w:rPr>
        <w:t>301</w:t>
      </w:r>
      <w:r w:rsidRPr="00614771">
        <w:rPr>
          <w:rFonts w:ascii="Consolas" w:hAnsi="Consolas" w:cs="Consolas"/>
          <w:b/>
          <w:sz w:val="28"/>
          <w:szCs w:val="28"/>
        </w:rPr>
        <w:t>.00</w:t>
      </w:r>
      <w:r w:rsidR="00FB2B18">
        <w:rPr>
          <w:rFonts w:ascii="Consolas" w:hAnsi="Consolas" w:cs="Consolas"/>
          <w:b/>
          <w:sz w:val="28"/>
          <w:szCs w:val="28"/>
        </w:rPr>
        <w:t>31</w:t>
      </w:r>
      <w:r w:rsidRPr="00614771">
        <w:rPr>
          <w:rFonts w:ascii="Consolas" w:hAnsi="Consolas" w:cs="Consolas"/>
          <w:b/>
          <w:sz w:val="28"/>
          <w:szCs w:val="28"/>
        </w:rPr>
        <w:t>.20</w:t>
      </w:r>
      <w:r w:rsidR="00FB2B18">
        <w:rPr>
          <w:rFonts w:ascii="Consolas" w:hAnsi="Consolas" w:cs="Consolas"/>
          <w:b/>
          <w:sz w:val="28"/>
          <w:szCs w:val="28"/>
        </w:rPr>
        <w:t>31</w:t>
      </w:r>
      <w:r w:rsidRPr="00614771">
        <w:rPr>
          <w:rFonts w:ascii="Consolas" w:hAnsi="Consolas" w:cs="Consolas"/>
          <w:b/>
          <w:sz w:val="28"/>
          <w:szCs w:val="28"/>
        </w:rPr>
        <w:t>.00</w:t>
      </w:r>
      <w:r w:rsidR="00FB2B18">
        <w:rPr>
          <w:rFonts w:ascii="Consolas" w:hAnsi="Consolas" w:cs="Consolas"/>
          <w:b/>
          <w:sz w:val="28"/>
          <w:szCs w:val="28"/>
        </w:rPr>
        <w:t>13</w:t>
      </w:r>
      <w:r w:rsidRPr="00614771">
        <w:rPr>
          <w:rFonts w:ascii="Consolas" w:hAnsi="Consolas" w:cs="Consolas"/>
          <w:b/>
          <w:sz w:val="28"/>
          <w:szCs w:val="28"/>
        </w:rPr>
        <w:t xml:space="preserve"> – FICHA </w:t>
      </w:r>
      <w:r w:rsidR="00FB2B18">
        <w:rPr>
          <w:rFonts w:ascii="Consolas" w:hAnsi="Consolas" w:cs="Consolas"/>
          <w:b/>
          <w:sz w:val="28"/>
          <w:szCs w:val="28"/>
        </w:rPr>
        <w:t>292</w:t>
      </w:r>
      <w:r w:rsidR="00ED57DF" w:rsidRPr="00614771">
        <w:rPr>
          <w:rFonts w:ascii="Consolas" w:hAnsi="Consolas" w:cs="Consolas"/>
          <w:b/>
          <w:sz w:val="28"/>
          <w:szCs w:val="28"/>
        </w:rPr>
        <w:t>.</w:t>
      </w:r>
    </w:p>
    <w:p w14:paraId="5966CF20" w14:textId="77777777" w:rsidR="00DA42DA" w:rsidRPr="00614771" w:rsidRDefault="00DA42DA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5824E640" w14:textId="77B8D592" w:rsidR="00723F07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.2 –</w:t>
      </w:r>
      <w:r w:rsidR="00723F07" w:rsidRPr="00614771">
        <w:rPr>
          <w:rFonts w:ascii="Consolas" w:hAnsi="Consolas" w:cs="Consolas"/>
          <w:sz w:val="28"/>
          <w:szCs w:val="28"/>
        </w:rPr>
        <w:t xml:space="preserve"> Os pagamentos serão efetuados em conformidade com as medições descritas na cláusula 2.2 desde Contrato e correspondente Atestado de Realização dos Serviços, mediante a apresentação dos originais da nota fiscal/fatura;</w:t>
      </w:r>
    </w:p>
    <w:p w14:paraId="07E8D4E4" w14:textId="77777777" w:rsidR="00FB2B18" w:rsidRPr="00614771" w:rsidRDefault="00FB2B18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54F77930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.2.1 –</w:t>
      </w:r>
      <w:r w:rsidR="00723F07" w:rsidRPr="00614771">
        <w:rPr>
          <w:rFonts w:ascii="Consolas" w:hAnsi="Consolas" w:cs="Consolas"/>
          <w:sz w:val="28"/>
          <w:szCs w:val="28"/>
        </w:rPr>
        <w:t xml:space="preserve"> Os pagamentos serão efetuados em 15 (quinze) dias contados da emissão dos Atestados de Realização dos Serviços, diretamente no Banco do Brasil S.A., em conta corrente da </w:t>
      </w:r>
      <w:r w:rsidR="00723F07" w:rsidRPr="00614771">
        <w:rPr>
          <w:rFonts w:ascii="Consolas" w:hAnsi="Consolas" w:cs="Consolas"/>
          <w:b/>
          <w:sz w:val="28"/>
          <w:szCs w:val="28"/>
        </w:rPr>
        <w:t>CONTRATADA</w:t>
      </w:r>
      <w:r w:rsidR="00723F07" w:rsidRPr="00614771">
        <w:rPr>
          <w:rFonts w:ascii="Consolas" w:hAnsi="Consolas" w:cs="Consolas"/>
          <w:sz w:val="28"/>
          <w:szCs w:val="28"/>
        </w:rPr>
        <w:t xml:space="preserve">. </w:t>
      </w:r>
    </w:p>
    <w:p w14:paraId="38C590A8" w14:textId="77777777" w:rsidR="00FB2B18" w:rsidRPr="00614771" w:rsidRDefault="00FB2B18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1F7BB4BF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 xml:space="preserve">.3 – </w:t>
      </w:r>
      <w:r w:rsidR="00723F07" w:rsidRPr="00614771">
        <w:rPr>
          <w:rFonts w:ascii="Consolas" w:hAnsi="Consolas" w:cs="Consolas"/>
          <w:sz w:val="28"/>
          <w:szCs w:val="28"/>
        </w:rPr>
        <w:t xml:space="preserve">Não será iniciada a contagem de prazo, caso os documentos fiscais apresentados ou outros necessários à contratação contenham incorreções. </w:t>
      </w:r>
    </w:p>
    <w:p w14:paraId="67D1D5F5" w14:textId="77777777" w:rsidR="00723F07" w:rsidRPr="00614771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7809F849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 xml:space="preserve">.4 – </w:t>
      </w:r>
      <w:r w:rsidR="00723F07" w:rsidRPr="00614771">
        <w:rPr>
          <w:rFonts w:ascii="Consolas" w:hAnsi="Consolas" w:cs="Consolas"/>
          <w:sz w:val="28"/>
          <w:szCs w:val="28"/>
        </w:rPr>
        <w:t xml:space="preserve">A contagem do prazo para pagamento considerará dias corridos e terá início e encerramento em dias de expediente do </w:t>
      </w:r>
      <w:r w:rsidR="00723F07" w:rsidRPr="00614771">
        <w:rPr>
          <w:rFonts w:ascii="Consolas" w:hAnsi="Consolas" w:cs="Consolas"/>
          <w:b/>
          <w:sz w:val="28"/>
          <w:szCs w:val="28"/>
        </w:rPr>
        <w:t>CONTRATANTE</w:t>
      </w:r>
      <w:r w:rsidR="00723F07" w:rsidRPr="00614771">
        <w:rPr>
          <w:rFonts w:ascii="Consolas" w:hAnsi="Consolas" w:cs="Consolas"/>
          <w:sz w:val="28"/>
          <w:szCs w:val="28"/>
        </w:rPr>
        <w:t xml:space="preserve">. </w:t>
      </w:r>
    </w:p>
    <w:p w14:paraId="3186F205" w14:textId="77777777" w:rsidR="00ED57DF" w:rsidRPr="00614771" w:rsidRDefault="00ED57DF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20FF7A11" w14:textId="6B2E230F" w:rsidR="00723F07" w:rsidRPr="00EB47F2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.5 –</w:t>
      </w:r>
      <w:r w:rsidR="00723F07" w:rsidRPr="00614771">
        <w:rPr>
          <w:rFonts w:ascii="Consolas" w:hAnsi="Consolas" w:cs="Consolas"/>
          <w:sz w:val="28"/>
          <w:szCs w:val="28"/>
        </w:rPr>
        <w:t xml:space="preserve"> Para efeito de pagamento, a </w:t>
      </w:r>
      <w:r w:rsidR="00723F07" w:rsidRPr="00614771">
        <w:rPr>
          <w:rFonts w:ascii="Consolas" w:hAnsi="Consolas" w:cs="Consolas"/>
          <w:b/>
          <w:sz w:val="28"/>
          <w:szCs w:val="28"/>
        </w:rPr>
        <w:t>CONTRATADA</w:t>
      </w:r>
      <w:r w:rsidR="00723F07" w:rsidRPr="00614771">
        <w:rPr>
          <w:rFonts w:ascii="Consolas" w:hAnsi="Consolas" w:cs="Consolas"/>
          <w:sz w:val="28"/>
          <w:szCs w:val="28"/>
        </w:rPr>
        <w:t xml:space="preserve"> encaminhará os </w:t>
      </w:r>
      <w:r w:rsidR="00723F07" w:rsidRPr="00FB2B18">
        <w:rPr>
          <w:rFonts w:ascii="Consolas" w:hAnsi="Consolas" w:cs="Consolas"/>
          <w:sz w:val="28"/>
          <w:szCs w:val="28"/>
        </w:rPr>
        <w:t xml:space="preserve">documentos de cobrança para </w:t>
      </w:r>
      <w:r w:rsidR="00FB2B18" w:rsidRPr="00FB2B18">
        <w:rPr>
          <w:rFonts w:ascii="Consolas" w:hAnsi="Consolas" w:cs="Consolas"/>
          <w:sz w:val="28"/>
          <w:szCs w:val="28"/>
        </w:rPr>
        <w:t>o</w:t>
      </w:r>
      <w:r w:rsidR="00723F07" w:rsidRPr="00FB2B18">
        <w:rPr>
          <w:rFonts w:ascii="Consolas" w:hAnsi="Consolas" w:cs="Consolas"/>
          <w:sz w:val="28"/>
          <w:szCs w:val="28"/>
        </w:rPr>
        <w:t xml:space="preserve"> </w:t>
      </w:r>
      <w:r w:rsidR="00FB2B18" w:rsidRPr="00FB2B18">
        <w:rPr>
          <w:rFonts w:ascii="Consolas" w:hAnsi="Consolas" w:cs="Consolas"/>
          <w:sz w:val="28"/>
          <w:szCs w:val="28"/>
        </w:rPr>
        <w:t>Diretor de Saúde</w:t>
      </w:r>
      <w:r w:rsidR="00723F07" w:rsidRPr="00EB47F2">
        <w:rPr>
          <w:rFonts w:ascii="Consolas" w:hAnsi="Consolas" w:cs="Consolas"/>
          <w:sz w:val="28"/>
          <w:szCs w:val="28"/>
        </w:rPr>
        <w:t xml:space="preserve">. </w:t>
      </w:r>
    </w:p>
    <w:p w14:paraId="03FAA643" w14:textId="77777777" w:rsidR="00723F07" w:rsidRPr="00614771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41C901C7" w14:textId="67854529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.6 –</w:t>
      </w:r>
      <w:r w:rsidR="00723F07" w:rsidRPr="00614771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solicitado à </w:t>
      </w:r>
      <w:r w:rsidR="00723F07" w:rsidRPr="00614771">
        <w:rPr>
          <w:rFonts w:ascii="Consolas" w:hAnsi="Consolas" w:cs="Consolas"/>
          <w:b/>
          <w:sz w:val="28"/>
          <w:szCs w:val="28"/>
        </w:rPr>
        <w:t>CONTRATADA</w:t>
      </w:r>
      <w:r w:rsidR="00723F07" w:rsidRPr="00614771">
        <w:rPr>
          <w:rFonts w:ascii="Consolas" w:hAnsi="Consolas" w:cs="Consolas"/>
          <w:sz w:val="28"/>
          <w:szCs w:val="28"/>
        </w:rPr>
        <w:t xml:space="preserve">, carta de correção, quando couber, ou ainda pertinente regularização, </w:t>
      </w:r>
      <w:r w:rsidR="00723F07" w:rsidRPr="00FB2B18">
        <w:rPr>
          <w:rFonts w:ascii="Consolas" w:hAnsi="Consolas" w:cs="Consolas"/>
          <w:sz w:val="28"/>
          <w:szCs w:val="28"/>
        </w:rPr>
        <w:t>que deverá ser encaminhada a</w:t>
      </w:r>
      <w:r w:rsidR="00FB2B18" w:rsidRPr="00FB2B18">
        <w:rPr>
          <w:rFonts w:ascii="Consolas" w:hAnsi="Consolas" w:cs="Consolas"/>
          <w:sz w:val="28"/>
          <w:szCs w:val="28"/>
        </w:rPr>
        <w:t>o</w:t>
      </w:r>
      <w:r w:rsidR="00723F07" w:rsidRPr="00FB2B18">
        <w:rPr>
          <w:rFonts w:ascii="Consolas" w:hAnsi="Consolas" w:cs="Consolas"/>
          <w:sz w:val="28"/>
          <w:szCs w:val="28"/>
        </w:rPr>
        <w:t xml:space="preserve"> </w:t>
      </w:r>
      <w:r w:rsidR="00FB2B18" w:rsidRPr="00FB2B18">
        <w:rPr>
          <w:rFonts w:ascii="Consolas" w:hAnsi="Consolas" w:cs="Consolas"/>
          <w:sz w:val="28"/>
          <w:szCs w:val="28"/>
        </w:rPr>
        <w:t>Diretor de Saúde</w:t>
      </w:r>
      <w:r w:rsidR="00723F07" w:rsidRPr="00FB2B18">
        <w:rPr>
          <w:rFonts w:ascii="Consolas" w:hAnsi="Consolas" w:cs="Consolas"/>
          <w:sz w:val="28"/>
          <w:szCs w:val="28"/>
        </w:rPr>
        <w:t xml:space="preserve"> no prazo de 02</w:t>
      </w:r>
      <w:r w:rsidR="00723F07" w:rsidRPr="00614771">
        <w:rPr>
          <w:rFonts w:ascii="Consolas" w:hAnsi="Consolas" w:cs="Consolas"/>
          <w:sz w:val="28"/>
          <w:szCs w:val="28"/>
        </w:rPr>
        <w:t xml:space="preserve"> (dois) dias úteis; </w:t>
      </w:r>
    </w:p>
    <w:p w14:paraId="5755F3ED" w14:textId="109992DC" w:rsidR="00723F07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6EA3C80D" w14:textId="77777777" w:rsidR="00FB2B18" w:rsidRPr="00614771" w:rsidRDefault="00FB2B18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177BB3A0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lastRenderedPageBreak/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.6.1</w:t>
      </w:r>
      <w:r w:rsidRPr="00614771">
        <w:rPr>
          <w:rFonts w:ascii="Consolas" w:hAnsi="Consolas" w:cs="Consolas"/>
          <w:b/>
          <w:sz w:val="28"/>
          <w:szCs w:val="28"/>
        </w:rPr>
        <w:t xml:space="preserve"> –</w:t>
      </w:r>
      <w:r w:rsidR="00723F07" w:rsidRPr="00614771">
        <w:rPr>
          <w:rFonts w:ascii="Consolas" w:hAnsi="Consolas" w:cs="Consolas"/>
          <w:b/>
          <w:sz w:val="28"/>
          <w:szCs w:val="28"/>
        </w:rPr>
        <w:t xml:space="preserve"> </w:t>
      </w:r>
      <w:r w:rsidR="00723F07" w:rsidRPr="00614771">
        <w:rPr>
          <w:rFonts w:ascii="Consolas" w:hAnsi="Consolas" w:cs="Consolas"/>
          <w:sz w:val="28"/>
          <w:szCs w:val="28"/>
        </w:rPr>
        <w:t xml:space="preserve">Caso a </w:t>
      </w:r>
      <w:r w:rsidR="00723F07" w:rsidRPr="00614771">
        <w:rPr>
          <w:rFonts w:ascii="Consolas" w:hAnsi="Consolas" w:cs="Consolas"/>
          <w:b/>
          <w:sz w:val="28"/>
          <w:szCs w:val="28"/>
        </w:rPr>
        <w:t>CONTRATADA</w:t>
      </w:r>
      <w:r w:rsidR="00723F07" w:rsidRPr="00614771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apresentação; </w:t>
      </w:r>
    </w:p>
    <w:p w14:paraId="7FA6C382" w14:textId="77777777" w:rsidR="00723F07" w:rsidRPr="00614771" w:rsidRDefault="00723F07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3BA74FE2" w14:textId="77777777" w:rsidR="00723F07" w:rsidRPr="00614771" w:rsidRDefault="00B75D41" w:rsidP="00723F07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5</w:t>
      </w:r>
      <w:r w:rsidR="00723F07" w:rsidRPr="00614771">
        <w:rPr>
          <w:rFonts w:ascii="Consolas" w:hAnsi="Consolas" w:cs="Consolas"/>
          <w:b/>
          <w:sz w:val="28"/>
          <w:szCs w:val="28"/>
        </w:rPr>
        <w:t>.7</w:t>
      </w:r>
      <w:r w:rsidRPr="00614771">
        <w:rPr>
          <w:rFonts w:ascii="Consolas" w:hAnsi="Consolas" w:cs="Consolas"/>
          <w:b/>
          <w:sz w:val="28"/>
          <w:szCs w:val="28"/>
        </w:rPr>
        <w:t xml:space="preserve"> –</w:t>
      </w:r>
      <w:r w:rsidR="00723F07" w:rsidRPr="00614771">
        <w:rPr>
          <w:rFonts w:ascii="Consolas" w:hAnsi="Consolas" w:cs="Consolas"/>
          <w:sz w:val="28"/>
          <w:szCs w:val="28"/>
        </w:rPr>
        <w:t xml:space="preserve"> Havendo divergência ou erro na emissão do documento fiscal, fica interrompido o prazo para o pagamento, sendo iniciada n</w:t>
      </w:r>
      <w:r w:rsidRPr="00614771">
        <w:rPr>
          <w:rFonts w:ascii="Consolas" w:hAnsi="Consolas" w:cs="Consolas"/>
          <w:sz w:val="28"/>
          <w:szCs w:val="28"/>
        </w:rPr>
        <w:t>ova contagem somente após a regu</w:t>
      </w:r>
      <w:r w:rsidR="00723F07" w:rsidRPr="00614771">
        <w:rPr>
          <w:rFonts w:ascii="Consolas" w:hAnsi="Consolas" w:cs="Consolas"/>
          <w:sz w:val="28"/>
          <w:szCs w:val="28"/>
        </w:rPr>
        <w:t>larização dessa documentação.</w:t>
      </w:r>
    </w:p>
    <w:p w14:paraId="1CB05C1B" w14:textId="77777777" w:rsidR="00735569" w:rsidRPr="00614771" w:rsidRDefault="00735569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34CA4AD5" w14:textId="77777777" w:rsidR="00B75D41" w:rsidRPr="00614771" w:rsidRDefault="00B75D41" w:rsidP="00B75D41">
      <w:pPr>
        <w:pStyle w:val="Rodap"/>
        <w:widowControl w:val="0"/>
        <w:jc w:val="center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>CLAUSULA SEXTA</w:t>
      </w:r>
    </w:p>
    <w:p w14:paraId="4FA58ABF" w14:textId="77777777" w:rsidR="00B75D41" w:rsidRPr="00614771" w:rsidRDefault="00B75D41" w:rsidP="00B75D41">
      <w:pPr>
        <w:pStyle w:val="Rodap"/>
        <w:widowControl w:val="0"/>
        <w:jc w:val="center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>OBRIGAÇÕES DA CONTRATADA</w:t>
      </w:r>
    </w:p>
    <w:p w14:paraId="1CC89229" w14:textId="77777777" w:rsidR="00B75D41" w:rsidRPr="00614771" w:rsidRDefault="00B75D41" w:rsidP="00B75D41">
      <w:pPr>
        <w:pStyle w:val="Rodap"/>
        <w:widowControl w:val="0"/>
        <w:jc w:val="both"/>
        <w:rPr>
          <w:rFonts w:ascii="Consolas" w:hAnsi="Consolas" w:cs="Consolas"/>
          <w:b/>
          <w:bCs/>
          <w:szCs w:val="28"/>
        </w:rPr>
      </w:pPr>
    </w:p>
    <w:p w14:paraId="559C0164" w14:textId="77777777" w:rsidR="00B75D41" w:rsidRPr="00614771" w:rsidRDefault="00B75D41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 xml:space="preserve">6.1 – </w:t>
      </w:r>
      <w:r w:rsidRPr="00614771">
        <w:rPr>
          <w:rFonts w:ascii="Consolas" w:hAnsi="Consolas" w:cs="Consolas"/>
          <w:bCs/>
          <w:szCs w:val="28"/>
        </w:rPr>
        <w:t xml:space="preserve">Cumprir os postulados legais vigentes de âmbito federal, estadual ou municipal. </w:t>
      </w:r>
    </w:p>
    <w:p w14:paraId="5CEE32A4" w14:textId="77777777" w:rsidR="00B75D41" w:rsidRPr="00614771" w:rsidRDefault="00B75D41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</w:p>
    <w:p w14:paraId="3919AB33" w14:textId="77777777" w:rsidR="00B75D41" w:rsidRPr="00614771" w:rsidRDefault="00B75D41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 xml:space="preserve">6.2 – </w:t>
      </w:r>
      <w:r w:rsidRPr="00614771">
        <w:rPr>
          <w:rFonts w:ascii="Consolas" w:hAnsi="Consolas" w:cs="Consolas"/>
          <w:bCs/>
          <w:szCs w:val="28"/>
        </w:rPr>
        <w:t xml:space="preserve">Responsabilizar-se integralmente pelos serviços contratados, nos termos da legislação vigente. </w:t>
      </w:r>
    </w:p>
    <w:p w14:paraId="28C99367" w14:textId="77777777" w:rsidR="002323B7" w:rsidRPr="00614771" w:rsidRDefault="002323B7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</w:p>
    <w:p w14:paraId="5828A205" w14:textId="77777777" w:rsidR="002323B7" w:rsidRPr="00614771" w:rsidRDefault="002323B7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 xml:space="preserve">6.3 – </w:t>
      </w:r>
      <w:r w:rsidRPr="00614771">
        <w:rPr>
          <w:rFonts w:ascii="Consolas" w:hAnsi="Consolas" w:cs="Consolas"/>
          <w:bCs/>
          <w:szCs w:val="28"/>
        </w:rPr>
        <w:t xml:space="preserve">Executar diretamente os serviços contratados, sem transferência de responsabilidade ou subcontratação, salvo prévia e expressa autorização do </w:t>
      </w:r>
      <w:r w:rsidRPr="00614771">
        <w:rPr>
          <w:rFonts w:ascii="Consolas" w:hAnsi="Consolas" w:cs="Consolas"/>
          <w:b/>
          <w:bCs/>
          <w:szCs w:val="28"/>
        </w:rPr>
        <w:t>CONTRATANTE</w:t>
      </w:r>
      <w:r w:rsidRPr="00614771">
        <w:rPr>
          <w:rFonts w:ascii="Consolas" w:hAnsi="Consolas" w:cs="Consolas"/>
          <w:bCs/>
          <w:szCs w:val="28"/>
        </w:rPr>
        <w:t>.</w:t>
      </w:r>
    </w:p>
    <w:p w14:paraId="79FBDA0B" w14:textId="77777777" w:rsidR="00FB2B18" w:rsidRPr="00614771" w:rsidRDefault="00FB2B18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</w:p>
    <w:p w14:paraId="0AE31379" w14:textId="77777777" w:rsidR="002323B7" w:rsidRPr="00614771" w:rsidRDefault="002323B7" w:rsidP="00B75D41">
      <w:pPr>
        <w:pStyle w:val="Rodap"/>
        <w:widowControl w:val="0"/>
        <w:jc w:val="both"/>
        <w:rPr>
          <w:rFonts w:ascii="Consolas" w:hAnsi="Consolas" w:cs="Consolas"/>
          <w:bCs/>
          <w:szCs w:val="28"/>
        </w:rPr>
      </w:pPr>
      <w:r w:rsidRPr="00614771">
        <w:rPr>
          <w:rFonts w:ascii="Consolas" w:hAnsi="Consolas" w:cs="Consolas"/>
          <w:b/>
          <w:szCs w:val="28"/>
          <w:lang w:val="en-US"/>
        </w:rPr>
        <w:t>6.</w:t>
      </w:r>
      <w:r w:rsidR="00F74836" w:rsidRPr="00614771">
        <w:rPr>
          <w:rFonts w:ascii="Consolas" w:hAnsi="Consolas" w:cs="Consolas"/>
          <w:b/>
          <w:szCs w:val="28"/>
          <w:lang w:val="en-US"/>
        </w:rPr>
        <w:t>4</w:t>
      </w:r>
      <w:r w:rsidRPr="00614771">
        <w:rPr>
          <w:rFonts w:ascii="Consolas" w:hAnsi="Consolas" w:cs="Consolas"/>
          <w:b/>
          <w:szCs w:val="28"/>
          <w:lang w:val="en-US"/>
        </w:rPr>
        <w:t xml:space="preserve"> –</w:t>
      </w:r>
      <w:r w:rsidRPr="00614771">
        <w:rPr>
          <w:rFonts w:ascii="Consolas" w:hAnsi="Consolas" w:cs="Consolas"/>
          <w:szCs w:val="28"/>
          <w:lang w:val="en-US"/>
        </w:rPr>
        <w:t xml:space="preserve">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Responsabilizar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-se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pelos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encargos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trabalhistas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,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previdenciários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,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fiscais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 e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comerciais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,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resultant</w:t>
      </w:r>
      <w:r w:rsidR="00F74836" w:rsidRPr="00614771">
        <w:rPr>
          <w:rFonts w:ascii="Consolas" w:hAnsi="Consolas" w:cs="Consolas"/>
          <w:szCs w:val="28"/>
          <w:lang w:val="en-US"/>
        </w:rPr>
        <w:t>e</w:t>
      </w:r>
      <w:r w:rsidRPr="00614771">
        <w:rPr>
          <w:rFonts w:ascii="Consolas" w:hAnsi="Consolas" w:cs="Consolas"/>
          <w:szCs w:val="28"/>
          <w:lang w:val="en-US"/>
        </w:rPr>
        <w:t>s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 da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execução</w:t>
      </w:r>
      <w:proofErr w:type="spellEnd"/>
      <w:r w:rsidRPr="00614771">
        <w:rPr>
          <w:rFonts w:ascii="Consolas" w:hAnsi="Consolas" w:cs="Consolas"/>
          <w:szCs w:val="28"/>
          <w:lang w:val="en-US"/>
        </w:rPr>
        <w:t xml:space="preserve"> do </w:t>
      </w:r>
      <w:proofErr w:type="spellStart"/>
      <w:r w:rsidRPr="00614771">
        <w:rPr>
          <w:rFonts w:ascii="Consolas" w:hAnsi="Consolas" w:cs="Consolas"/>
          <w:szCs w:val="28"/>
          <w:lang w:val="en-US"/>
        </w:rPr>
        <w:t>contrato</w:t>
      </w:r>
      <w:proofErr w:type="spellEnd"/>
      <w:r w:rsidRPr="00614771">
        <w:rPr>
          <w:rFonts w:ascii="Consolas" w:hAnsi="Consolas" w:cs="Consolas"/>
          <w:szCs w:val="28"/>
          <w:lang w:val="en-US"/>
        </w:rPr>
        <w:t>.</w:t>
      </w:r>
    </w:p>
    <w:p w14:paraId="446EB65D" w14:textId="77777777" w:rsidR="00B75D41" w:rsidRPr="00614771" w:rsidRDefault="00B75D41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6656EA78" w14:textId="77777777" w:rsidR="00990D46" w:rsidRPr="00614771" w:rsidRDefault="00990D4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614771">
        <w:rPr>
          <w:rFonts w:ascii="Consolas" w:hAnsi="Consolas" w:cs="Consolas"/>
          <w:b/>
          <w:szCs w:val="28"/>
          <w:lang w:val="en-US"/>
        </w:rPr>
        <w:t>6.</w:t>
      </w:r>
      <w:r w:rsidR="00F74836" w:rsidRPr="00614771">
        <w:rPr>
          <w:rFonts w:ascii="Consolas" w:hAnsi="Consolas" w:cs="Consolas"/>
          <w:b/>
          <w:szCs w:val="28"/>
          <w:lang w:val="en-US"/>
        </w:rPr>
        <w:t>5</w:t>
      </w:r>
      <w:r w:rsidRPr="00614771">
        <w:rPr>
          <w:rFonts w:ascii="Consolas" w:hAnsi="Consolas" w:cs="Consolas"/>
          <w:b/>
          <w:szCs w:val="28"/>
          <w:lang w:val="en-US"/>
        </w:rPr>
        <w:t xml:space="preserve"> –</w:t>
      </w:r>
      <w:r w:rsidRPr="00614771">
        <w:rPr>
          <w:rFonts w:ascii="Consolas" w:hAnsi="Consolas" w:cs="Consolas"/>
          <w:szCs w:val="28"/>
          <w:lang w:val="en-US"/>
        </w:rPr>
        <w:t xml:space="preserve"> </w:t>
      </w:r>
      <w:r w:rsidR="002323B7" w:rsidRPr="00614771">
        <w:rPr>
          <w:rFonts w:ascii="Consolas" w:hAnsi="Consolas"/>
          <w:szCs w:val="28"/>
        </w:rPr>
        <w:t xml:space="preserve">Responsabilizar-se pelos </w:t>
      </w:r>
      <w:r w:rsidRPr="00614771">
        <w:rPr>
          <w:rFonts w:ascii="Consolas" w:hAnsi="Consolas"/>
          <w:szCs w:val="28"/>
        </w:rPr>
        <w:t xml:space="preserve">danos causados diretamente à </w:t>
      </w:r>
      <w:r w:rsidRPr="00614771">
        <w:rPr>
          <w:rFonts w:ascii="Consolas" w:hAnsi="Consolas"/>
          <w:b/>
          <w:szCs w:val="28"/>
        </w:rPr>
        <w:t>CON</w:t>
      </w:r>
      <w:r w:rsidR="002323B7" w:rsidRPr="00614771">
        <w:rPr>
          <w:rFonts w:ascii="Consolas" w:hAnsi="Consolas"/>
          <w:b/>
          <w:szCs w:val="28"/>
        </w:rPr>
        <w:t>TRATANTE</w:t>
      </w:r>
      <w:r w:rsidR="002323B7" w:rsidRPr="00614771">
        <w:rPr>
          <w:rFonts w:ascii="Consolas" w:hAnsi="Consolas"/>
          <w:szCs w:val="28"/>
        </w:rPr>
        <w:t xml:space="preserve"> ou a terceiros, decorrentes de sua culpa ou dolo na </w:t>
      </w:r>
      <w:r w:rsidRPr="00614771">
        <w:rPr>
          <w:rFonts w:ascii="Consolas" w:hAnsi="Consolas"/>
          <w:szCs w:val="28"/>
        </w:rPr>
        <w:t>execução</w:t>
      </w:r>
      <w:r w:rsidR="002323B7" w:rsidRPr="00614771">
        <w:rPr>
          <w:rFonts w:ascii="Consolas" w:hAnsi="Consolas"/>
          <w:szCs w:val="28"/>
        </w:rPr>
        <w:t xml:space="preserve"> do contrato, não excluindo ou reduzindo essa responsabilidade </w:t>
      </w:r>
      <w:r w:rsidRPr="00614771">
        <w:rPr>
          <w:rFonts w:ascii="Consolas" w:hAnsi="Consolas"/>
          <w:szCs w:val="28"/>
        </w:rPr>
        <w:t>à</w:t>
      </w:r>
      <w:r w:rsidR="002323B7" w:rsidRPr="00614771">
        <w:rPr>
          <w:rFonts w:ascii="Consolas" w:hAnsi="Consolas"/>
          <w:szCs w:val="28"/>
        </w:rPr>
        <w:t xml:space="preserve"> </w:t>
      </w:r>
      <w:r w:rsidRPr="00614771">
        <w:rPr>
          <w:rFonts w:ascii="Consolas" w:hAnsi="Consolas"/>
          <w:szCs w:val="28"/>
        </w:rPr>
        <w:t>fiscalização</w:t>
      </w:r>
      <w:r w:rsidR="002323B7" w:rsidRPr="00614771">
        <w:rPr>
          <w:rFonts w:ascii="Consolas" w:hAnsi="Consolas"/>
          <w:szCs w:val="28"/>
        </w:rPr>
        <w:t xml:space="preserve"> do </w:t>
      </w:r>
      <w:r w:rsidR="002323B7" w:rsidRPr="00614771">
        <w:rPr>
          <w:rFonts w:ascii="Consolas" w:hAnsi="Consolas"/>
          <w:b/>
          <w:szCs w:val="28"/>
        </w:rPr>
        <w:t>CONTRATA</w:t>
      </w:r>
      <w:r w:rsidRPr="00614771">
        <w:rPr>
          <w:rFonts w:ascii="Consolas" w:hAnsi="Consolas"/>
          <w:b/>
          <w:szCs w:val="28"/>
        </w:rPr>
        <w:t>NTE</w:t>
      </w:r>
      <w:r w:rsidRPr="00614771">
        <w:rPr>
          <w:rFonts w:ascii="Consolas" w:hAnsi="Consolas"/>
          <w:szCs w:val="28"/>
        </w:rPr>
        <w:t xml:space="preserve"> em seu acompanhamento.</w:t>
      </w:r>
    </w:p>
    <w:p w14:paraId="2F6DF1E2" w14:textId="77777777" w:rsidR="00846C94" w:rsidRPr="00614771" w:rsidRDefault="00846C94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27E54159" w14:textId="77777777" w:rsidR="00990D46" w:rsidRPr="00614771" w:rsidRDefault="00990D4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614771">
        <w:rPr>
          <w:rFonts w:ascii="Consolas" w:hAnsi="Consolas" w:cs="Consolas"/>
          <w:b/>
          <w:szCs w:val="28"/>
          <w:lang w:val="en-US"/>
        </w:rPr>
        <w:t>6.</w:t>
      </w:r>
      <w:r w:rsidR="00F74836" w:rsidRPr="00614771">
        <w:rPr>
          <w:rFonts w:ascii="Consolas" w:hAnsi="Consolas" w:cs="Consolas"/>
          <w:b/>
          <w:szCs w:val="28"/>
          <w:lang w:val="en-US"/>
        </w:rPr>
        <w:t>6</w:t>
      </w:r>
      <w:r w:rsidRPr="00614771">
        <w:rPr>
          <w:rFonts w:ascii="Consolas" w:hAnsi="Consolas" w:cs="Consolas"/>
          <w:b/>
          <w:szCs w:val="28"/>
          <w:lang w:val="en-US"/>
        </w:rPr>
        <w:t xml:space="preserve"> –</w:t>
      </w:r>
      <w:r w:rsidRPr="00614771">
        <w:rPr>
          <w:rFonts w:ascii="Consolas" w:hAnsi="Consolas" w:cs="Consolas"/>
          <w:szCs w:val="28"/>
          <w:lang w:val="en-US"/>
        </w:rPr>
        <w:t xml:space="preserve"> </w:t>
      </w:r>
      <w:r w:rsidR="002323B7" w:rsidRPr="00614771">
        <w:rPr>
          <w:rFonts w:ascii="Consolas" w:hAnsi="Consolas"/>
          <w:szCs w:val="28"/>
        </w:rPr>
        <w:t xml:space="preserve">Manter, durante toda a execução do contrato, em </w:t>
      </w:r>
      <w:r w:rsidRPr="00614771">
        <w:rPr>
          <w:rFonts w:ascii="Consolas" w:hAnsi="Consolas"/>
          <w:szCs w:val="28"/>
        </w:rPr>
        <w:t>compatibilidade</w:t>
      </w:r>
      <w:r w:rsidR="002323B7" w:rsidRPr="00614771">
        <w:rPr>
          <w:rFonts w:ascii="Consolas" w:hAnsi="Consolas"/>
          <w:szCs w:val="28"/>
        </w:rPr>
        <w:t xml:space="preserve"> com as demais </w:t>
      </w:r>
      <w:r w:rsidRPr="00614771">
        <w:rPr>
          <w:rFonts w:ascii="Consolas" w:hAnsi="Consolas"/>
          <w:szCs w:val="28"/>
        </w:rPr>
        <w:t>obrigações assumidas.</w:t>
      </w:r>
    </w:p>
    <w:p w14:paraId="2108A96F" w14:textId="77777777" w:rsidR="00990D46" w:rsidRPr="00614771" w:rsidRDefault="00990D4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</w:p>
    <w:p w14:paraId="6458C058" w14:textId="77777777" w:rsidR="002323B7" w:rsidRPr="00614771" w:rsidRDefault="00990D4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614771">
        <w:rPr>
          <w:rFonts w:ascii="Consolas" w:hAnsi="Consolas" w:cs="Consolas"/>
          <w:b/>
          <w:szCs w:val="28"/>
          <w:lang w:val="en-US"/>
        </w:rPr>
        <w:t>6.</w:t>
      </w:r>
      <w:r w:rsidR="00F74836" w:rsidRPr="00614771">
        <w:rPr>
          <w:rFonts w:ascii="Consolas" w:hAnsi="Consolas" w:cs="Consolas"/>
          <w:b/>
          <w:szCs w:val="28"/>
          <w:lang w:val="en-US"/>
        </w:rPr>
        <w:t>7</w:t>
      </w:r>
      <w:r w:rsidRPr="00614771">
        <w:rPr>
          <w:rFonts w:ascii="Consolas" w:hAnsi="Consolas" w:cs="Consolas"/>
          <w:b/>
          <w:szCs w:val="28"/>
          <w:lang w:val="en-US"/>
        </w:rPr>
        <w:t xml:space="preserve"> –</w:t>
      </w:r>
      <w:r w:rsidRPr="00614771">
        <w:rPr>
          <w:rFonts w:ascii="Consolas" w:hAnsi="Consolas" w:cs="Consolas"/>
          <w:szCs w:val="28"/>
          <w:lang w:val="en-US"/>
        </w:rPr>
        <w:t xml:space="preserve"> </w:t>
      </w:r>
      <w:r w:rsidR="002323B7" w:rsidRPr="00614771">
        <w:rPr>
          <w:rFonts w:ascii="Consolas" w:hAnsi="Consolas"/>
          <w:szCs w:val="28"/>
        </w:rPr>
        <w:t>Dar ci</w:t>
      </w:r>
      <w:r w:rsidRPr="00614771">
        <w:rPr>
          <w:rFonts w:ascii="Consolas" w:hAnsi="Consolas"/>
          <w:szCs w:val="28"/>
        </w:rPr>
        <w:t xml:space="preserve">ência imediata e por escrito à </w:t>
      </w:r>
      <w:r w:rsidRPr="00614771">
        <w:rPr>
          <w:rFonts w:ascii="Consolas" w:hAnsi="Consolas"/>
          <w:b/>
          <w:szCs w:val="28"/>
        </w:rPr>
        <w:t>C</w:t>
      </w:r>
      <w:r w:rsidR="002323B7" w:rsidRPr="00614771">
        <w:rPr>
          <w:rFonts w:ascii="Consolas" w:hAnsi="Consolas"/>
          <w:b/>
          <w:szCs w:val="28"/>
        </w:rPr>
        <w:t>ONTRATANTE</w:t>
      </w:r>
      <w:r w:rsidR="002323B7" w:rsidRPr="00614771">
        <w:rPr>
          <w:rFonts w:ascii="Consolas" w:hAnsi="Consolas"/>
          <w:szCs w:val="28"/>
        </w:rPr>
        <w:t xml:space="preserve"> sobre qualquer anormalidade que verificar na </w:t>
      </w:r>
      <w:r w:rsidRPr="00614771">
        <w:rPr>
          <w:rFonts w:ascii="Consolas" w:hAnsi="Consolas"/>
          <w:szCs w:val="28"/>
        </w:rPr>
        <w:t>execução</w:t>
      </w:r>
      <w:r w:rsidR="002323B7" w:rsidRPr="00614771">
        <w:rPr>
          <w:rFonts w:ascii="Consolas" w:hAnsi="Consolas"/>
          <w:szCs w:val="28"/>
        </w:rPr>
        <w:t xml:space="preserve"> dos serviço</w:t>
      </w:r>
      <w:r w:rsidRPr="00614771">
        <w:rPr>
          <w:rFonts w:ascii="Consolas" w:hAnsi="Consolas"/>
          <w:szCs w:val="28"/>
        </w:rPr>
        <w:t>s.</w:t>
      </w:r>
    </w:p>
    <w:p w14:paraId="3BD7D293" w14:textId="77777777" w:rsidR="00957499" w:rsidRPr="00614771" w:rsidRDefault="00957499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  <w:lang w:val="en-US"/>
        </w:rPr>
      </w:pPr>
    </w:p>
    <w:p w14:paraId="61B62CBD" w14:textId="77777777" w:rsidR="00990D46" w:rsidRPr="00614771" w:rsidRDefault="00990D4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  <w:szCs w:val="28"/>
        </w:rPr>
      </w:pPr>
      <w:r w:rsidRPr="00614771">
        <w:rPr>
          <w:rFonts w:ascii="Consolas" w:hAnsi="Consolas" w:cs="Consolas"/>
          <w:b/>
          <w:szCs w:val="28"/>
          <w:lang w:val="en-US"/>
        </w:rPr>
        <w:t>6.</w:t>
      </w:r>
      <w:r w:rsidR="00F74836" w:rsidRPr="00614771">
        <w:rPr>
          <w:rFonts w:ascii="Consolas" w:hAnsi="Consolas" w:cs="Consolas"/>
          <w:b/>
          <w:szCs w:val="28"/>
          <w:lang w:val="en-US"/>
        </w:rPr>
        <w:t>8</w:t>
      </w:r>
      <w:r w:rsidRPr="00614771">
        <w:rPr>
          <w:rFonts w:ascii="Consolas" w:hAnsi="Consolas" w:cs="Consolas"/>
          <w:b/>
          <w:szCs w:val="28"/>
          <w:lang w:val="en-US"/>
        </w:rPr>
        <w:t xml:space="preserve"> – </w:t>
      </w:r>
      <w:r w:rsidRPr="00614771">
        <w:rPr>
          <w:rFonts w:ascii="Consolas" w:hAnsi="Consolas"/>
          <w:szCs w:val="28"/>
        </w:rPr>
        <w:t xml:space="preserve">Prestar esclarecimentos que lhe forem solicitados e atender prontamente às reclamações sobre seus serviços. </w:t>
      </w:r>
    </w:p>
    <w:p w14:paraId="228B8C5E" w14:textId="77777777" w:rsidR="00F74836" w:rsidRPr="00614771" w:rsidRDefault="00F74836" w:rsidP="00F74836">
      <w:pPr>
        <w:pStyle w:val="Rodap"/>
        <w:widowControl w:val="0"/>
        <w:jc w:val="center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lastRenderedPageBreak/>
        <w:t>CLAUSULA SÉTIMA</w:t>
      </w:r>
    </w:p>
    <w:p w14:paraId="5E94C7DD" w14:textId="77777777" w:rsidR="00F74836" w:rsidRPr="00614771" w:rsidRDefault="00F74836" w:rsidP="00F74836">
      <w:pPr>
        <w:pStyle w:val="Rodap"/>
        <w:widowControl w:val="0"/>
        <w:jc w:val="center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t>OBRIGAÇÕES DO CONTRATANTE</w:t>
      </w:r>
    </w:p>
    <w:p w14:paraId="0CC461B3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64E4BF88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  <w:r w:rsidRPr="00614771">
        <w:rPr>
          <w:rFonts w:ascii="Consolas" w:hAnsi="Consolas"/>
          <w:b/>
        </w:rPr>
        <w:t>7</w:t>
      </w:r>
      <w:r w:rsidR="00990D46" w:rsidRPr="00614771">
        <w:rPr>
          <w:rFonts w:ascii="Consolas" w:hAnsi="Consolas"/>
          <w:b/>
        </w:rPr>
        <w:t>.1</w:t>
      </w:r>
      <w:r w:rsidRPr="00614771">
        <w:rPr>
          <w:rFonts w:ascii="Consolas" w:hAnsi="Consolas"/>
          <w:b/>
        </w:rPr>
        <w:t xml:space="preserve"> –</w:t>
      </w:r>
      <w:r w:rsidRPr="00614771">
        <w:rPr>
          <w:rFonts w:ascii="Consolas" w:hAnsi="Consolas"/>
        </w:rPr>
        <w:t xml:space="preserve"> </w:t>
      </w:r>
      <w:r w:rsidR="00990D46" w:rsidRPr="00614771">
        <w:rPr>
          <w:rFonts w:ascii="Consolas" w:hAnsi="Consolas"/>
        </w:rPr>
        <w:t xml:space="preserve">Caberá ao </w:t>
      </w:r>
      <w:r w:rsidR="00990D46" w:rsidRPr="00614771">
        <w:rPr>
          <w:rFonts w:ascii="Consolas" w:hAnsi="Consolas"/>
          <w:b/>
        </w:rPr>
        <w:t>CONTRATANTE</w:t>
      </w:r>
      <w:r w:rsidR="00990D46" w:rsidRPr="00614771">
        <w:rPr>
          <w:rFonts w:ascii="Consolas" w:hAnsi="Consolas"/>
        </w:rPr>
        <w:t xml:space="preserve">: </w:t>
      </w:r>
    </w:p>
    <w:p w14:paraId="3694A464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7F735DF3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  <w:r w:rsidRPr="00614771">
        <w:rPr>
          <w:rFonts w:ascii="Consolas" w:hAnsi="Consolas"/>
          <w:b/>
        </w:rPr>
        <w:t>7.</w:t>
      </w:r>
      <w:r w:rsidR="00990D46" w:rsidRPr="00614771">
        <w:rPr>
          <w:rFonts w:ascii="Consolas" w:hAnsi="Consolas"/>
          <w:b/>
        </w:rPr>
        <w:t>1.</w:t>
      </w:r>
      <w:r w:rsidRPr="00614771">
        <w:rPr>
          <w:rFonts w:ascii="Consolas" w:hAnsi="Consolas"/>
          <w:b/>
        </w:rPr>
        <w:t>1 –</w:t>
      </w:r>
      <w:r w:rsidRPr="00614771">
        <w:rPr>
          <w:rFonts w:ascii="Consolas" w:hAnsi="Consolas"/>
        </w:rPr>
        <w:t xml:space="preserve"> E</w:t>
      </w:r>
      <w:r w:rsidR="00990D46" w:rsidRPr="00614771">
        <w:rPr>
          <w:rFonts w:ascii="Consolas" w:hAnsi="Consolas"/>
        </w:rPr>
        <w:t xml:space="preserve">fetuar os pagamentos devidos, de acordo com o estabelecido neste contrato; </w:t>
      </w:r>
    </w:p>
    <w:p w14:paraId="07E83A60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73143B88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  <w:r w:rsidRPr="00614771">
        <w:rPr>
          <w:rFonts w:ascii="Consolas" w:hAnsi="Consolas"/>
          <w:b/>
        </w:rPr>
        <w:t>7.1.2 –</w:t>
      </w:r>
      <w:r w:rsidR="00990D46" w:rsidRPr="00614771">
        <w:rPr>
          <w:rFonts w:ascii="Consolas" w:hAnsi="Consolas"/>
        </w:rPr>
        <w:t xml:space="preserve"> Exercer a </w:t>
      </w:r>
      <w:r w:rsidRPr="00614771">
        <w:rPr>
          <w:rFonts w:ascii="Consolas" w:hAnsi="Consolas"/>
        </w:rPr>
        <w:t>fiscalização</w:t>
      </w:r>
      <w:r w:rsidR="00990D46" w:rsidRPr="00614771">
        <w:rPr>
          <w:rFonts w:ascii="Consolas" w:hAnsi="Consolas"/>
        </w:rPr>
        <w:t xml:space="preserve"> dos serviços prestados; </w:t>
      </w:r>
    </w:p>
    <w:p w14:paraId="6A3CB542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360291B3" w14:textId="4EFF91F5" w:rsidR="00F74836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  <w:r w:rsidRPr="00614771">
        <w:rPr>
          <w:rFonts w:ascii="Consolas" w:hAnsi="Consolas"/>
          <w:b/>
        </w:rPr>
        <w:t xml:space="preserve">7.1.3 – </w:t>
      </w:r>
      <w:r w:rsidR="00990D46" w:rsidRPr="00614771">
        <w:rPr>
          <w:rFonts w:ascii="Consolas" w:hAnsi="Consolas"/>
        </w:rPr>
        <w:t xml:space="preserve">Prestar à </w:t>
      </w:r>
      <w:r w:rsidR="00990D46" w:rsidRPr="00614771">
        <w:rPr>
          <w:rFonts w:ascii="Consolas" w:hAnsi="Consolas"/>
          <w:b/>
        </w:rPr>
        <w:t>CONTRATADA</w:t>
      </w:r>
      <w:r w:rsidR="00990D46" w:rsidRPr="00614771">
        <w:rPr>
          <w:rFonts w:ascii="Consolas" w:hAnsi="Consolas"/>
        </w:rPr>
        <w:t xml:space="preserve"> as </w:t>
      </w:r>
      <w:r w:rsidRPr="00614771">
        <w:rPr>
          <w:rFonts w:ascii="Consolas" w:hAnsi="Consolas"/>
        </w:rPr>
        <w:t>informações</w:t>
      </w:r>
      <w:r w:rsidR="00990D46" w:rsidRPr="00614771">
        <w:rPr>
          <w:rFonts w:ascii="Consolas" w:hAnsi="Consolas"/>
        </w:rPr>
        <w:t xml:space="preserve"> e esclarecimentos necessários que eventualmente venham a ser solicitados, e que digam respeito à natureza dos serviços contratados. </w:t>
      </w:r>
    </w:p>
    <w:p w14:paraId="6859903E" w14:textId="77777777" w:rsidR="00EC1478" w:rsidRDefault="00EC1478" w:rsidP="00F74836">
      <w:pPr>
        <w:pStyle w:val="Ttulo2"/>
        <w:rPr>
          <w:rFonts w:ascii="Consolas" w:hAnsi="Consolas" w:cs="Consolas"/>
          <w:i w:val="0"/>
          <w:szCs w:val="28"/>
        </w:rPr>
      </w:pPr>
    </w:p>
    <w:p w14:paraId="1B9C4903" w14:textId="23FAD211" w:rsidR="00F74836" w:rsidRPr="00614771" w:rsidRDefault="00F74836" w:rsidP="00F74836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CLÁUSULA OITAVA</w:t>
      </w:r>
    </w:p>
    <w:p w14:paraId="55A9A86B" w14:textId="77777777" w:rsidR="00F74836" w:rsidRPr="00614771" w:rsidRDefault="00F74836" w:rsidP="00F74836">
      <w:pPr>
        <w:jc w:val="center"/>
        <w:rPr>
          <w:rStyle w:val="Forte"/>
          <w:rFonts w:ascii="Consolas" w:hAnsi="Consolas" w:cs="Consolas"/>
          <w:szCs w:val="28"/>
        </w:rPr>
      </w:pPr>
      <w:r w:rsidRPr="00614771">
        <w:rPr>
          <w:rStyle w:val="Forte"/>
          <w:rFonts w:ascii="Consolas" w:hAnsi="Consolas" w:cs="Consolas"/>
          <w:szCs w:val="28"/>
        </w:rPr>
        <w:t>DA FISCALIZAÇÃO</w:t>
      </w:r>
    </w:p>
    <w:p w14:paraId="68AEF0C7" w14:textId="77777777" w:rsidR="00F74836" w:rsidRPr="00614771" w:rsidRDefault="00F74836" w:rsidP="00F74836">
      <w:pPr>
        <w:jc w:val="both"/>
        <w:rPr>
          <w:rStyle w:val="Forte"/>
          <w:rFonts w:ascii="Consolas" w:hAnsi="Consolas" w:cs="Consolas"/>
          <w:szCs w:val="28"/>
        </w:rPr>
      </w:pPr>
    </w:p>
    <w:p w14:paraId="255665AE" w14:textId="2B564526" w:rsidR="00D00F19" w:rsidRPr="00176FE7" w:rsidRDefault="00F74836" w:rsidP="00D00F19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8.1</w:t>
      </w:r>
      <w:r w:rsidRPr="00614771">
        <w:rPr>
          <w:rFonts w:ascii="Consolas" w:hAnsi="Consolas" w:cs="Consolas"/>
          <w:szCs w:val="28"/>
        </w:rPr>
        <w:t xml:space="preserve"> </w:t>
      </w:r>
      <w:r w:rsidRPr="00614771">
        <w:rPr>
          <w:rFonts w:ascii="Consolas" w:hAnsi="Consolas" w:cs="Consolas"/>
          <w:b/>
          <w:bCs/>
          <w:szCs w:val="28"/>
        </w:rPr>
        <w:t>–</w:t>
      </w:r>
      <w:r w:rsidRPr="00614771">
        <w:rPr>
          <w:rFonts w:ascii="Consolas" w:hAnsi="Consolas" w:cs="Consolas"/>
          <w:szCs w:val="28"/>
        </w:rPr>
        <w:t xml:space="preserve"> </w:t>
      </w:r>
      <w:r w:rsidR="00D00F19" w:rsidRPr="00404AE4">
        <w:rPr>
          <w:rFonts w:ascii="Consolas" w:hAnsi="Consolas" w:cs="Consolas"/>
          <w:szCs w:val="28"/>
        </w:rPr>
        <w:t xml:space="preserve">Fica nomeado como gestor do contrato, </w:t>
      </w:r>
      <w:r w:rsidR="00D00F19">
        <w:rPr>
          <w:rFonts w:ascii="Consolas" w:hAnsi="Consolas" w:cs="Consolas"/>
          <w:szCs w:val="28"/>
        </w:rPr>
        <w:t xml:space="preserve">o </w:t>
      </w:r>
      <w:r w:rsidR="00D00F19">
        <w:rPr>
          <w:rFonts w:ascii="Consolas" w:hAnsi="Consolas" w:cs="Consolas"/>
          <w:bCs/>
          <w:szCs w:val="28"/>
        </w:rPr>
        <w:t xml:space="preserve">Senhor </w:t>
      </w:r>
      <w:r w:rsidR="00D00F19">
        <w:rPr>
          <w:rFonts w:ascii="Consolas" w:hAnsi="Consolas" w:cs="Consolas"/>
          <w:szCs w:val="28"/>
        </w:rPr>
        <w:t xml:space="preserve">Paulo Toledo Júnior, </w:t>
      </w:r>
      <w:r w:rsidR="00D00F19">
        <w:rPr>
          <w:rFonts w:ascii="Consolas" w:hAnsi="Consolas" w:cs="Consolas"/>
          <w:szCs w:val="28"/>
        </w:rPr>
        <w:t>Diretor</w:t>
      </w:r>
      <w:r w:rsidR="00D00F19">
        <w:rPr>
          <w:rFonts w:ascii="Consolas" w:hAnsi="Consolas" w:cs="Consolas"/>
          <w:szCs w:val="28"/>
        </w:rPr>
        <w:t xml:space="preserve"> de Saúde e </w:t>
      </w:r>
      <w:r w:rsidR="00D00F19">
        <w:rPr>
          <w:rFonts w:ascii="Consolas" w:hAnsi="Consolas" w:cs="Consolas"/>
          <w:bCs/>
          <w:szCs w:val="28"/>
        </w:rPr>
        <w:t xml:space="preserve">CPF nº. </w:t>
      </w:r>
      <w:r w:rsidR="00D00F19">
        <w:rPr>
          <w:rFonts w:ascii="Consolas" w:hAnsi="Consolas" w:cs="Consolas"/>
          <w:szCs w:val="28"/>
        </w:rPr>
        <w:t>368.415.348-67</w:t>
      </w:r>
      <w:r w:rsidR="00D00F19" w:rsidRPr="00176FE7">
        <w:rPr>
          <w:rFonts w:ascii="Consolas" w:hAnsi="Consolas" w:cs="Consolas"/>
          <w:szCs w:val="28"/>
        </w:rPr>
        <w:t xml:space="preserve">. </w:t>
      </w:r>
    </w:p>
    <w:p w14:paraId="7E878984" w14:textId="77777777" w:rsidR="00D00F19" w:rsidRPr="00404AE4" w:rsidRDefault="00D00F19" w:rsidP="00D00F19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</w:p>
    <w:p w14:paraId="101D6195" w14:textId="30B38DD5" w:rsidR="00F74836" w:rsidRPr="00614771" w:rsidRDefault="00D00F19" w:rsidP="00D00F19">
      <w:pPr>
        <w:jc w:val="both"/>
        <w:rPr>
          <w:rFonts w:ascii="Consolas" w:hAnsi="Consolas" w:cs="Consolas"/>
          <w:szCs w:val="28"/>
        </w:rPr>
      </w:pPr>
      <w:r w:rsidRPr="00404AE4">
        <w:rPr>
          <w:rFonts w:ascii="Consolas" w:hAnsi="Consolas" w:cs="Consolas"/>
          <w:b/>
          <w:szCs w:val="28"/>
        </w:rPr>
        <w:t>8.2</w:t>
      </w:r>
      <w:r w:rsidRPr="00404AE4">
        <w:rPr>
          <w:rFonts w:ascii="Consolas" w:hAnsi="Consolas" w:cs="Consolas"/>
          <w:szCs w:val="28"/>
        </w:rPr>
        <w:t xml:space="preserve"> </w:t>
      </w:r>
      <w:r w:rsidRPr="00404AE4">
        <w:rPr>
          <w:rFonts w:ascii="Consolas" w:hAnsi="Consolas" w:cs="Consolas"/>
          <w:b/>
          <w:bCs/>
          <w:szCs w:val="28"/>
        </w:rPr>
        <w:t xml:space="preserve">– </w:t>
      </w:r>
      <w:r w:rsidRPr="00404AE4">
        <w:rPr>
          <w:rFonts w:ascii="Consolas" w:hAnsi="Consolas" w:cs="Consolas"/>
          <w:szCs w:val="28"/>
        </w:rPr>
        <w:t>No desempenho de suas atividades é assegurado ao gestor do contrato o direito de verificar a perfeita execução do presente contrato em todos os termos e condições</w:t>
      </w:r>
      <w:r w:rsidR="00F74836" w:rsidRPr="00614771">
        <w:rPr>
          <w:rFonts w:ascii="Consolas" w:hAnsi="Consolas" w:cs="Consolas"/>
          <w:szCs w:val="28"/>
        </w:rPr>
        <w:t>.</w:t>
      </w:r>
    </w:p>
    <w:p w14:paraId="52354C2C" w14:textId="77777777" w:rsidR="00DA42DA" w:rsidRPr="00614771" w:rsidRDefault="00DA42DA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61B812EB" w14:textId="77777777" w:rsidR="00F74836" w:rsidRPr="00614771" w:rsidRDefault="00F74836" w:rsidP="00F74836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/>
          <w:b/>
        </w:rPr>
      </w:pPr>
      <w:r w:rsidRPr="00614771">
        <w:rPr>
          <w:rFonts w:ascii="Consolas" w:hAnsi="Consolas"/>
          <w:b/>
        </w:rPr>
        <w:t>CLÁUSULA NONA</w:t>
      </w:r>
    </w:p>
    <w:p w14:paraId="6DBAA087" w14:textId="77777777" w:rsidR="00F74836" w:rsidRPr="00614771" w:rsidRDefault="00F74836" w:rsidP="00F74836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/>
          <w:b/>
        </w:rPr>
      </w:pPr>
      <w:r w:rsidRPr="00614771">
        <w:rPr>
          <w:rFonts w:ascii="Consolas" w:hAnsi="Consolas"/>
          <w:b/>
        </w:rPr>
        <w:t>RESCISÃO E SANÇÕES</w:t>
      </w:r>
    </w:p>
    <w:p w14:paraId="2BAD4F1C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32C0A696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  <w:r w:rsidRPr="00614771">
        <w:rPr>
          <w:rFonts w:ascii="Consolas" w:hAnsi="Consolas" w:cs="Consolas"/>
          <w:b/>
          <w:szCs w:val="28"/>
        </w:rPr>
        <w:t>9.1</w:t>
      </w:r>
      <w:r w:rsidRPr="00614771">
        <w:rPr>
          <w:rFonts w:ascii="Consolas" w:hAnsi="Consolas" w:cs="Consolas"/>
          <w:szCs w:val="28"/>
        </w:rPr>
        <w:t xml:space="preserve"> </w:t>
      </w:r>
      <w:r w:rsidRPr="00614771">
        <w:rPr>
          <w:rFonts w:ascii="Consolas" w:hAnsi="Consolas" w:cs="Consolas"/>
          <w:b/>
          <w:bCs/>
          <w:szCs w:val="28"/>
        </w:rPr>
        <w:t>–</w:t>
      </w:r>
      <w:r w:rsidRPr="00614771">
        <w:rPr>
          <w:rFonts w:ascii="Consolas" w:hAnsi="Consolas" w:cs="Consolas"/>
          <w:szCs w:val="28"/>
        </w:rPr>
        <w:t xml:space="preserve"> O </w:t>
      </w:r>
      <w:r w:rsidRPr="00614771">
        <w:rPr>
          <w:rFonts w:ascii="Consolas" w:hAnsi="Consolas"/>
        </w:rPr>
        <w:t>não</w:t>
      </w:r>
      <w:r w:rsidR="00990D46" w:rsidRPr="00614771">
        <w:rPr>
          <w:rFonts w:ascii="Consolas" w:hAnsi="Consolas"/>
        </w:rPr>
        <w:t xml:space="preserve"> cumprimento das </w:t>
      </w:r>
      <w:r w:rsidRPr="00614771">
        <w:rPr>
          <w:rFonts w:ascii="Consolas" w:hAnsi="Consolas"/>
        </w:rPr>
        <w:t>obrigações</w:t>
      </w:r>
      <w:r w:rsidR="00990D46" w:rsidRPr="00614771">
        <w:rPr>
          <w:rFonts w:ascii="Consolas" w:hAnsi="Consolas"/>
        </w:rPr>
        <w:t xml:space="preserve"> assumidas no presente contrato ou a ocorrência das hipóteses previstas </w:t>
      </w:r>
      <w:r w:rsidRPr="00614771">
        <w:rPr>
          <w:rFonts w:ascii="Consolas" w:hAnsi="Consolas"/>
        </w:rPr>
        <w:t>nos</w:t>
      </w:r>
      <w:r w:rsidR="00990D46" w:rsidRPr="00614771">
        <w:rPr>
          <w:rFonts w:ascii="Consolas" w:hAnsi="Consolas"/>
        </w:rPr>
        <w:t xml:space="preserve"> artigos 77 e</w:t>
      </w:r>
      <w:r w:rsidRPr="00614771">
        <w:rPr>
          <w:rFonts w:ascii="Consolas" w:hAnsi="Consolas"/>
        </w:rPr>
        <w:t xml:space="preserve"> 78</w:t>
      </w:r>
      <w:r w:rsidR="00990D46" w:rsidRPr="00614771">
        <w:rPr>
          <w:rFonts w:ascii="Consolas" w:hAnsi="Consolas"/>
        </w:rPr>
        <w:t xml:space="preserve"> da Lei Federal n</w:t>
      </w:r>
      <w:r w:rsidRPr="00614771">
        <w:rPr>
          <w:rFonts w:ascii="Consolas" w:hAnsi="Consolas"/>
        </w:rPr>
        <w:t>º</w:t>
      </w:r>
      <w:r w:rsidR="00990D46" w:rsidRPr="00614771">
        <w:rPr>
          <w:rFonts w:ascii="Consolas" w:hAnsi="Consolas"/>
        </w:rPr>
        <w:t xml:space="preserve"> </w:t>
      </w:r>
      <w:r w:rsidRPr="00614771">
        <w:rPr>
          <w:rFonts w:ascii="Consolas" w:hAnsi="Consolas"/>
        </w:rPr>
        <w:t>8</w:t>
      </w:r>
      <w:r w:rsidR="00990D46" w:rsidRPr="00614771">
        <w:rPr>
          <w:rFonts w:ascii="Consolas" w:hAnsi="Consolas"/>
        </w:rPr>
        <w:t>.666, de 21 de</w:t>
      </w:r>
      <w:r w:rsidRPr="00614771">
        <w:rPr>
          <w:rFonts w:ascii="Consolas" w:hAnsi="Consolas"/>
        </w:rPr>
        <w:t xml:space="preserve"> </w:t>
      </w:r>
      <w:r w:rsidR="00990D46" w:rsidRPr="00614771">
        <w:rPr>
          <w:rFonts w:ascii="Consolas" w:hAnsi="Consolas"/>
        </w:rPr>
        <w:t xml:space="preserve">junho de 1993, atualizada pela Lei </w:t>
      </w:r>
      <w:r w:rsidRPr="00614771">
        <w:rPr>
          <w:rFonts w:ascii="Consolas" w:hAnsi="Consolas"/>
        </w:rPr>
        <w:t>Federal nº</w:t>
      </w:r>
      <w:r w:rsidR="00990D46" w:rsidRPr="00614771">
        <w:rPr>
          <w:rFonts w:ascii="Consolas" w:hAnsi="Consolas"/>
        </w:rPr>
        <w:t xml:space="preserve"> 8.883, de </w:t>
      </w:r>
      <w:r w:rsidRPr="00614771">
        <w:rPr>
          <w:rFonts w:ascii="Consolas" w:hAnsi="Consolas"/>
        </w:rPr>
        <w:t>8</w:t>
      </w:r>
      <w:r w:rsidR="00990D46" w:rsidRPr="00614771">
        <w:rPr>
          <w:rFonts w:ascii="Consolas" w:hAnsi="Consolas"/>
        </w:rPr>
        <w:t xml:space="preserve"> de junho de 1994, autorizam o </w:t>
      </w:r>
      <w:r w:rsidRPr="00614771">
        <w:rPr>
          <w:rFonts w:ascii="Consolas" w:hAnsi="Consolas"/>
          <w:b/>
        </w:rPr>
        <w:t>CONTRATANTE</w:t>
      </w:r>
      <w:r w:rsidR="00990D46" w:rsidRPr="00614771">
        <w:rPr>
          <w:rFonts w:ascii="Consolas" w:hAnsi="Consolas"/>
        </w:rPr>
        <w:t xml:space="preserve"> a rescindir unilateralmente </w:t>
      </w:r>
      <w:r w:rsidRPr="00614771">
        <w:rPr>
          <w:rFonts w:ascii="Consolas" w:hAnsi="Consolas"/>
        </w:rPr>
        <w:t>este</w:t>
      </w:r>
      <w:r w:rsidR="00990D46" w:rsidRPr="00614771">
        <w:rPr>
          <w:rFonts w:ascii="Consolas" w:hAnsi="Consolas"/>
        </w:rPr>
        <w:t xml:space="preserve"> contrato, independentemente de </w:t>
      </w:r>
      <w:r w:rsidRPr="00614771">
        <w:rPr>
          <w:rFonts w:ascii="Consolas" w:hAnsi="Consolas"/>
        </w:rPr>
        <w:t>interpelação</w:t>
      </w:r>
      <w:r w:rsidR="00990D46" w:rsidRPr="00614771">
        <w:rPr>
          <w:rFonts w:ascii="Consolas" w:hAnsi="Consolas"/>
        </w:rPr>
        <w:t xml:space="preserve"> judicial, sendo aplicável, ainda, o disposto nos artigos 79 e 80 do mesmo diploma legal.</w:t>
      </w:r>
    </w:p>
    <w:p w14:paraId="23C391ED" w14:textId="656658F3" w:rsidR="00F74836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226F55BE" w14:textId="659D0F5B" w:rsidR="00FB2B18" w:rsidRDefault="00FB2B18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5562F66A" w14:textId="77777777" w:rsidR="00D00F19" w:rsidRDefault="00D00F19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41005D09" w14:textId="45FDFD88" w:rsidR="00FB2B18" w:rsidRDefault="00FB2B18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3BF42D63" w14:textId="77777777" w:rsidR="00FB2B18" w:rsidRPr="00614771" w:rsidRDefault="00FB2B18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20C1E4E0" w14:textId="77777777" w:rsidR="00F74836" w:rsidRPr="00614771" w:rsidRDefault="00F74836" w:rsidP="00F74836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/>
          <w:b/>
        </w:rPr>
      </w:pPr>
      <w:r w:rsidRPr="00614771">
        <w:rPr>
          <w:rFonts w:ascii="Consolas" w:hAnsi="Consolas"/>
          <w:b/>
        </w:rPr>
        <w:lastRenderedPageBreak/>
        <w:t>CLÁUSULA DÉCIMA</w:t>
      </w:r>
    </w:p>
    <w:p w14:paraId="49762C8E" w14:textId="77777777" w:rsidR="00F74836" w:rsidRPr="00614771" w:rsidRDefault="00990D46" w:rsidP="00F74836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/>
          <w:b/>
        </w:rPr>
      </w:pPr>
      <w:r w:rsidRPr="00614771">
        <w:rPr>
          <w:rFonts w:ascii="Consolas" w:hAnsi="Consolas"/>
          <w:b/>
        </w:rPr>
        <w:t xml:space="preserve">DA </w:t>
      </w:r>
      <w:r w:rsidR="00F74836" w:rsidRPr="00614771">
        <w:rPr>
          <w:rFonts w:ascii="Consolas" w:hAnsi="Consolas"/>
          <w:b/>
        </w:rPr>
        <w:t>COMUNICAÇÃO</w:t>
      </w:r>
    </w:p>
    <w:p w14:paraId="559832DA" w14:textId="77777777" w:rsidR="00F7483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/>
        </w:rPr>
      </w:pPr>
    </w:p>
    <w:p w14:paraId="4AE3CB48" w14:textId="77777777" w:rsidR="00990D46" w:rsidRPr="00614771" w:rsidRDefault="00F74836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szCs w:val="28"/>
        </w:rPr>
        <w:t>10.1</w:t>
      </w:r>
      <w:r w:rsidRPr="00614771">
        <w:rPr>
          <w:rFonts w:ascii="Consolas" w:hAnsi="Consolas" w:cs="Consolas"/>
          <w:szCs w:val="28"/>
        </w:rPr>
        <w:t xml:space="preserve"> </w:t>
      </w:r>
      <w:r w:rsidRPr="00614771">
        <w:rPr>
          <w:rFonts w:ascii="Consolas" w:hAnsi="Consolas" w:cs="Consolas"/>
          <w:b/>
          <w:bCs/>
          <w:szCs w:val="28"/>
        </w:rPr>
        <w:t>–</w:t>
      </w:r>
      <w:r w:rsidRPr="00614771">
        <w:rPr>
          <w:rFonts w:ascii="Consolas" w:hAnsi="Consolas" w:cs="Consolas"/>
          <w:szCs w:val="28"/>
        </w:rPr>
        <w:t xml:space="preserve"> </w:t>
      </w:r>
      <w:r w:rsidR="00990D46" w:rsidRPr="00614771">
        <w:rPr>
          <w:rFonts w:ascii="Consolas" w:hAnsi="Consolas"/>
        </w:rPr>
        <w:t xml:space="preserve">As </w:t>
      </w:r>
      <w:r w:rsidRPr="00614771">
        <w:rPr>
          <w:rFonts w:ascii="Consolas" w:hAnsi="Consolas"/>
        </w:rPr>
        <w:t>comunicações</w:t>
      </w:r>
      <w:r w:rsidR="00990D46" w:rsidRPr="00614771">
        <w:rPr>
          <w:rFonts w:ascii="Consolas" w:hAnsi="Consolas"/>
        </w:rPr>
        <w:t xml:space="preserve"> formais entre as partes </w:t>
      </w:r>
      <w:r w:rsidRPr="00614771">
        <w:rPr>
          <w:rFonts w:ascii="Consolas" w:hAnsi="Consolas"/>
        </w:rPr>
        <w:t>realizar-se-ão</w:t>
      </w:r>
      <w:r w:rsidR="00990D46" w:rsidRPr="00614771">
        <w:rPr>
          <w:rFonts w:ascii="Consolas" w:hAnsi="Consolas"/>
        </w:rPr>
        <w:t xml:space="preserve"> atr</w:t>
      </w:r>
      <w:r w:rsidR="00F72D67" w:rsidRPr="00614771">
        <w:rPr>
          <w:rFonts w:ascii="Consolas" w:hAnsi="Consolas"/>
        </w:rPr>
        <w:t xml:space="preserve">avés do endereço indicado pela </w:t>
      </w:r>
      <w:r w:rsidR="00F72D67" w:rsidRPr="00614771">
        <w:rPr>
          <w:rFonts w:ascii="Consolas" w:hAnsi="Consolas"/>
          <w:b/>
        </w:rPr>
        <w:t>C</w:t>
      </w:r>
      <w:r w:rsidR="00990D46" w:rsidRPr="00614771">
        <w:rPr>
          <w:rFonts w:ascii="Consolas" w:hAnsi="Consolas"/>
          <w:b/>
        </w:rPr>
        <w:t>ONTRATADA</w:t>
      </w:r>
      <w:r w:rsidR="00990D46" w:rsidRPr="00614771">
        <w:rPr>
          <w:rFonts w:ascii="Consolas" w:hAnsi="Consolas"/>
        </w:rPr>
        <w:t xml:space="preserve"> no Termo de Ciência e </w:t>
      </w:r>
      <w:r w:rsidRPr="00614771">
        <w:rPr>
          <w:rFonts w:ascii="Consolas" w:hAnsi="Consolas"/>
        </w:rPr>
        <w:t>Notificação</w:t>
      </w:r>
      <w:r w:rsidR="00990D46" w:rsidRPr="00614771">
        <w:rPr>
          <w:rFonts w:ascii="Consolas" w:hAnsi="Consolas"/>
        </w:rPr>
        <w:t xml:space="preserve">, bem como pelos canais tratados entre as partes durante a fase de </w:t>
      </w:r>
      <w:r w:rsidRPr="00614771">
        <w:rPr>
          <w:rFonts w:ascii="Consolas" w:hAnsi="Consolas"/>
        </w:rPr>
        <w:t>execução</w:t>
      </w:r>
      <w:r w:rsidR="00990D46" w:rsidRPr="00614771">
        <w:rPr>
          <w:rFonts w:ascii="Consolas" w:hAnsi="Consolas"/>
        </w:rPr>
        <w:t xml:space="preserve"> do </w:t>
      </w:r>
      <w:r w:rsidRPr="00614771">
        <w:rPr>
          <w:rFonts w:ascii="Consolas" w:hAnsi="Consolas"/>
        </w:rPr>
        <w:t>objeto</w:t>
      </w:r>
      <w:r w:rsidR="00990D46" w:rsidRPr="00614771">
        <w:rPr>
          <w:rFonts w:ascii="Consolas" w:hAnsi="Consolas"/>
        </w:rPr>
        <w:t>.</w:t>
      </w:r>
    </w:p>
    <w:p w14:paraId="1FFA6D30" w14:textId="77777777" w:rsidR="002323B7" w:rsidRPr="00614771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653B90B8" w14:textId="77777777" w:rsidR="00D6509F" w:rsidRPr="00614771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 xml:space="preserve">CLÁUSULA </w:t>
      </w:r>
      <w:r w:rsidR="00F74836" w:rsidRPr="00614771">
        <w:rPr>
          <w:rFonts w:ascii="Consolas" w:hAnsi="Consolas" w:cs="Consolas"/>
          <w:i w:val="0"/>
          <w:szCs w:val="28"/>
        </w:rPr>
        <w:t>DÉCIMA PRIMEIRA</w:t>
      </w:r>
    </w:p>
    <w:p w14:paraId="392BCB38" w14:textId="77777777" w:rsidR="001C5B32" w:rsidRPr="00614771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614771">
        <w:rPr>
          <w:rFonts w:ascii="Consolas" w:hAnsi="Consolas" w:cs="Consolas"/>
          <w:i w:val="0"/>
          <w:szCs w:val="28"/>
        </w:rPr>
        <w:t>FORO</w:t>
      </w:r>
    </w:p>
    <w:p w14:paraId="601FFE28" w14:textId="77777777" w:rsidR="001C5B32" w:rsidRPr="00614771" w:rsidRDefault="001C5B32" w:rsidP="00725E01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46662411" w14:textId="4DE8D0DB" w:rsidR="001C5B32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11</w:t>
      </w:r>
      <w:r w:rsidR="001C5B32" w:rsidRPr="00614771">
        <w:rPr>
          <w:rFonts w:ascii="Consolas" w:hAnsi="Consolas" w:cs="Consolas"/>
          <w:b/>
          <w:sz w:val="28"/>
          <w:szCs w:val="28"/>
        </w:rPr>
        <w:t>.1</w:t>
      </w:r>
      <w:r w:rsidR="001C5B32" w:rsidRPr="00614771">
        <w:rPr>
          <w:rFonts w:ascii="Consolas" w:hAnsi="Consolas" w:cs="Consolas"/>
          <w:sz w:val="28"/>
          <w:szCs w:val="28"/>
        </w:rPr>
        <w:t xml:space="preserve"> </w:t>
      </w:r>
      <w:r w:rsidR="001C5B32" w:rsidRPr="00614771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614771">
        <w:rPr>
          <w:rFonts w:ascii="Consolas" w:hAnsi="Consolas" w:cs="Consolas"/>
          <w:sz w:val="28"/>
          <w:szCs w:val="28"/>
        </w:rPr>
        <w:t xml:space="preserve"> Fica eleito o </w:t>
      </w:r>
      <w:r w:rsidR="001C5B32" w:rsidRPr="00614771">
        <w:rPr>
          <w:rFonts w:ascii="Consolas" w:hAnsi="Consolas" w:cs="Consolas"/>
          <w:b/>
          <w:bCs/>
          <w:sz w:val="28"/>
          <w:szCs w:val="28"/>
        </w:rPr>
        <w:t xml:space="preserve">FORO DA COMARCA DE </w:t>
      </w:r>
      <w:r w:rsidR="003E3E3E" w:rsidRPr="00614771">
        <w:rPr>
          <w:rFonts w:ascii="Consolas" w:hAnsi="Consolas" w:cs="Consolas"/>
          <w:b/>
          <w:bCs/>
          <w:sz w:val="28"/>
          <w:szCs w:val="28"/>
        </w:rPr>
        <w:t>PIRAJUÍ</w:t>
      </w:r>
      <w:r w:rsidR="001C5B32" w:rsidRPr="00614771">
        <w:rPr>
          <w:rFonts w:ascii="Consolas" w:hAnsi="Consolas" w:cs="Consolas"/>
          <w:b/>
          <w:bCs/>
          <w:sz w:val="28"/>
          <w:szCs w:val="28"/>
        </w:rPr>
        <w:t>, ESTADO DE SÃO PAULO</w:t>
      </w:r>
      <w:r w:rsidR="001C5B32" w:rsidRPr="00614771">
        <w:rPr>
          <w:rFonts w:ascii="Consolas" w:hAnsi="Consolas" w:cs="Consolas"/>
          <w:sz w:val="28"/>
          <w:szCs w:val="28"/>
        </w:rPr>
        <w:t>, com renúncia expressa a qualquer outro, por mais privilegiado que seja, para toda e qualquer ação oriunda do presente contrato e que não possa ser resolvida por comum acordo entre as partes.</w:t>
      </w:r>
    </w:p>
    <w:p w14:paraId="77815D28" w14:textId="77777777" w:rsidR="00FB2B18" w:rsidRPr="00614771" w:rsidRDefault="00FB2B18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4136F828" w14:textId="77777777" w:rsidR="001C5B32" w:rsidRPr="00614771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614771">
        <w:rPr>
          <w:rFonts w:ascii="Consolas" w:hAnsi="Consolas" w:cs="Consolas"/>
          <w:b/>
          <w:sz w:val="28"/>
          <w:szCs w:val="28"/>
        </w:rPr>
        <w:t>11</w:t>
      </w:r>
      <w:r w:rsidR="001C5B32" w:rsidRPr="00614771">
        <w:rPr>
          <w:rFonts w:ascii="Consolas" w:hAnsi="Consolas" w:cs="Consolas"/>
          <w:b/>
          <w:sz w:val="28"/>
          <w:szCs w:val="28"/>
        </w:rPr>
        <w:t>.2</w:t>
      </w:r>
      <w:r w:rsidR="001C5B32" w:rsidRPr="00614771">
        <w:rPr>
          <w:rFonts w:ascii="Consolas" w:hAnsi="Consolas" w:cs="Consolas"/>
          <w:sz w:val="28"/>
          <w:szCs w:val="28"/>
        </w:rPr>
        <w:t xml:space="preserve"> </w:t>
      </w:r>
      <w:r w:rsidR="001C5B32" w:rsidRPr="00614771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614771">
        <w:rPr>
          <w:rFonts w:ascii="Consolas" w:hAnsi="Consolas" w:cs="Consolas"/>
          <w:sz w:val="28"/>
          <w:szCs w:val="28"/>
        </w:rPr>
        <w:t xml:space="preserve"> E, por estarem justas e contratadas, assinam o presente contrato para todos os fins de direito.</w:t>
      </w:r>
    </w:p>
    <w:p w14:paraId="74DADADD" w14:textId="77777777" w:rsidR="00846C94" w:rsidRPr="00614771" w:rsidRDefault="00846C94" w:rsidP="00725E01">
      <w:pPr>
        <w:jc w:val="both"/>
        <w:rPr>
          <w:rFonts w:ascii="Consolas" w:hAnsi="Consolas" w:cs="Consolas"/>
          <w:szCs w:val="28"/>
        </w:rPr>
      </w:pPr>
    </w:p>
    <w:p w14:paraId="0B0B434E" w14:textId="0EA53726" w:rsidR="001C5B32" w:rsidRPr="00614771" w:rsidRDefault="00A7119D" w:rsidP="00725E01">
      <w:pPr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REGINÓPOLIS, </w:t>
      </w:r>
      <w:r w:rsidR="00D00F19">
        <w:rPr>
          <w:rFonts w:ascii="Consolas" w:hAnsi="Consolas" w:cs="Consolas"/>
          <w:b/>
          <w:szCs w:val="28"/>
        </w:rPr>
        <w:t>19</w:t>
      </w:r>
      <w:r w:rsidRPr="00614771">
        <w:rPr>
          <w:rFonts w:ascii="Consolas" w:hAnsi="Consolas" w:cs="Consolas"/>
          <w:b/>
          <w:szCs w:val="28"/>
        </w:rPr>
        <w:t xml:space="preserve"> DE </w:t>
      </w:r>
      <w:r w:rsidR="00D00F19">
        <w:rPr>
          <w:rFonts w:ascii="Consolas" w:hAnsi="Consolas" w:cs="Consolas"/>
          <w:b/>
          <w:szCs w:val="28"/>
        </w:rPr>
        <w:t>OUTUBRO</w:t>
      </w:r>
      <w:r w:rsidRPr="00614771">
        <w:rPr>
          <w:rFonts w:ascii="Consolas" w:hAnsi="Consolas" w:cs="Consolas"/>
          <w:b/>
          <w:szCs w:val="28"/>
        </w:rPr>
        <w:t xml:space="preserve"> DE 2020</w:t>
      </w:r>
      <w:r w:rsidR="00725E01" w:rsidRPr="00614771">
        <w:rPr>
          <w:rFonts w:ascii="Consolas" w:hAnsi="Consolas" w:cs="Consolas"/>
          <w:b/>
          <w:szCs w:val="28"/>
        </w:rPr>
        <w:t>.</w:t>
      </w:r>
    </w:p>
    <w:p w14:paraId="4A21B3EB" w14:textId="77777777" w:rsidR="00DA42DA" w:rsidRPr="00614771" w:rsidRDefault="00DA42DA" w:rsidP="00725E01">
      <w:pPr>
        <w:jc w:val="both"/>
        <w:rPr>
          <w:rFonts w:ascii="Consolas" w:hAnsi="Consolas" w:cs="Consolas"/>
          <w:b/>
          <w:szCs w:val="28"/>
        </w:rPr>
      </w:pPr>
    </w:p>
    <w:p w14:paraId="0A001B23" w14:textId="77777777" w:rsidR="00725E01" w:rsidRPr="00614771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411DBC3F" w14:textId="77777777" w:rsidR="00957499" w:rsidRPr="00614771" w:rsidRDefault="00957499" w:rsidP="00725E01">
      <w:pPr>
        <w:jc w:val="both"/>
        <w:rPr>
          <w:rFonts w:ascii="Consolas" w:hAnsi="Consolas" w:cs="Consolas"/>
          <w:b/>
          <w:szCs w:val="28"/>
        </w:rPr>
      </w:pPr>
    </w:p>
    <w:p w14:paraId="2CCB8F02" w14:textId="77777777" w:rsidR="00247D5C" w:rsidRPr="00614771" w:rsidRDefault="00725E01" w:rsidP="00725E01">
      <w:pPr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MUNICÍPIO DE </w:t>
      </w:r>
      <w:r w:rsidR="00A92560" w:rsidRPr="00614771">
        <w:rPr>
          <w:rFonts w:ascii="Consolas" w:hAnsi="Consolas" w:cs="Consolas"/>
          <w:b/>
          <w:szCs w:val="28"/>
        </w:rPr>
        <w:t>REGINÓPOLIS</w:t>
      </w:r>
    </w:p>
    <w:p w14:paraId="1DEE345B" w14:textId="328A5948" w:rsidR="00D00F19" w:rsidRPr="00D00F19" w:rsidRDefault="00D00F19" w:rsidP="00725E01">
      <w:pPr>
        <w:jc w:val="center"/>
        <w:rPr>
          <w:rFonts w:ascii="Consolas" w:hAnsi="Consolas" w:cs="Consolas"/>
          <w:b/>
          <w:bCs/>
          <w:szCs w:val="28"/>
        </w:rPr>
      </w:pPr>
      <w:r w:rsidRPr="00D00F19">
        <w:rPr>
          <w:rFonts w:ascii="Consolas" w:hAnsi="Consolas" w:cs="Consolas"/>
          <w:b/>
          <w:bCs/>
          <w:szCs w:val="28"/>
        </w:rPr>
        <w:t xml:space="preserve">JOÃO PAULO ARAÚJO DE SOUSA VERÍSSIMO </w:t>
      </w:r>
    </w:p>
    <w:p w14:paraId="08669C2E" w14:textId="59E76A84" w:rsidR="00811BCC" w:rsidRPr="00614771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CONTRATANTE</w:t>
      </w:r>
    </w:p>
    <w:p w14:paraId="63823859" w14:textId="77777777" w:rsidR="00725E01" w:rsidRPr="00614771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15B88B8C" w14:textId="77777777" w:rsidR="00DA42DA" w:rsidRPr="00614771" w:rsidRDefault="00DA42DA" w:rsidP="00725E01">
      <w:pPr>
        <w:jc w:val="both"/>
        <w:rPr>
          <w:rFonts w:ascii="Consolas" w:hAnsi="Consolas" w:cs="Consolas"/>
          <w:b/>
          <w:szCs w:val="28"/>
        </w:rPr>
      </w:pPr>
    </w:p>
    <w:p w14:paraId="63CE2BD6" w14:textId="77777777" w:rsidR="00957499" w:rsidRPr="00614771" w:rsidRDefault="00957499" w:rsidP="00725E01">
      <w:pPr>
        <w:jc w:val="both"/>
        <w:rPr>
          <w:rFonts w:ascii="Consolas" w:hAnsi="Consolas" w:cs="Consolas"/>
          <w:b/>
          <w:szCs w:val="28"/>
        </w:rPr>
      </w:pPr>
    </w:p>
    <w:p w14:paraId="23F862E3" w14:textId="25577F08" w:rsidR="00D00F19" w:rsidRDefault="00D00F19" w:rsidP="00725E01">
      <w:pPr>
        <w:jc w:val="center"/>
        <w:rPr>
          <w:rFonts w:ascii="Consolas" w:hAnsi="Consolas" w:cs="Consolas"/>
          <w:b/>
          <w:bCs/>
          <w:szCs w:val="28"/>
        </w:rPr>
      </w:pPr>
      <w:r w:rsidRPr="00D00F19">
        <w:rPr>
          <w:rFonts w:ascii="Consolas" w:hAnsi="Consolas" w:cs="Consolas"/>
          <w:b/>
          <w:szCs w:val="28"/>
        </w:rPr>
        <w:t>ORGANIZAÇÃO SOCIAL DE</w:t>
      </w:r>
      <w:r w:rsidRPr="00FB2B18">
        <w:rPr>
          <w:rFonts w:ascii="Consolas" w:hAnsi="Consolas" w:cs="Consolas"/>
          <w:b/>
          <w:szCs w:val="28"/>
        </w:rPr>
        <w:t xml:space="preserve"> MEDICINA E EDUCAÇÃO DE SÃO CARLOS</w:t>
      </w:r>
      <w:r w:rsidRPr="00614771">
        <w:rPr>
          <w:rFonts w:ascii="Consolas" w:hAnsi="Consolas" w:cs="Consolas"/>
          <w:b/>
          <w:bCs/>
          <w:szCs w:val="28"/>
        </w:rPr>
        <w:t xml:space="preserve"> </w:t>
      </w:r>
    </w:p>
    <w:p w14:paraId="5E6BE70E" w14:textId="77777777" w:rsidR="007C2ACD" w:rsidRDefault="007C2ACD" w:rsidP="00725E01">
      <w:pPr>
        <w:jc w:val="center"/>
        <w:rPr>
          <w:rFonts w:ascii="Consolas" w:hAnsi="Consolas" w:cs="Consolas"/>
          <w:b/>
          <w:szCs w:val="28"/>
        </w:rPr>
      </w:pPr>
      <w:r>
        <w:rPr>
          <w:rFonts w:ascii="Consolas" w:hAnsi="Consolas" w:cs="Consolas"/>
          <w:b/>
          <w:bCs/>
          <w:szCs w:val="28"/>
        </w:rPr>
        <w:t>DOUTOR</w:t>
      </w:r>
      <w:r w:rsidRPr="00614771">
        <w:rPr>
          <w:rFonts w:ascii="Consolas" w:hAnsi="Consolas" w:cs="Consolas"/>
          <w:b/>
          <w:bCs/>
          <w:szCs w:val="28"/>
        </w:rPr>
        <w:t xml:space="preserve"> </w:t>
      </w:r>
      <w:r>
        <w:rPr>
          <w:rFonts w:ascii="Consolas" w:hAnsi="Consolas" w:cs="Consolas"/>
          <w:b/>
          <w:bCs/>
          <w:szCs w:val="28"/>
        </w:rPr>
        <w:t>JOÃO LUIS QUEIROZ</w:t>
      </w:r>
      <w:r w:rsidRPr="00614771">
        <w:rPr>
          <w:rFonts w:ascii="Consolas" w:hAnsi="Consolas" w:cs="Consolas"/>
          <w:b/>
          <w:szCs w:val="28"/>
        </w:rPr>
        <w:t xml:space="preserve"> </w:t>
      </w:r>
    </w:p>
    <w:p w14:paraId="008B0A4E" w14:textId="6F530175" w:rsidR="00811BCC" w:rsidRPr="00614771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CONTRATAD</w:t>
      </w:r>
      <w:r w:rsidR="00DA42DA" w:rsidRPr="00614771">
        <w:rPr>
          <w:rFonts w:ascii="Consolas" w:hAnsi="Consolas" w:cs="Consolas"/>
          <w:b/>
          <w:szCs w:val="28"/>
        </w:rPr>
        <w:t>A</w:t>
      </w:r>
    </w:p>
    <w:p w14:paraId="7116F866" w14:textId="73417110" w:rsidR="00846C94" w:rsidRDefault="00846C94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309B5EDC" w14:textId="5392F510" w:rsidR="00D00F19" w:rsidRDefault="00D00F1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47D04A2B" w14:textId="1CBA27EB" w:rsidR="00D00F19" w:rsidRDefault="00D00F1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2C9A231C" w14:textId="3041C09D" w:rsidR="00D00F19" w:rsidRDefault="00D00F1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65871FE6" w14:textId="0BDFA4BB" w:rsidR="00D00F19" w:rsidRDefault="00D00F1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1DBF5C2C" w14:textId="77777777" w:rsidR="00D00F19" w:rsidRPr="00614771" w:rsidRDefault="00D00F1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19444563" w14:textId="77777777" w:rsidR="001C5B32" w:rsidRPr="00614771" w:rsidRDefault="001C5B32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  <w:r w:rsidRPr="00614771">
        <w:rPr>
          <w:rFonts w:ascii="Consolas" w:hAnsi="Consolas" w:cs="Consolas"/>
          <w:b/>
          <w:bCs/>
          <w:szCs w:val="28"/>
        </w:rPr>
        <w:lastRenderedPageBreak/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4"/>
      </w:tblGrid>
      <w:tr w:rsidR="00E6336A" w:rsidRPr="00614771" w14:paraId="2F3AD01E" w14:textId="77777777" w:rsidTr="00E6336A">
        <w:trPr>
          <w:jc w:val="center"/>
        </w:trPr>
        <w:tc>
          <w:tcPr>
            <w:tcW w:w="4815" w:type="dxa"/>
          </w:tcPr>
          <w:p w14:paraId="6B26AE5F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/>
                <w:b/>
                <w:szCs w:val="28"/>
              </w:rPr>
            </w:pPr>
          </w:p>
          <w:p w14:paraId="45FC5052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/>
                <w:b/>
                <w:szCs w:val="28"/>
              </w:rPr>
            </w:pPr>
          </w:p>
          <w:p w14:paraId="7BA24382" w14:textId="77777777" w:rsidR="00957499" w:rsidRPr="00614771" w:rsidRDefault="00957499" w:rsidP="00E6336A">
            <w:pPr>
              <w:ind w:left="33" w:right="-1"/>
              <w:jc w:val="center"/>
              <w:rPr>
                <w:rFonts w:ascii="Consolas" w:hAnsi="Consolas"/>
                <w:b/>
                <w:szCs w:val="28"/>
              </w:rPr>
            </w:pPr>
          </w:p>
          <w:p w14:paraId="63F4F384" w14:textId="77777777" w:rsidR="007C2ACD" w:rsidRPr="007C2ACD" w:rsidRDefault="007C2ACD" w:rsidP="007C2ACD">
            <w:pPr>
              <w:tabs>
                <w:tab w:val="left" w:pos="9356"/>
              </w:tabs>
              <w:ind w:left="37" w:right="77"/>
              <w:jc w:val="center"/>
              <w:rPr>
                <w:rFonts w:ascii="Consolas" w:hAnsi="Consolas" w:cs="Consolas"/>
                <w:b/>
                <w:szCs w:val="28"/>
              </w:rPr>
            </w:pPr>
            <w:r w:rsidRPr="007C2ACD">
              <w:rPr>
                <w:rFonts w:ascii="Consolas" w:hAnsi="Consolas" w:cs="Consolas"/>
                <w:b/>
                <w:szCs w:val="28"/>
              </w:rPr>
              <w:t>RENILDA MONITOR</w:t>
            </w:r>
          </w:p>
          <w:p w14:paraId="472EFD2C" w14:textId="4088076D" w:rsidR="007C2ACD" w:rsidRPr="007C2ACD" w:rsidRDefault="007C2ACD" w:rsidP="007C2ACD">
            <w:pPr>
              <w:tabs>
                <w:tab w:val="left" w:pos="9356"/>
              </w:tabs>
              <w:ind w:left="37" w:right="77"/>
              <w:jc w:val="center"/>
              <w:rPr>
                <w:rFonts w:ascii="Consolas" w:hAnsi="Consolas" w:cs="Consolas"/>
                <w:b/>
                <w:szCs w:val="28"/>
              </w:rPr>
            </w:pPr>
            <w:r w:rsidRPr="007C2ACD">
              <w:rPr>
                <w:rFonts w:ascii="Consolas" w:hAnsi="Consolas" w:cs="Consolas"/>
                <w:b/>
                <w:szCs w:val="28"/>
              </w:rPr>
              <w:t>VELOSO DIAS DE OLIVEIRA</w:t>
            </w:r>
          </w:p>
          <w:p w14:paraId="70B3623D" w14:textId="48D0F611" w:rsidR="007C2ACD" w:rsidRPr="007C2ACD" w:rsidRDefault="007C2ACD" w:rsidP="007C2ACD">
            <w:pPr>
              <w:tabs>
                <w:tab w:val="left" w:pos="9356"/>
              </w:tabs>
              <w:ind w:left="37" w:right="77"/>
              <w:jc w:val="center"/>
              <w:rPr>
                <w:rFonts w:ascii="Consolas" w:hAnsi="Consolas" w:cs="Consolas"/>
                <w:b/>
                <w:szCs w:val="28"/>
              </w:rPr>
            </w:pPr>
            <w:r w:rsidRPr="007C2ACD">
              <w:rPr>
                <w:rFonts w:ascii="Consolas" w:hAnsi="Consolas" w:cs="Consolas"/>
                <w:b/>
                <w:szCs w:val="28"/>
              </w:rPr>
              <w:t>RG Nº 26.443.883-8 SSP/SP</w:t>
            </w:r>
          </w:p>
          <w:p w14:paraId="08E56A27" w14:textId="2CCCB586" w:rsidR="00E6336A" w:rsidRPr="00614771" w:rsidRDefault="007C2ACD" w:rsidP="007C2ACD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7C2ACD">
              <w:rPr>
                <w:rFonts w:ascii="Consolas" w:hAnsi="Consolas" w:cs="Consolas"/>
                <w:b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642605A0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</w:p>
          <w:p w14:paraId="21B2B274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</w:p>
          <w:p w14:paraId="5F74D21F" w14:textId="77777777" w:rsidR="00957499" w:rsidRPr="00614771" w:rsidRDefault="00957499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</w:p>
          <w:p w14:paraId="1FADE221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614771">
              <w:rPr>
                <w:rFonts w:ascii="Consolas" w:hAnsi="Consolas" w:cs="Consolas"/>
                <w:b/>
                <w:szCs w:val="28"/>
              </w:rPr>
              <w:t>LEANDRO APARECIDO DE SOUZA</w:t>
            </w:r>
          </w:p>
          <w:p w14:paraId="6F03CBC4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614771">
              <w:rPr>
                <w:rFonts w:ascii="Consolas" w:hAnsi="Consolas" w:cs="Consolas"/>
                <w:b/>
                <w:szCs w:val="28"/>
              </w:rPr>
              <w:t>RG Nº 28.319.021-8 SSP/SP</w:t>
            </w:r>
          </w:p>
          <w:p w14:paraId="7FAD1CE7" w14:textId="77777777" w:rsidR="00E6336A" w:rsidRPr="00614771" w:rsidRDefault="00E6336A" w:rsidP="00E6336A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614771">
              <w:rPr>
                <w:rFonts w:ascii="Consolas" w:hAnsi="Consolas" w:cs="Consolas"/>
                <w:b/>
                <w:szCs w:val="28"/>
              </w:rPr>
              <w:t>CPF Nº 174.082.828-31</w:t>
            </w:r>
          </w:p>
        </w:tc>
      </w:tr>
    </w:tbl>
    <w:p w14:paraId="7E4ECEA9" w14:textId="77777777" w:rsidR="002E7C46" w:rsidRPr="00614771" w:rsidRDefault="002E7C46" w:rsidP="002E7C46">
      <w:pPr>
        <w:rPr>
          <w:rFonts w:ascii="Consolas" w:hAnsi="Consolas" w:cs="Consolas"/>
          <w:b/>
          <w:szCs w:val="28"/>
        </w:rPr>
      </w:pPr>
    </w:p>
    <w:p w14:paraId="305B1957" w14:textId="513FCD57" w:rsidR="002E7C46" w:rsidRPr="00614771" w:rsidRDefault="002E7C46" w:rsidP="002E7C46">
      <w:pPr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GESTOR DO CONTRATO:</w:t>
      </w:r>
    </w:p>
    <w:p w14:paraId="31E7E078" w14:textId="77777777" w:rsidR="002E7C46" w:rsidRPr="00614771" w:rsidRDefault="002E7C46" w:rsidP="002E7C46">
      <w:pPr>
        <w:jc w:val="center"/>
        <w:rPr>
          <w:rFonts w:ascii="Consolas" w:hAnsi="Consolas" w:cs="Consolas"/>
          <w:b/>
          <w:szCs w:val="28"/>
        </w:rPr>
      </w:pPr>
    </w:p>
    <w:p w14:paraId="279B2879" w14:textId="77777777" w:rsidR="002E7C46" w:rsidRPr="00614771" w:rsidRDefault="002E7C46" w:rsidP="002E7C46">
      <w:pPr>
        <w:jc w:val="center"/>
        <w:rPr>
          <w:rFonts w:ascii="Consolas" w:hAnsi="Consolas" w:cs="Consolas"/>
          <w:b/>
          <w:szCs w:val="28"/>
        </w:rPr>
      </w:pPr>
    </w:p>
    <w:p w14:paraId="066C6B60" w14:textId="77777777" w:rsidR="002E7C46" w:rsidRPr="00614771" w:rsidRDefault="002E7C46" w:rsidP="002E7C46">
      <w:pPr>
        <w:jc w:val="center"/>
        <w:rPr>
          <w:rFonts w:ascii="Consolas" w:hAnsi="Consolas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2E7C46" w:rsidRPr="00614771" w14:paraId="16A0B9F4" w14:textId="77777777" w:rsidTr="00455EEF">
        <w:trPr>
          <w:jc w:val="center"/>
        </w:trPr>
        <w:tc>
          <w:tcPr>
            <w:tcW w:w="9533" w:type="dxa"/>
          </w:tcPr>
          <w:p w14:paraId="1EA7EE8B" w14:textId="10B1D758" w:rsidR="00D00F19" w:rsidRPr="00D00F19" w:rsidRDefault="00D00F19" w:rsidP="00125AF8">
            <w:pPr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D00F19">
              <w:rPr>
                <w:rFonts w:ascii="Consolas" w:hAnsi="Consolas" w:cs="Consolas"/>
                <w:b/>
                <w:bCs/>
                <w:szCs w:val="28"/>
              </w:rPr>
              <w:t>PAULO TOLEDO JÚNIOR</w:t>
            </w:r>
          </w:p>
          <w:p w14:paraId="4EC12265" w14:textId="1A63ED36" w:rsidR="00D00F19" w:rsidRPr="00D00F19" w:rsidRDefault="00D00F19" w:rsidP="00125AF8">
            <w:pPr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D00F19">
              <w:rPr>
                <w:rFonts w:ascii="Consolas" w:hAnsi="Consolas" w:cs="Consolas"/>
                <w:b/>
                <w:bCs/>
                <w:szCs w:val="28"/>
              </w:rPr>
              <w:t>DIRETOR DE SAÚDE</w:t>
            </w:r>
          </w:p>
          <w:p w14:paraId="3B390C7C" w14:textId="1F6A5EBC" w:rsidR="002E7C46" w:rsidRPr="00614771" w:rsidRDefault="00D00F19" w:rsidP="00125AF8">
            <w:pPr>
              <w:jc w:val="center"/>
              <w:rPr>
                <w:rFonts w:ascii="Consolas" w:hAnsi="Consolas" w:cs="Consolas"/>
                <w:b/>
                <w:szCs w:val="28"/>
              </w:rPr>
            </w:pPr>
            <w:r>
              <w:rPr>
                <w:rFonts w:ascii="Consolas" w:hAnsi="Consolas" w:cs="Consolas"/>
                <w:bCs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Cs w:val="28"/>
              </w:rPr>
              <w:t>368.415.348-67</w:t>
            </w:r>
          </w:p>
        </w:tc>
      </w:tr>
    </w:tbl>
    <w:p w14:paraId="2F0A955E" w14:textId="77777777" w:rsidR="00957499" w:rsidRPr="00614771" w:rsidRDefault="00957499" w:rsidP="00724568">
      <w:pPr>
        <w:pStyle w:val="Ttulo01"/>
        <w:rPr>
          <w:rFonts w:ascii="Consolas" w:hAnsi="Consolas" w:cs="Consolas"/>
          <w:sz w:val="32"/>
          <w:szCs w:val="28"/>
        </w:rPr>
      </w:pPr>
    </w:p>
    <w:p w14:paraId="4410F4D1" w14:textId="77777777" w:rsidR="00957499" w:rsidRPr="00614771" w:rsidRDefault="00957499">
      <w:pPr>
        <w:rPr>
          <w:rFonts w:ascii="Consolas" w:hAnsi="Consolas" w:cs="Consolas"/>
          <w:b/>
          <w:bCs/>
          <w:caps/>
          <w:sz w:val="32"/>
          <w:szCs w:val="28"/>
        </w:rPr>
      </w:pPr>
      <w:r w:rsidRPr="00614771">
        <w:rPr>
          <w:rFonts w:ascii="Consolas" w:hAnsi="Consolas" w:cs="Consolas"/>
          <w:sz w:val="32"/>
          <w:szCs w:val="28"/>
        </w:rPr>
        <w:br w:type="page"/>
      </w:r>
    </w:p>
    <w:p w14:paraId="598CBC35" w14:textId="77777777" w:rsidR="00724568" w:rsidRPr="00614771" w:rsidRDefault="00724568" w:rsidP="00724568">
      <w:pPr>
        <w:pStyle w:val="Ttulo01"/>
        <w:rPr>
          <w:rFonts w:ascii="Consolas" w:hAnsi="Consolas" w:cs="Consolas"/>
          <w:sz w:val="32"/>
          <w:szCs w:val="28"/>
        </w:rPr>
      </w:pPr>
      <w:r w:rsidRPr="00614771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14:paraId="071D25A2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p w14:paraId="04396C4E" w14:textId="77777777" w:rsidR="00724568" w:rsidRPr="00614771" w:rsidRDefault="00724568" w:rsidP="00D00F19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CONTRATANTE: </w:t>
      </w:r>
      <w:r w:rsidR="00A92560" w:rsidRPr="00614771">
        <w:rPr>
          <w:rFonts w:ascii="Consolas" w:hAnsi="Consolas" w:cs="Consolas"/>
          <w:b/>
          <w:bCs/>
          <w:szCs w:val="28"/>
        </w:rPr>
        <w:t>MUNICÍPIO DE REGINÓPOLIS</w:t>
      </w:r>
    </w:p>
    <w:p w14:paraId="29FCA582" w14:textId="306A8518" w:rsidR="00724568" w:rsidRPr="00614771" w:rsidRDefault="00724568" w:rsidP="00D00F19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CONTRATAD</w:t>
      </w:r>
      <w:r w:rsidR="00DA42DA" w:rsidRPr="00614771">
        <w:rPr>
          <w:rFonts w:ascii="Consolas" w:hAnsi="Consolas" w:cs="Consolas"/>
          <w:b/>
          <w:szCs w:val="28"/>
        </w:rPr>
        <w:t>A</w:t>
      </w:r>
      <w:r w:rsidRPr="00614771">
        <w:rPr>
          <w:rFonts w:ascii="Consolas" w:hAnsi="Consolas" w:cs="Consolas"/>
          <w:b/>
          <w:szCs w:val="28"/>
        </w:rPr>
        <w:t xml:space="preserve">: </w:t>
      </w:r>
      <w:r w:rsidR="00D00F19" w:rsidRPr="00D00F19">
        <w:rPr>
          <w:rFonts w:ascii="Consolas" w:hAnsi="Consolas" w:cs="Consolas"/>
          <w:b/>
          <w:szCs w:val="28"/>
        </w:rPr>
        <w:t>ORGANIZAÇÃO SOCIAL DE</w:t>
      </w:r>
      <w:r w:rsidR="00D00F19" w:rsidRPr="00FB2B18">
        <w:rPr>
          <w:rFonts w:ascii="Consolas" w:hAnsi="Consolas" w:cs="Consolas"/>
          <w:b/>
          <w:szCs w:val="28"/>
        </w:rPr>
        <w:t xml:space="preserve"> MEDICINA E EDUCAÇÃO DE SÃO CARLOS </w:t>
      </w:r>
      <w:r w:rsidR="00D00F19">
        <w:rPr>
          <w:rFonts w:ascii="Consolas" w:hAnsi="Consolas" w:cs="Consolas"/>
          <w:b/>
          <w:szCs w:val="28"/>
        </w:rPr>
        <w:t>–</w:t>
      </w:r>
      <w:r w:rsidR="00D00F19" w:rsidRPr="00FB2B18">
        <w:rPr>
          <w:rFonts w:ascii="Consolas" w:hAnsi="Consolas" w:cs="Consolas"/>
          <w:b/>
          <w:szCs w:val="28"/>
        </w:rPr>
        <w:t xml:space="preserve"> OMESC</w:t>
      </w:r>
    </w:p>
    <w:p w14:paraId="5C663667" w14:textId="2D8B67AF" w:rsidR="00724568" w:rsidRPr="00614771" w:rsidRDefault="00724568" w:rsidP="00D00F19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CONTRATO Nº (DE ORIGEM):</w:t>
      </w:r>
      <w:r w:rsidRPr="00614771">
        <w:rPr>
          <w:rFonts w:ascii="Consolas" w:hAnsi="Consolas" w:cs="Consolas"/>
          <w:szCs w:val="28"/>
        </w:rPr>
        <w:t xml:space="preserve"> 0</w:t>
      </w:r>
      <w:r w:rsidR="00D00F19">
        <w:rPr>
          <w:rFonts w:ascii="Consolas" w:hAnsi="Consolas" w:cs="Consolas"/>
          <w:szCs w:val="28"/>
        </w:rPr>
        <w:t>40</w:t>
      </w:r>
      <w:r w:rsidR="00DA42DA" w:rsidRPr="00614771">
        <w:rPr>
          <w:rFonts w:ascii="Consolas" w:hAnsi="Consolas" w:cs="Consolas"/>
          <w:szCs w:val="28"/>
        </w:rPr>
        <w:t>/2020</w:t>
      </w:r>
    </w:p>
    <w:p w14:paraId="584206E0" w14:textId="73544087" w:rsidR="00724568" w:rsidRPr="00614771" w:rsidRDefault="00724568" w:rsidP="00D00F19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OBJETO:</w:t>
      </w:r>
      <w:r w:rsidRPr="00614771">
        <w:rPr>
          <w:rFonts w:ascii="Consolas" w:hAnsi="Consolas" w:cs="Consolas"/>
          <w:szCs w:val="28"/>
        </w:rPr>
        <w:t xml:space="preserve"> </w:t>
      </w:r>
      <w:r w:rsidR="007C2ACD" w:rsidRPr="00FB2B18">
        <w:rPr>
          <w:rFonts w:ascii="Consolas" w:hAnsi="Consolas" w:cs="Consolas"/>
          <w:b/>
          <w:szCs w:val="28"/>
        </w:rPr>
        <w:t>CONTRATAÇÃO DE EMPRESA PARA A PRESTAÇÃO DE SERVIÇOS DE CONTRATAÇÃO DE PROFISSIONAIS DA ÁREA DA SAÚDE PARA</w:t>
      </w:r>
      <w:r w:rsidR="007C2ACD">
        <w:rPr>
          <w:rFonts w:ascii="Consolas" w:hAnsi="Consolas" w:cs="Consolas"/>
          <w:b/>
          <w:szCs w:val="28"/>
        </w:rPr>
        <w:t xml:space="preserve"> ATUAR</w:t>
      </w:r>
      <w:r w:rsidR="007C2ACD" w:rsidRPr="00FB2B18">
        <w:rPr>
          <w:rFonts w:ascii="Consolas" w:hAnsi="Consolas" w:cs="Consolas"/>
          <w:b/>
          <w:szCs w:val="28"/>
        </w:rPr>
        <w:t xml:space="preserve"> </w:t>
      </w:r>
      <w:r w:rsidR="007C2ACD">
        <w:rPr>
          <w:rFonts w:ascii="Consolas" w:hAnsi="Consolas" w:cs="Consolas"/>
          <w:b/>
          <w:szCs w:val="28"/>
        </w:rPr>
        <w:t>N</w:t>
      </w:r>
      <w:r w:rsidR="007C2ACD" w:rsidRPr="00FB2B18">
        <w:rPr>
          <w:rFonts w:ascii="Consolas" w:hAnsi="Consolas" w:cs="Consolas"/>
          <w:b/>
          <w:szCs w:val="28"/>
        </w:rPr>
        <w:t xml:space="preserve">A PENITENCIÁRIA “TENENTE PM JOSÉ ALFREDO CINTRA BORIN”, LOCALIZADA NA </w:t>
      </w:r>
      <w:r w:rsidR="007C2ACD" w:rsidRPr="00FB2B18">
        <w:rPr>
          <w:rFonts w:ascii="Consolas" w:hAnsi="Consolas"/>
          <w:b/>
        </w:rPr>
        <w:t>ESTRADA VICINAL ROBERTO KASSIM, KM. 04 – REGINÓPOLIS – SP</w:t>
      </w:r>
      <w:r w:rsidRPr="00614771">
        <w:rPr>
          <w:rFonts w:ascii="Consolas" w:hAnsi="Consolas" w:cs="Consolas"/>
          <w:bCs/>
          <w:szCs w:val="28"/>
        </w:rPr>
        <w:t>.</w:t>
      </w:r>
    </w:p>
    <w:p w14:paraId="780EAA12" w14:textId="77777777" w:rsidR="00724568" w:rsidRPr="00A7119D" w:rsidRDefault="00A7119D" w:rsidP="00724568">
      <w:pPr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ADVOGADA</w:t>
      </w:r>
      <w:r w:rsidRPr="00A7119D">
        <w:rPr>
          <w:rFonts w:ascii="Consolas" w:hAnsi="Consolas" w:cs="Consolas"/>
          <w:b/>
          <w:szCs w:val="28"/>
        </w:rPr>
        <w:t>/Nº OAB:</w:t>
      </w:r>
      <w:r w:rsidRPr="00A7119D">
        <w:rPr>
          <w:rFonts w:ascii="Consolas" w:hAnsi="Consolas" w:cs="Consolas"/>
          <w:szCs w:val="28"/>
        </w:rPr>
        <w:t xml:space="preserve"> </w:t>
      </w:r>
      <w:proofErr w:type="spellStart"/>
      <w:r w:rsidRPr="00A7119D">
        <w:rPr>
          <w:rFonts w:ascii="Consolas" w:hAnsi="Consolas" w:cs="Consolas"/>
          <w:szCs w:val="28"/>
        </w:rPr>
        <w:t>Laisa</w:t>
      </w:r>
      <w:proofErr w:type="spellEnd"/>
      <w:r w:rsidRPr="00A7119D">
        <w:rPr>
          <w:rFonts w:ascii="Consolas" w:hAnsi="Consolas" w:cs="Consolas"/>
          <w:szCs w:val="28"/>
        </w:rPr>
        <w:t xml:space="preserve"> Mariana </w:t>
      </w:r>
      <w:proofErr w:type="spellStart"/>
      <w:r w:rsidRPr="00A7119D">
        <w:rPr>
          <w:rFonts w:ascii="Consolas" w:hAnsi="Consolas" w:cs="Consolas"/>
          <w:szCs w:val="28"/>
        </w:rPr>
        <w:t>Rosolen</w:t>
      </w:r>
      <w:proofErr w:type="spellEnd"/>
      <w:r w:rsidRPr="00A7119D">
        <w:rPr>
          <w:rFonts w:ascii="Consolas" w:hAnsi="Consolas" w:cs="Consolas"/>
          <w:szCs w:val="28"/>
        </w:rPr>
        <w:t xml:space="preserve"> e Silva / 426.251</w:t>
      </w:r>
    </w:p>
    <w:p w14:paraId="659F678D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p w14:paraId="2F548588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Pelo presente TERMO, nós, abaixo identificados:</w:t>
      </w:r>
    </w:p>
    <w:p w14:paraId="58938F2B" w14:textId="77777777" w:rsidR="00ED57DF" w:rsidRPr="00614771" w:rsidRDefault="00ED57DF" w:rsidP="00724568">
      <w:pPr>
        <w:jc w:val="both"/>
        <w:rPr>
          <w:rFonts w:ascii="Consolas" w:hAnsi="Consolas" w:cs="Consolas"/>
          <w:b/>
          <w:szCs w:val="28"/>
        </w:rPr>
      </w:pPr>
    </w:p>
    <w:p w14:paraId="2FE83984" w14:textId="77777777" w:rsidR="00724568" w:rsidRPr="00614771" w:rsidRDefault="00ED57DF" w:rsidP="00724568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1. </w:t>
      </w:r>
      <w:r w:rsidR="00724568" w:rsidRPr="00614771">
        <w:rPr>
          <w:rFonts w:ascii="Consolas" w:hAnsi="Consolas" w:cs="Consolas"/>
          <w:b/>
          <w:szCs w:val="28"/>
        </w:rPr>
        <w:t>Estamos CIENTES de que:</w:t>
      </w:r>
    </w:p>
    <w:p w14:paraId="7AF34F12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a)</w:t>
      </w:r>
      <w:r w:rsidRPr="00614771">
        <w:rPr>
          <w:rFonts w:ascii="Consolas" w:hAnsi="Consolas" w:cs="Consolas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632D68BD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b)</w:t>
      </w:r>
      <w:r w:rsidRPr="00614771">
        <w:rPr>
          <w:rFonts w:ascii="Consolas" w:hAnsi="Consolas" w:cs="Consolas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6017F698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c)</w:t>
      </w:r>
      <w:r w:rsidRPr="00614771">
        <w:rPr>
          <w:rFonts w:ascii="Consolas" w:hAnsi="Consolas" w:cs="Consolas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25C208E" w14:textId="77777777" w:rsidR="00724568" w:rsidRPr="00614771" w:rsidRDefault="00ED57DF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 xml:space="preserve">d) </w:t>
      </w:r>
      <w:r w:rsidR="00724568" w:rsidRPr="00614771">
        <w:rPr>
          <w:rFonts w:ascii="Consolas" w:hAnsi="Consolas" w:cs="Consolas"/>
          <w:szCs w:val="28"/>
        </w:rPr>
        <w:t>Qualquer alteração de endereço – residencial ou eletrônico – ou telefones de contato deverá ser comunicada pelo interessado, peticionando no processo.</w:t>
      </w:r>
    </w:p>
    <w:p w14:paraId="73599A4F" w14:textId="77777777" w:rsidR="00ED57DF" w:rsidRPr="00614771" w:rsidRDefault="00ED57DF" w:rsidP="00724568">
      <w:pPr>
        <w:jc w:val="both"/>
        <w:rPr>
          <w:rFonts w:ascii="Consolas" w:hAnsi="Consolas" w:cs="Consolas"/>
          <w:b/>
          <w:szCs w:val="28"/>
        </w:rPr>
      </w:pPr>
    </w:p>
    <w:p w14:paraId="4F81C7C7" w14:textId="77777777" w:rsidR="00724568" w:rsidRPr="00614771" w:rsidRDefault="00724568" w:rsidP="00724568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2.</w:t>
      </w:r>
      <w:r w:rsidRPr="00614771">
        <w:rPr>
          <w:rFonts w:ascii="Consolas" w:hAnsi="Consolas" w:cs="Consolas"/>
          <w:b/>
          <w:szCs w:val="28"/>
        </w:rPr>
        <w:tab/>
        <w:t>Damo-nos por NOTIFICADOS para:</w:t>
      </w:r>
    </w:p>
    <w:p w14:paraId="40D9F988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a)</w:t>
      </w:r>
      <w:r w:rsidRPr="00614771">
        <w:rPr>
          <w:rFonts w:ascii="Consolas" w:hAnsi="Consolas" w:cs="Consolas"/>
          <w:szCs w:val="28"/>
        </w:rPr>
        <w:tab/>
        <w:t xml:space="preserve">O acompanhamento dos atos do processo até seu julgamento final e </w:t>
      </w:r>
      <w:r w:rsidR="00DA42DA" w:rsidRPr="00614771">
        <w:rPr>
          <w:rFonts w:ascii="Consolas" w:hAnsi="Consolas" w:cs="Consolas"/>
          <w:szCs w:val="28"/>
        </w:rPr>
        <w:t>consequente</w:t>
      </w:r>
      <w:r w:rsidRPr="00614771">
        <w:rPr>
          <w:rFonts w:ascii="Consolas" w:hAnsi="Consolas" w:cs="Consolas"/>
          <w:szCs w:val="28"/>
        </w:rPr>
        <w:t xml:space="preserve"> publicação;</w:t>
      </w:r>
    </w:p>
    <w:p w14:paraId="0546A0E4" w14:textId="77777777" w:rsidR="00724568" w:rsidRPr="00614771" w:rsidRDefault="00724568" w:rsidP="00724568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lastRenderedPageBreak/>
        <w:t>b)</w:t>
      </w:r>
      <w:r w:rsidRPr="00614771">
        <w:rPr>
          <w:rFonts w:ascii="Consolas" w:hAnsi="Consolas" w:cs="Consolas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0196ED13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p w14:paraId="1611A5C1" w14:textId="6895CF8F" w:rsidR="00724568" w:rsidRPr="00614771" w:rsidRDefault="00A7119D" w:rsidP="00724568">
      <w:pPr>
        <w:jc w:val="center"/>
        <w:rPr>
          <w:rFonts w:ascii="Consolas" w:hAnsi="Consolas" w:cs="Consolas"/>
          <w:b/>
          <w:szCs w:val="24"/>
        </w:rPr>
      </w:pPr>
      <w:r w:rsidRPr="00614771">
        <w:rPr>
          <w:rFonts w:ascii="Consolas" w:hAnsi="Consolas" w:cs="Consolas"/>
          <w:b/>
          <w:szCs w:val="28"/>
        </w:rPr>
        <w:t xml:space="preserve">REGINÓPOLIS, </w:t>
      </w:r>
      <w:r w:rsidR="00D00F19">
        <w:rPr>
          <w:rFonts w:ascii="Consolas" w:hAnsi="Consolas" w:cs="Consolas"/>
          <w:b/>
          <w:szCs w:val="28"/>
        </w:rPr>
        <w:t>19</w:t>
      </w:r>
      <w:r w:rsidRPr="00614771">
        <w:rPr>
          <w:rFonts w:ascii="Consolas" w:hAnsi="Consolas" w:cs="Consolas"/>
          <w:b/>
          <w:szCs w:val="28"/>
        </w:rPr>
        <w:t xml:space="preserve"> DE </w:t>
      </w:r>
      <w:r w:rsidR="00D00F19">
        <w:rPr>
          <w:rFonts w:ascii="Consolas" w:hAnsi="Consolas" w:cs="Consolas"/>
          <w:b/>
          <w:szCs w:val="28"/>
        </w:rPr>
        <w:t>OUTUBRO</w:t>
      </w:r>
      <w:r w:rsidRPr="00614771">
        <w:rPr>
          <w:rFonts w:ascii="Consolas" w:hAnsi="Consolas" w:cs="Consolas"/>
          <w:b/>
          <w:szCs w:val="28"/>
        </w:rPr>
        <w:t xml:space="preserve"> DE 2020</w:t>
      </w:r>
      <w:r w:rsidR="00B634A7" w:rsidRPr="00614771">
        <w:rPr>
          <w:rFonts w:ascii="Consolas" w:eastAsia="MS Mincho" w:hAnsi="Consolas" w:cs="Consolas"/>
          <w:b/>
          <w:bCs/>
          <w:szCs w:val="24"/>
        </w:rPr>
        <w:t>.</w:t>
      </w:r>
    </w:p>
    <w:p w14:paraId="3E10AB44" w14:textId="77777777" w:rsidR="00724568" w:rsidRPr="00614771" w:rsidRDefault="00724568" w:rsidP="00724568">
      <w:pPr>
        <w:rPr>
          <w:rFonts w:ascii="Consolas" w:hAnsi="Consolas" w:cs="Consolas"/>
          <w:b/>
          <w:szCs w:val="28"/>
        </w:rPr>
      </w:pPr>
    </w:p>
    <w:p w14:paraId="20871FFE" w14:textId="77777777" w:rsidR="00724568" w:rsidRPr="00614771" w:rsidRDefault="00724568" w:rsidP="00724568">
      <w:pPr>
        <w:jc w:val="center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>GESTOR</w:t>
      </w:r>
      <w:r w:rsidR="00EB47F2">
        <w:rPr>
          <w:rFonts w:ascii="Consolas" w:hAnsi="Consolas" w:cs="Consolas"/>
          <w:b/>
          <w:szCs w:val="28"/>
        </w:rPr>
        <w:t>A</w:t>
      </w:r>
      <w:r w:rsidRPr="00614771">
        <w:rPr>
          <w:rFonts w:ascii="Consolas" w:hAnsi="Consolas" w:cs="Consolas"/>
          <w:b/>
          <w:szCs w:val="28"/>
        </w:rPr>
        <w:t xml:space="preserve"> DO ÓRGÃO/ENTIDADE:</w:t>
      </w:r>
    </w:p>
    <w:p w14:paraId="7AE30B9E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p w14:paraId="5AD832BF" w14:textId="77777777" w:rsidR="00D00F19" w:rsidRDefault="00D00F19" w:rsidP="00D00F19">
      <w:pPr>
        <w:tabs>
          <w:tab w:val="left" w:pos="9356"/>
        </w:tabs>
        <w:jc w:val="both"/>
        <w:rPr>
          <w:rFonts w:ascii="Consolas" w:hAnsi="Consolas" w:cs="Consolas"/>
          <w:b/>
          <w:szCs w:val="28"/>
        </w:rPr>
      </w:pPr>
      <w:r>
        <w:rPr>
          <w:rFonts w:ascii="Consolas" w:hAnsi="Consolas" w:cs="Consolas"/>
          <w:szCs w:val="28"/>
        </w:rPr>
        <w:t>Nome: Paulo Toledo Júnior</w:t>
      </w:r>
    </w:p>
    <w:p w14:paraId="331FB1D6" w14:textId="545105B6" w:rsidR="00D00F19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 xml:space="preserve">Cargo: </w:t>
      </w:r>
      <w:r>
        <w:rPr>
          <w:rFonts w:ascii="Consolas" w:hAnsi="Consolas" w:cs="Consolas"/>
          <w:szCs w:val="28"/>
        </w:rPr>
        <w:t>Diretor</w:t>
      </w:r>
      <w:r>
        <w:rPr>
          <w:rFonts w:ascii="Consolas" w:hAnsi="Consolas" w:cs="Consolas"/>
          <w:szCs w:val="28"/>
        </w:rPr>
        <w:t xml:space="preserve"> de Saúde</w:t>
      </w:r>
    </w:p>
    <w:p w14:paraId="61F64086" w14:textId="77777777" w:rsidR="00D00F19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CPF: 368.415.348-67</w:t>
      </w:r>
      <w:r>
        <w:rPr>
          <w:rFonts w:ascii="Consolas" w:hAnsi="Consolas" w:cs="Consolas"/>
          <w:szCs w:val="28"/>
        </w:rPr>
        <w:tab/>
      </w:r>
      <w:r>
        <w:rPr>
          <w:rFonts w:ascii="Consolas" w:hAnsi="Consolas" w:cs="Consolas"/>
          <w:szCs w:val="28"/>
        </w:rPr>
        <w:tab/>
      </w:r>
      <w:r>
        <w:rPr>
          <w:rFonts w:ascii="Consolas" w:hAnsi="Consolas" w:cs="Consolas"/>
          <w:szCs w:val="28"/>
        </w:rPr>
        <w:tab/>
      </w:r>
      <w:r>
        <w:rPr>
          <w:rFonts w:ascii="Consolas" w:hAnsi="Consolas" w:cs="Consolas"/>
          <w:szCs w:val="28"/>
        </w:rPr>
        <w:tab/>
        <w:t>RG: 40.556.761-3 SSP/SP</w:t>
      </w:r>
    </w:p>
    <w:p w14:paraId="3F163018" w14:textId="77777777" w:rsidR="00D00F19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Data de Nascimento: 11/11/1988</w:t>
      </w:r>
    </w:p>
    <w:p w14:paraId="513FD346" w14:textId="77777777" w:rsidR="00D00F19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Endereço residencial completo: Rua Alcino Machado da Silva nº 11 – Bairro Monte Alegre – CEP 17.190-000 – Reginópolis – SP.</w:t>
      </w:r>
    </w:p>
    <w:p w14:paraId="1898F402" w14:textId="77777777" w:rsidR="00D00F19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E-mail institucional: coordenacaosaude@reginopolis.sp.gov.br</w:t>
      </w:r>
    </w:p>
    <w:p w14:paraId="3ED5A075" w14:textId="77777777" w:rsidR="00D00F19" w:rsidRDefault="00D00F19" w:rsidP="00D00F19">
      <w:pPr>
        <w:jc w:val="both"/>
        <w:rPr>
          <w:rFonts w:ascii="Consolas" w:hAnsi="Consolas"/>
          <w:szCs w:val="28"/>
        </w:rPr>
      </w:pPr>
      <w:r>
        <w:rPr>
          <w:rFonts w:ascii="Consolas" w:hAnsi="Consolas" w:cs="Consolas"/>
          <w:szCs w:val="28"/>
        </w:rPr>
        <w:t>E-mail pessoal: ptoledojunior@gmail.com</w:t>
      </w:r>
    </w:p>
    <w:p w14:paraId="24797708" w14:textId="77777777" w:rsidR="00D00F19" w:rsidRPr="00176FE7" w:rsidRDefault="00D00F19" w:rsidP="00D00F19">
      <w:pPr>
        <w:jc w:val="both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Telefone: (0XX14) 3589-9100</w:t>
      </w:r>
    </w:p>
    <w:p w14:paraId="30745F69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p w14:paraId="7B7D1DA0" w14:textId="77777777" w:rsidR="00724568" w:rsidRPr="00614771" w:rsidRDefault="00724568" w:rsidP="00724568">
      <w:pPr>
        <w:tabs>
          <w:tab w:val="right" w:pos="9214"/>
        </w:tabs>
        <w:ind w:right="-2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Assinatura:</w:t>
      </w:r>
      <w:r w:rsidRPr="00614771">
        <w:rPr>
          <w:rFonts w:ascii="Consolas" w:hAnsi="Consolas" w:cs="Consolas"/>
          <w:szCs w:val="28"/>
        </w:rPr>
        <w:tab/>
        <w:t>___________</w:t>
      </w:r>
      <w:r w:rsidR="00B634A7" w:rsidRPr="00614771">
        <w:rPr>
          <w:rFonts w:ascii="Consolas" w:hAnsi="Consolas" w:cs="Consolas"/>
          <w:szCs w:val="28"/>
        </w:rPr>
        <w:t>___</w:t>
      </w:r>
      <w:r w:rsidRPr="00614771">
        <w:rPr>
          <w:rFonts w:ascii="Consolas" w:hAnsi="Consolas" w:cs="Consolas"/>
          <w:szCs w:val="28"/>
        </w:rPr>
        <w:t>_____________________________________</w:t>
      </w:r>
    </w:p>
    <w:p w14:paraId="09E68534" w14:textId="77777777" w:rsidR="00724568" w:rsidRPr="00614771" w:rsidRDefault="00724568" w:rsidP="00724568">
      <w:pPr>
        <w:rPr>
          <w:rFonts w:ascii="Consolas" w:hAnsi="Consolas" w:cs="Consolas"/>
          <w:b/>
          <w:szCs w:val="28"/>
        </w:rPr>
      </w:pPr>
    </w:p>
    <w:p w14:paraId="6B90DBF4" w14:textId="77777777" w:rsidR="00724568" w:rsidRPr="00D00F19" w:rsidRDefault="00724568" w:rsidP="00724568">
      <w:pPr>
        <w:jc w:val="center"/>
        <w:rPr>
          <w:rFonts w:ascii="Consolas" w:hAnsi="Consolas" w:cs="Consolas"/>
          <w:b/>
          <w:szCs w:val="28"/>
        </w:rPr>
      </w:pPr>
      <w:r w:rsidRPr="00D00F19">
        <w:rPr>
          <w:rFonts w:ascii="Consolas" w:hAnsi="Consolas" w:cs="Consolas"/>
          <w:b/>
          <w:szCs w:val="28"/>
        </w:rPr>
        <w:t>RESPONSÁVEIS QUE ASSINARAM O AJUSTE:</w:t>
      </w:r>
    </w:p>
    <w:p w14:paraId="2F530518" w14:textId="77777777" w:rsidR="00724568" w:rsidRPr="00D00F19" w:rsidRDefault="00724568" w:rsidP="00724568">
      <w:pPr>
        <w:rPr>
          <w:rFonts w:ascii="Consolas" w:hAnsi="Consolas" w:cs="Consolas"/>
          <w:b/>
          <w:szCs w:val="28"/>
        </w:rPr>
      </w:pPr>
    </w:p>
    <w:p w14:paraId="1EF74176" w14:textId="7619607D" w:rsidR="00724568" w:rsidRDefault="00724568" w:rsidP="00724568">
      <w:pPr>
        <w:jc w:val="center"/>
        <w:rPr>
          <w:rFonts w:ascii="Consolas" w:hAnsi="Consolas" w:cs="Consolas"/>
          <w:b/>
          <w:szCs w:val="28"/>
        </w:rPr>
      </w:pPr>
      <w:r w:rsidRPr="00D00F19">
        <w:rPr>
          <w:rFonts w:ascii="Consolas" w:hAnsi="Consolas" w:cs="Consolas"/>
          <w:b/>
          <w:szCs w:val="28"/>
        </w:rPr>
        <w:t>PELO CONTRATANTE:</w:t>
      </w:r>
    </w:p>
    <w:p w14:paraId="4697A56E" w14:textId="77777777" w:rsidR="00D00F19" w:rsidRPr="00D00F19" w:rsidRDefault="00D00F19" w:rsidP="00724568">
      <w:pPr>
        <w:jc w:val="center"/>
        <w:rPr>
          <w:rFonts w:ascii="Consolas" w:hAnsi="Consolas" w:cs="Consolas"/>
          <w:b/>
          <w:szCs w:val="28"/>
        </w:rPr>
      </w:pPr>
    </w:p>
    <w:p w14:paraId="490E9DD4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>Nome: João Paulo Araújo de Sousa Veríssimo</w:t>
      </w:r>
    </w:p>
    <w:p w14:paraId="50C99D5D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>Cargo: Prefeito Municipal</w:t>
      </w:r>
    </w:p>
    <w:p w14:paraId="61A6E056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CPF: </w:t>
      </w:r>
      <w:r w:rsidRPr="00D00F19">
        <w:rPr>
          <w:rFonts w:ascii="Consolas" w:hAnsi="Consolas"/>
          <w:szCs w:val="28"/>
        </w:rPr>
        <w:t>404.999.438-05</w:t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  <w:t xml:space="preserve">RG: </w:t>
      </w:r>
      <w:r w:rsidRPr="00D00F19">
        <w:rPr>
          <w:rFonts w:ascii="Consolas" w:hAnsi="Consolas"/>
          <w:szCs w:val="28"/>
        </w:rPr>
        <w:t>47.595.161-X</w:t>
      </w:r>
      <w:r w:rsidRPr="00D00F19">
        <w:rPr>
          <w:rFonts w:ascii="Consolas" w:hAnsi="Consolas" w:cs="Consolas"/>
          <w:szCs w:val="28"/>
        </w:rPr>
        <w:t xml:space="preserve"> SSP/SP</w:t>
      </w:r>
    </w:p>
    <w:p w14:paraId="59F91E21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>Data de Nascimento: 27/06/1991</w:t>
      </w:r>
    </w:p>
    <w:p w14:paraId="4505BE7D" w14:textId="77777777" w:rsidR="00D00F19" w:rsidRPr="00D00F19" w:rsidRDefault="00D00F19" w:rsidP="00D00F19">
      <w:pPr>
        <w:ind w:right="-1"/>
        <w:jc w:val="both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Endereço residencial completo: Rua </w:t>
      </w:r>
      <w:proofErr w:type="spellStart"/>
      <w:r w:rsidRPr="00D00F19">
        <w:rPr>
          <w:rFonts w:ascii="Consolas" w:hAnsi="Consolas" w:cs="Consolas"/>
          <w:szCs w:val="28"/>
        </w:rPr>
        <w:t>Agda</w:t>
      </w:r>
      <w:proofErr w:type="spellEnd"/>
      <w:r w:rsidRPr="00D00F19">
        <w:rPr>
          <w:rFonts w:ascii="Consolas" w:hAnsi="Consolas" w:cs="Consolas"/>
          <w:szCs w:val="28"/>
        </w:rPr>
        <w:t xml:space="preserve"> Martins </w:t>
      </w:r>
      <w:proofErr w:type="spellStart"/>
      <w:r w:rsidRPr="00D00F19">
        <w:rPr>
          <w:rFonts w:ascii="Consolas" w:hAnsi="Consolas" w:cs="Consolas"/>
          <w:szCs w:val="28"/>
        </w:rPr>
        <w:t>Piqueira</w:t>
      </w:r>
      <w:proofErr w:type="spellEnd"/>
      <w:r w:rsidRPr="00D00F19">
        <w:rPr>
          <w:rFonts w:ascii="Consolas" w:hAnsi="Consolas" w:cs="Consolas"/>
          <w:szCs w:val="28"/>
        </w:rPr>
        <w:t xml:space="preserve"> nº 244 – Bairro Centro – CEP 17.190-000 – Reginópolis – SP.  </w:t>
      </w:r>
    </w:p>
    <w:p w14:paraId="0869ADD6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E-mail institucional: </w:t>
      </w:r>
      <w:r w:rsidRPr="00D00F19">
        <w:rPr>
          <w:rFonts w:ascii="Consolas" w:hAnsi="Consolas" w:cs="Consolas"/>
          <w:bCs/>
          <w:szCs w:val="28"/>
        </w:rPr>
        <w:t>prefeita@reginopolis.sp.gov.br</w:t>
      </w:r>
    </w:p>
    <w:p w14:paraId="593E97D9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E-mail pessoal: </w:t>
      </w:r>
      <w:r w:rsidRPr="00D00F19">
        <w:rPr>
          <w:rFonts w:ascii="Consolas" w:hAnsi="Consolas" w:cs="Consolas"/>
          <w:bCs/>
          <w:szCs w:val="28"/>
        </w:rPr>
        <w:t>verissimojp@hotmail.com</w:t>
      </w:r>
    </w:p>
    <w:p w14:paraId="51544702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>Telefone: (0XX14) 3589-9200</w:t>
      </w:r>
    </w:p>
    <w:p w14:paraId="2934F623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</w:p>
    <w:p w14:paraId="3C108F57" w14:textId="77777777" w:rsidR="00D00F19" w:rsidRPr="00614771" w:rsidRDefault="00D00F19" w:rsidP="00D00F19">
      <w:pPr>
        <w:tabs>
          <w:tab w:val="right" w:pos="9214"/>
        </w:tabs>
        <w:ind w:right="-2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Assinatura:</w:t>
      </w:r>
      <w:r w:rsidRPr="00614771">
        <w:rPr>
          <w:rFonts w:ascii="Consolas" w:hAnsi="Consolas" w:cs="Consolas"/>
          <w:szCs w:val="28"/>
        </w:rPr>
        <w:tab/>
        <w:t>___________________________________________________</w:t>
      </w:r>
    </w:p>
    <w:p w14:paraId="49F19390" w14:textId="6257C0CA" w:rsidR="00D00F19" w:rsidRDefault="00D00F19" w:rsidP="00D00F19">
      <w:pPr>
        <w:ind w:right="-1"/>
        <w:jc w:val="center"/>
        <w:rPr>
          <w:rFonts w:ascii="Consolas" w:hAnsi="Consolas" w:cs="Consolas"/>
          <w:b/>
          <w:szCs w:val="28"/>
        </w:rPr>
      </w:pPr>
    </w:p>
    <w:p w14:paraId="5B8BEA76" w14:textId="77777777" w:rsidR="00D00F19" w:rsidRDefault="00D00F19" w:rsidP="00D00F19">
      <w:pPr>
        <w:ind w:right="-1"/>
        <w:jc w:val="center"/>
        <w:rPr>
          <w:rFonts w:ascii="Consolas" w:hAnsi="Consolas" w:cs="Consolas"/>
          <w:b/>
          <w:szCs w:val="28"/>
        </w:rPr>
      </w:pPr>
    </w:p>
    <w:p w14:paraId="26BD5A9F" w14:textId="77777777" w:rsidR="00D00F19" w:rsidRDefault="00D00F19" w:rsidP="00D00F19">
      <w:pPr>
        <w:ind w:right="-1"/>
        <w:jc w:val="center"/>
        <w:rPr>
          <w:rFonts w:ascii="Consolas" w:hAnsi="Consolas" w:cs="Consolas"/>
          <w:b/>
          <w:szCs w:val="28"/>
        </w:rPr>
      </w:pPr>
    </w:p>
    <w:p w14:paraId="400CA4A0" w14:textId="77777777" w:rsidR="00D00F19" w:rsidRDefault="00D00F19" w:rsidP="00D00F19">
      <w:pPr>
        <w:ind w:right="-1"/>
        <w:jc w:val="center"/>
        <w:rPr>
          <w:rFonts w:ascii="Consolas" w:hAnsi="Consolas" w:cs="Consolas"/>
          <w:b/>
          <w:szCs w:val="28"/>
        </w:rPr>
      </w:pPr>
    </w:p>
    <w:p w14:paraId="1DB4800E" w14:textId="494A3CD5" w:rsidR="00D00F19" w:rsidRPr="00D00F19" w:rsidRDefault="00D00F19" w:rsidP="00D00F19">
      <w:pPr>
        <w:ind w:right="-1"/>
        <w:jc w:val="center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b/>
          <w:szCs w:val="28"/>
        </w:rPr>
        <w:lastRenderedPageBreak/>
        <w:t>PELA CONTRATADA:</w:t>
      </w:r>
    </w:p>
    <w:p w14:paraId="30A157F4" w14:textId="7777777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</w:p>
    <w:p w14:paraId="38B7EE54" w14:textId="41250F65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Nome: </w:t>
      </w:r>
      <w:r w:rsidR="007C2ACD">
        <w:rPr>
          <w:rFonts w:ascii="Consolas" w:hAnsi="Consolas" w:cs="Consolas"/>
          <w:szCs w:val="28"/>
        </w:rPr>
        <w:t xml:space="preserve">Doutor </w:t>
      </w:r>
      <w:r>
        <w:rPr>
          <w:rFonts w:ascii="Consolas" w:eastAsia="Calibri" w:hAnsi="Consolas" w:cs="Consolas"/>
          <w:szCs w:val="28"/>
        </w:rPr>
        <w:t xml:space="preserve">João </w:t>
      </w:r>
      <w:proofErr w:type="spellStart"/>
      <w:r>
        <w:rPr>
          <w:rFonts w:ascii="Consolas" w:eastAsia="Calibri" w:hAnsi="Consolas" w:cs="Consolas"/>
          <w:szCs w:val="28"/>
        </w:rPr>
        <w:t>Luis</w:t>
      </w:r>
      <w:proofErr w:type="spellEnd"/>
      <w:r>
        <w:rPr>
          <w:rFonts w:ascii="Consolas" w:eastAsia="Calibri" w:hAnsi="Consolas" w:cs="Consolas"/>
          <w:szCs w:val="28"/>
        </w:rPr>
        <w:t xml:space="preserve"> Queiroz</w:t>
      </w:r>
    </w:p>
    <w:p w14:paraId="033ED952" w14:textId="160548AF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Cargo: </w:t>
      </w:r>
      <w:r>
        <w:rPr>
          <w:rFonts w:ascii="Consolas" w:hAnsi="Consolas" w:cs="Consolas"/>
          <w:szCs w:val="28"/>
        </w:rPr>
        <w:t>Médico</w:t>
      </w:r>
    </w:p>
    <w:p w14:paraId="1D23D93C" w14:textId="1A5CBAF2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CPF: </w:t>
      </w:r>
      <w:r>
        <w:rPr>
          <w:rFonts w:ascii="Consolas" w:hAnsi="Consolas" w:cs="Consolas"/>
          <w:szCs w:val="28"/>
        </w:rPr>
        <w:t>079.963.768-83</w:t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</w:r>
      <w:r w:rsidRPr="00D00F19">
        <w:rPr>
          <w:rFonts w:ascii="Consolas" w:hAnsi="Consolas" w:cs="Consolas"/>
          <w:szCs w:val="28"/>
        </w:rPr>
        <w:tab/>
        <w:t xml:space="preserve">RG: </w:t>
      </w:r>
      <w:r>
        <w:rPr>
          <w:rFonts w:ascii="Consolas" w:hAnsi="Consolas" w:cs="Consolas"/>
          <w:szCs w:val="28"/>
        </w:rPr>
        <w:t>12.701.548-6</w:t>
      </w:r>
      <w:r w:rsidRPr="00D00F19">
        <w:rPr>
          <w:rFonts w:ascii="Consolas" w:hAnsi="Consolas" w:cs="Consolas"/>
          <w:szCs w:val="28"/>
        </w:rPr>
        <w:t xml:space="preserve"> SSP/SP</w:t>
      </w:r>
    </w:p>
    <w:p w14:paraId="0351A05B" w14:textId="02010D4D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Data de Nascimento: </w:t>
      </w:r>
      <w:r>
        <w:rPr>
          <w:rFonts w:ascii="Consolas" w:hAnsi="Consolas" w:cs="Consolas"/>
          <w:szCs w:val="28"/>
        </w:rPr>
        <w:t>14/03/1967</w:t>
      </w:r>
    </w:p>
    <w:p w14:paraId="6D816719" w14:textId="0ACD3B91" w:rsidR="00D00F19" w:rsidRPr="00D00F19" w:rsidRDefault="00D00F19" w:rsidP="00D00F19">
      <w:pPr>
        <w:ind w:right="-1"/>
        <w:jc w:val="both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Endereço residencial completo: </w:t>
      </w:r>
      <w:r>
        <w:rPr>
          <w:rFonts w:ascii="Consolas" w:hAnsi="Consolas" w:cs="Consolas"/>
          <w:szCs w:val="28"/>
        </w:rPr>
        <w:t>Rua Doutor Décio Vieira Palma nº 270 – Bairro Estância dos Granjeiros – CEP 13.660-000 – Porto Ferreira – SP</w:t>
      </w:r>
      <w:r w:rsidRPr="00D00F19">
        <w:rPr>
          <w:rFonts w:ascii="Consolas" w:hAnsi="Consolas" w:cs="Consolas"/>
          <w:szCs w:val="28"/>
        </w:rPr>
        <w:t>.</w:t>
      </w:r>
    </w:p>
    <w:p w14:paraId="185D1216" w14:textId="78425B7F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E-mail institucional: </w:t>
      </w:r>
      <w:r>
        <w:rPr>
          <w:rFonts w:ascii="Consolas" w:hAnsi="Consolas" w:cs="Consolas"/>
          <w:szCs w:val="28"/>
        </w:rPr>
        <w:t>omescsaocarlos@gmail.com</w:t>
      </w:r>
    </w:p>
    <w:p w14:paraId="458BA50B" w14:textId="02F3875B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E-mail pessoal: </w:t>
      </w:r>
      <w:r>
        <w:rPr>
          <w:rFonts w:ascii="Consolas" w:hAnsi="Consolas" w:cs="Consolas"/>
          <w:szCs w:val="28"/>
        </w:rPr>
        <w:t>omescsaocarlos@gmail.com</w:t>
      </w:r>
    </w:p>
    <w:p w14:paraId="194762AD" w14:textId="3D0DB597" w:rsidR="00D00F19" w:rsidRPr="00D00F19" w:rsidRDefault="00D00F19" w:rsidP="00D00F19">
      <w:pPr>
        <w:ind w:right="-1"/>
        <w:rPr>
          <w:rFonts w:ascii="Consolas" w:hAnsi="Consolas" w:cs="Consolas"/>
          <w:szCs w:val="28"/>
        </w:rPr>
      </w:pPr>
      <w:r w:rsidRPr="00D00F19">
        <w:rPr>
          <w:rFonts w:ascii="Consolas" w:hAnsi="Consolas" w:cs="Consolas"/>
          <w:szCs w:val="28"/>
        </w:rPr>
        <w:t xml:space="preserve">Telefone: </w:t>
      </w:r>
      <w:r w:rsidRPr="00614771">
        <w:rPr>
          <w:rFonts w:ascii="Consolas" w:hAnsi="Consolas" w:cs="Consolas"/>
          <w:szCs w:val="28"/>
        </w:rPr>
        <w:t>(0XX1</w:t>
      </w:r>
      <w:r>
        <w:rPr>
          <w:rFonts w:ascii="Consolas" w:hAnsi="Consolas" w:cs="Consolas"/>
          <w:szCs w:val="28"/>
        </w:rPr>
        <w:t>6</w:t>
      </w:r>
      <w:r w:rsidRPr="00614771">
        <w:rPr>
          <w:rFonts w:ascii="Consolas" w:hAnsi="Consolas" w:cs="Consolas"/>
          <w:szCs w:val="28"/>
        </w:rPr>
        <w:t xml:space="preserve">) </w:t>
      </w:r>
      <w:r>
        <w:rPr>
          <w:rFonts w:ascii="Consolas" w:hAnsi="Consolas" w:cs="Consolas"/>
          <w:szCs w:val="28"/>
        </w:rPr>
        <w:t>99128-4633</w:t>
      </w:r>
    </w:p>
    <w:p w14:paraId="62A14BDB" w14:textId="77777777" w:rsidR="00D00F19" w:rsidRPr="00D00F19" w:rsidRDefault="00D00F19" w:rsidP="00D00F19">
      <w:pPr>
        <w:tabs>
          <w:tab w:val="right" w:pos="9214"/>
        </w:tabs>
        <w:ind w:right="-1"/>
        <w:rPr>
          <w:rFonts w:ascii="Consolas" w:hAnsi="Consolas" w:cs="Consolas"/>
          <w:szCs w:val="28"/>
        </w:rPr>
      </w:pPr>
    </w:p>
    <w:p w14:paraId="21AE8BFB" w14:textId="77777777" w:rsidR="00D00F19" w:rsidRPr="00614771" w:rsidRDefault="00D00F19" w:rsidP="00D00F19">
      <w:pPr>
        <w:tabs>
          <w:tab w:val="right" w:pos="9214"/>
        </w:tabs>
        <w:ind w:right="-2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szCs w:val="28"/>
        </w:rPr>
        <w:t>Assinatura:</w:t>
      </w:r>
      <w:r w:rsidRPr="00614771">
        <w:rPr>
          <w:rFonts w:ascii="Consolas" w:hAnsi="Consolas" w:cs="Consolas"/>
          <w:szCs w:val="28"/>
        </w:rPr>
        <w:tab/>
        <w:t>___________________________________________________</w:t>
      </w:r>
    </w:p>
    <w:p w14:paraId="0363075E" w14:textId="77777777" w:rsidR="00D00F19" w:rsidRDefault="00D00F19" w:rsidP="00D00F19">
      <w:pPr>
        <w:spacing w:after="160" w:line="259" w:lineRule="auto"/>
        <w:ind w:right="-1"/>
        <w:rPr>
          <w:rFonts w:ascii="Consolas" w:hAnsi="Consolas" w:cs="Consolas"/>
          <w:b/>
          <w:bCs/>
          <w:szCs w:val="28"/>
        </w:rPr>
      </w:pPr>
    </w:p>
    <w:p w14:paraId="0C4FC084" w14:textId="2E9C15DF" w:rsidR="00D00F19" w:rsidRDefault="00D00F19">
      <w:pPr>
        <w:rPr>
          <w:rFonts w:ascii="Consolas" w:hAnsi="Consolas"/>
          <w:b/>
          <w:caps/>
          <w:sz w:val="32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  <w:r>
        <w:rPr>
          <w:rFonts w:ascii="Consolas" w:hAnsi="Consolas"/>
          <w:sz w:val="32"/>
          <w:szCs w:val="28"/>
        </w:rPr>
        <w:br w:type="page"/>
      </w:r>
    </w:p>
    <w:p w14:paraId="4F512DCE" w14:textId="7E332CEF" w:rsidR="00D00F19" w:rsidRPr="00D00F19" w:rsidRDefault="00D00F19" w:rsidP="00D00F19">
      <w:pPr>
        <w:pStyle w:val="Livro"/>
        <w:spacing w:before="0" w:after="0"/>
        <w:ind w:right="-1"/>
        <w:rPr>
          <w:rFonts w:ascii="Consolas" w:hAnsi="Consolas"/>
          <w:sz w:val="32"/>
          <w:szCs w:val="28"/>
        </w:rPr>
      </w:pPr>
      <w:r w:rsidRPr="00D00F19">
        <w:rPr>
          <w:rFonts w:ascii="Consolas" w:hAnsi="Consolas"/>
          <w:sz w:val="32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14:paraId="78570FF3" w14:textId="77777777" w:rsidR="00D00F19" w:rsidRPr="00D00F19" w:rsidRDefault="00D00F19" w:rsidP="00D00F19">
      <w:pPr>
        <w:autoSpaceDE w:val="0"/>
        <w:autoSpaceDN w:val="0"/>
        <w:adjustRightInd w:val="0"/>
        <w:ind w:right="-1"/>
        <w:rPr>
          <w:rFonts w:ascii="Consolas" w:hAnsi="Consolas" w:cs="Arial"/>
          <w:b/>
          <w:szCs w:val="28"/>
        </w:rPr>
      </w:pPr>
    </w:p>
    <w:p w14:paraId="79D61ADB" w14:textId="77777777" w:rsidR="00D00F19" w:rsidRPr="00614771" w:rsidRDefault="00D00F19" w:rsidP="00D00F19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CONTRATANTE: </w:t>
      </w:r>
      <w:r w:rsidRPr="00614771">
        <w:rPr>
          <w:rFonts w:ascii="Consolas" w:hAnsi="Consolas" w:cs="Consolas"/>
          <w:b/>
          <w:bCs/>
          <w:szCs w:val="28"/>
        </w:rPr>
        <w:t>MUNICÍPIO DE REGINÓPOLIS</w:t>
      </w:r>
    </w:p>
    <w:p w14:paraId="25D149D5" w14:textId="77777777" w:rsidR="00D00F19" w:rsidRPr="00614771" w:rsidRDefault="00D00F19" w:rsidP="00D00F19">
      <w:pPr>
        <w:jc w:val="both"/>
        <w:rPr>
          <w:rFonts w:ascii="Consolas" w:hAnsi="Consolas" w:cs="Consolas"/>
          <w:b/>
          <w:szCs w:val="28"/>
        </w:rPr>
      </w:pPr>
      <w:r w:rsidRPr="00614771">
        <w:rPr>
          <w:rFonts w:ascii="Consolas" w:hAnsi="Consolas" w:cs="Consolas"/>
          <w:b/>
          <w:szCs w:val="28"/>
        </w:rPr>
        <w:t xml:space="preserve">CONTRATADA: </w:t>
      </w:r>
      <w:r w:rsidRPr="00D00F19">
        <w:rPr>
          <w:rFonts w:ascii="Consolas" w:hAnsi="Consolas" w:cs="Consolas"/>
          <w:b/>
          <w:szCs w:val="28"/>
        </w:rPr>
        <w:t>ORGANIZAÇÃO SOCIAL DE</w:t>
      </w:r>
      <w:r w:rsidRPr="00FB2B18">
        <w:rPr>
          <w:rFonts w:ascii="Consolas" w:hAnsi="Consolas" w:cs="Consolas"/>
          <w:b/>
          <w:szCs w:val="28"/>
        </w:rPr>
        <w:t xml:space="preserve"> MEDICINA E EDUCAÇÃO DE SÃO CARLOS </w:t>
      </w:r>
      <w:r>
        <w:rPr>
          <w:rFonts w:ascii="Consolas" w:hAnsi="Consolas" w:cs="Consolas"/>
          <w:b/>
          <w:szCs w:val="28"/>
        </w:rPr>
        <w:t>–</w:t>
      </w:r>
      <w:r w:rsidRPr="00FB2B18">
        <w:rPr>
          <w:rFonts w:ascii="Consolas" w:hAnsi="Consolas" w:cs="Consolas"/>
          <w:b/>
          <w:szCs w:val="28"/>
        </w:rPr>
        <w:t xml:space="preserve"> OMESC</w:t>
      </w:r>
    </w:p>
    <w:p w14:paraId="690A3709" w14:textId="77777777" w:rsidR="00D00F19" w:rsidRPr="00614771" w:rsidRDefault="00D00F19" w:rsidP="00D00F19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CONTRATO Nº (DE ORIGEM):</w:t>
      </w:r>
      <w:r w:rsidRPr="00614771">
        <w:rPr>
          <w:rFonts w:ascii="Consolas" w:hAnsi="Consolas" w:cs="Consolas"/>
          <w:szCs w:val="28"/>
        </w:rPr>
        <w:t xml:space="preserve"> 0</w:t>
      </w:r>
      <w:r>
        <w:rPr>
          <w:rFonts w:ascii="Consolas" w:hAnsi="Consolas" w:cs="Consolas"/>
          <w:szCs w:val="28"/>
        </w:rPr>
        <w:t>40</w:t>
      </w:r>
      <w:r w:rsidRPr="00614771">
        <w:rPr>
          <w:rFonts w:ascii="Consolas" w:hAnsi="Consolas" w:cs="Consolas"/>
          <w:szCs w:val="28"/>
        </w:rPr>
        <w:t>/2020</w:t>
      </w:r>
    </w:p>
    <w:p w14:paraId="47EE391F" w14:textId="045A2686" w:rsidR="00D00F19" w:rsidRPr="00614771" w:rsidRDefault="00D00F19" w:rsidP="00D00F19">
      <w:pPr>
        <w:jc w:val="both"/>
        <w:rPr>
          <w:rFonts w:ascii="Consolas" w:hAnsi="Consolas" w:cs="Consolas"/>
          <w:szCs w:val="28"/>
        </w:rPr>
      </w:pPr>
      <w:r w:rsidRPr="00614771">
        <w:rPr>
          <w:rFonts w:ascii="Consolas" w:hAnsi="Consolas" w:cs="Consolas"/>
          <w:b/>
          <w:szCs w:val="28"/>
        </w:rPr>
        <w:t>OBJETO:</w:t>
      </w:r>
      <w:r w:rsidRPr="00614771">
        <w:rPr>
          <w:rFonts w:ascii="Consolas" w:hAnsi="Consolas" w:cs="Consolas"/>
          <w:szCs w:val="28"/>
        </w:rPr>
        <w:t xml:space="preserve"> </w:t>
      </w:r>
      <w:r w:rsidR="007C2ACD" w:rsidRPr="00FB2B18">
        <w:rPr>
          <w:rFonts w:ascii="Consolas" w:hAnsi="Consolas" w:cs="Consolas"/>
          <w:b/>
          <w:szCs w:val="28"/>
        </w:rPr>
        <w:t>CONTRATAÇÃO DE EMPRESA PARA A PRESTAÇÃO DE SERVIÇOS DE CONTRATAÇÃO DE PROFISSIONAIS DA ÁREA DA SAÚDE PARA</w:t>
      </w:r>
      <w:r w:rsidR="007C2ACD">
        <w:rPr>
          <w:rFonts w:ascii="Consolas" w:hAnsi="Consolas" w:cs="Consolas"/>
          <w:b/>
          <w:szCs w:val="28"/>
        </w:rPr>
        <w:t xml:space="preserve"> ATUAR</w:t>
      </w:r>
      <w:r w:rsidR="007C2ACD" w:rsidRPr="00FB2B18">
        <w:rPr>
          <w:rFonts w:ascii="Consolas" w:hAnsi="Consolas" w:cs="Consolas"/>
          <w:b/>
          <w:szCs w:val="28"/>
        </w:rPr>
        <w:t xml:space="preserve"> </w:t>
      </w:r>
      <w:r w:rsidR="007C2ACD">
        <w:rPr>
          <w:rFonts w:ascii="Consolas" w:hAnsi="Consolas" w:cs="Consolas"/>
          <w:b/>
          <w:szCs w:val="28"/>
        </w:rPr>
        <w:t>N</w:t>
      </w:r>
      <w:r w:rsidR="007C2ACD" w:rsidRPr="00FB2B18">
        <w:rPr>
          <w:rFonts w:ascii="Consolas" w:hAnsi="Consolas" w:cs="Consolas"/>
          <w:b/>
          <w:szCs w:val="28"/>
        </w:rPr>
        <w:t xml:space="preserve">A PENITENCIÁRIA “TENENTE PM JOSÉ ALFREDO CINTRA BORIN”, LOCALIZADA NA </w:t>
      </w:r>
      <w:r w:rsidR="007C2ACD" w:rsidRPr="00FB2B18">
        <w:rPr>
          <w:rFonts w:ascii="Consolas" w:hAnsi="Consolas"/>
          <w:b/>
        </w:rPr>
        <w:t>ESTRADA VICINAL ROBERTO KASSIM, KM. 04 – REGINÓPOLIS – SP</w:t>
      </w:r>
      <w:r w:rsidRPr="00614771">
        <w:rPr>
          <w:rFonts w:ascii="Consolas" w:hAnsi="Consolas" w:cs="Consolas"/>
          <w:bCs/>
          <w:szCs w:val="28"/>
        </w:rPr>
        <w:t>.</w:t>
      </w:r>
    </w:p>
    <w:p w14:paraId="29A4AB85" w14:textId="77777777" w:rsidR="00D00F19" w:rsidRPr="00D00F19" w:rsidRDefault="00D00F19" w:rsidP="00D00F19">
      <w:pPr>
        <w:ind w:right="-1"/>
        <w:rPr>
          <w:rFonts w:ascii="Consolas" w:hAnsi="Consolas" w:cs="Arial"/>
          <w:b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D00F19" w:rsidRPr="00D00F19" w14:paraId="7851312D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2D54E5F6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Nome</w:t>
            </w:r>
          </w:p>
        </w:tc>
        <w:tc>
          <w:tcPr>
            <w:tcW w:w="5906" w:type="dxa"/>
          </w:tcPr>
          <w:p w14:paraId="2D06C8C6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João Paulo Araújo de Sousa Veríssimo</w:t>
            </w:r>
          </w:p>
        </w:tc>
      </w:tr>
      <w:tr w:rsidR="00D00F19" w:rsidRPr="00D00F19" w14:paraId="66F5B99B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5DD87A5A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Cargo</w:t>
            </w:r>
          </w:p>
        </w:tc>
        <w:tc>
          <w:tcPr>
            <w:tcW w:w="5906" w:type="dxa"/>
          </w:tcPr>
          <w:p w14:paraId="54DABF9C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Prefeito Municipal</w:t>
            </w:r>
          </w:p>
        </w:tc>
      </w:tr>
      <w:tr w:rsidR="00D00F19" w:rsidRPr="00D00F19" w14:paraId="07CA2333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7BDE6BC3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RG nº</w:t>
            </w:r>
          </w:p>
        </w:tc>
        <w:tc>
          <w:tcPr>
            <w:tcW w:w="5906" w:type="dxa"/>
          </w:tcPr>
          <w:p w14:paraId="1ED90CBB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/>
                <w:szCs w:val="28"/>
              </w:rPr>
              <w:t>47.595.161-X</w:t>
            </w:r>
            <w:r w:rsidRPr="00D00F19">
              <w:rPr>
                <w:rFonts w:ascii="Consolas" w:hAnsi="Consolas" w:cs="Consolas"/>
                <w:szCs w:val="28"/>
              </w:rPr>
              <w:t xml:space="preserve"> SSP/SP</w:t>
            </w:r>
          </w:p>
        </w:tc>
      </w:tr>
      <w:tr w:rsidR="00D00F19" w:rsidRPr="00D00F19" w14:paraId="4E3E5409" w14:textId="77777777" w:rsidTr="000520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70B51705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14:paraId="6E40FD32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/>
                <w:szCs w:val="28"/>
              </w:rPr>
              <w:t>404.999.438-05</w:t>
            </w:r>
          </w:p>
        </w:tc>
      </w:tr>
      <w:tr w:rsidR="00D00F19" w:rsidRPr="00D00F19" w14:paraId="53FE4603" w14:textId="77777777" w:rsidTr="000520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482AB443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14:paraId="295243C3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 xml:space="preserve">Rua </w:t>
            </w:r>
            <w:proofErr w:type="spellStart"/>
            <w:r w:rsidRPr="00D00F19">
              <w:rPr>
                <w:rFonts w:ascii="Consolas" w:hAnsi="Consolas" w:cs="Consolas"/>
                <w:szCs w:val="28"/>
              </w:rPr>
              <w:t>Agda</w:t>
            </w:r>
            <w:proofErr w:type="spellEnd"/>
            <w:r w:rsidRPr="00D00F19">
              <w:rPr>
                <w:rFonts w:ascii="Consolas" w:hAnsi="Consolas" w:cs="Consolas"/>
                <w:szCs w:val="28"/>
              </w:rPr>
              <w:t xml:space="preserve"> Martins </w:t>
            </w:r>
            <w:proofErr w:type="spellStart"/>
            <w:r w:rsidRPr="00D00F19">
              <w:rPr>
                <w:rFonts w:ascii="Consolas" w:hAnsi="Consolas" w:cs="Consolas"/>
                <w:szCs w:val="28"/>
              </w:rPr>
              <w:t>Piqueira</w:t>
            </w:r>
            <w:proofErr w:type="spellEnd"/>
            <w:r w:rsidRPr="00D00F19">
              <w:rPr>
                <w:rFonts w:ascii="Consolas" w:hAnsi="Consolas" w:cs="Consolas"/>
                <w:szCs w:val="28"/>
              </w:rPr>
              <w:t xml:space="preserve"> nº 244 – Bairro Centro – CEP 17.190-000 – Reginópolis – SP.</w:t>
            </w:r>
          </w:p>
        </w:tc>
      </w:tr>
      <w:tr w:rsidR="00D00F19" w:rsidRPr="00D00F19" w14:paraId="5D3A1B7B" w14:textId="77777777" w:rsidTr="000520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5CD0C771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14:paraId="50801889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(0XX14) 3589-9200</w:t>
            </w:r>
          </w:p>
        </w:tc>
      </w:tr>
      <w:tr w:rsidR="00D00F19" w:rsidRPr="00D00F19" w14:paraId="4A5970B7" w14:textId="77777777" w:rsidTr="00052083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193D241D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14:paraId="599F2BA0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bCs/>
                <w:szCs w:val="28"/>
              </w:rPr>
              <w:t>prefeita@reginopolis.sp.gov.br</w:t>
            </w:r>
          </w:p>
        </w:tc>
      </w:tr>
      <w:tr w:rsidR="00D00F19" w:rsidRPr="00D00F19" w14:paraId="1E610C58" w14:textId="77777777" w:rsidTr="00052083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14:paraId="64460348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14:paraId="6CF8C316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bCs/>
                <w:szCs w:val="28"/>
              </w:rPr>
              <w:t>verissimojp@hotmail.com</w:t>
            </w:r>
          </w:p>
        </w:tc>
      </w:tr>
    </w:tbl>
    <w:p w14:paraId="0C234E6F" w14:textId="77777777" w:rsidR="00D00F19" w:rsidRPr="00D00F19" w:rsidRDefault="00D00F19" w:rsidP="00D00F19">
      <w:pPr>
        <w:autoSpaceDE w:val="0"/>
        <w:autoSpaceDN w:val="0"/>
        <w:adjustRightInd w:val="0"/>
        <w:ind w:right="-1"/>
        <w:rPr>
          <w:rFonts w:ascii="Consolas" w:hAnsi="Consolas" w:cs="Arial"/>
          <w:szCs w:val="28"/>
        </w:rPr>
      </w:pPr>
    </w:p>
    <w:p w14:paraId="4184B039" w14:textId="77777777" w:rsidR="00D00F19" w:rsidRPr="00D00F19" w:rsidRDefault="00D00F19" w:rsidP="00D00F19">
      <w:pPr>
        <w:autoSpaceDE w:val="0"/>
        <w:autoSpaceDN w:val="0"/>
        <w:adjustRightInd w:val="0"/>
        <w:ind w:right="-1"/>
        <w:jc w:val="both"/>
        <w:rPr>
          <w:rFonts w:ascii="Consolas" w:hAnsi="Consolas" w:cs="Arial"/>
          <w:szCs w:val="28"/>
        </w:rPr>
      </w:pPr>
      <w:r w:rsidRPr="00D00F19">
        <w:rPr>
          <w:rFonts w:ascii="Consolas" w:hAnsi="Consolas" w:cs="Arial"/>
          <w:szCs w:val="28"/>
        </w:rPr>
        <w:t>(*) Não deve ser o endereço/e-mail do Órgão e/ou Poder. Deve ser o endereço/e-mail onde poderá ser encontrado (a), caso não esteja mais exercendo o mandato ou cargo.</w:t>
      </w:r>
    </w:p>
    <w:p w14:paraId="1A694184" w14:textId="77777777" w:rsidR="00D00F19" w:rsidRPr="00D00F19" w:rsidRDefault="00D00F19" w:rsidP="00D00F19">
      <w:pPr>
        <w:autoSpaceDE w:val="0"/>
        <w:autoSpaceDN w:val="0"/>
        <w:adjustRightInd w:val="0"/>
        <w:ind w:right="-1"/>
        <w:jc w:val="both"/>
        <w:rPr>
          <w:rFonts w:ascii="Consolas" w:hAnsi="Consolas" w:cs="Arial"/>
          <w:b/>
          <w:szCs w:val="28"/>
        </w:rPr>
      </w:pPr>
    </w:p>
    <w:p w14:paraId="53033161" w14:textId="77777777" w:rsidR="00D00F19" w:rsidRPr="00D00F19" w:rsidRDefault="00D00F19" w:rsidP="00D00F19">
      <w:pPr>
        <w:autoSpaceDE w:val="0"/>
        <w:autoSpaceDN w:val="0"/>
        <w:adjustRightInd w:val="0"/>
        <w:ind w:right="-1"/>
        <w:jc w:val="both"/>
        <w:rPr>
          <w:rFonts w:ascii="Consolas" w:hAnsi="Consolas" w:cs="Arial"/>
          <w:b/>
          <w:szCs w:val="28"/>
        </w:rPr>
      </w:pPr>
      <w:r w:rsidRPr="00D00F19">
        <w:rPr>
          <w:rFonts w:ascii="Consolas" w:hAnsi="Consolas" w:cs="Arial"/>
          <w:b/>
          <w:szCs w:val="28"/>
        </w:rPr>
        <w:t>RESPONSÁVEL PELO ATENDIMENTO A REQUISIÇÕES DE DOCUMENTOS DO TCESP</w:t>
      </w:r>
    </w:p>
    <w:p w14:paraId="3C8A3A91" w14:textId="77777777" w:rsidR="00D00F19" w:rsidRPr="00D00F19" w:rsidRDefault="00D00F19" w:rsidP="00D00F19">
      <w:pPr>
        <w:autoSpaceDE w:val="0"/>
        <w:autoSpaceDN w:val="0"/>
        <w:adjustRightInd w:val="0"/>
        <w:ind w:right="-1"/>
        <w:rPr>
          <w:rFonts w:ascii="Consolas" w:hAnsi="Consolas" w:cs="Arial"/>
          <w:b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D00F19" w:rsidRPr="00D00F19" w14:paraId="58A7A860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1DF5AED6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Nome</w:t>
            </w:r>
          </w:p>
        </w:tc>
        <w:tc>
          <w:tcPr>
            <w:tcW w:w="5941" w:type="dxa"/>
          </w:tcPr>
          <w:p w14:paraId="7540F944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Walter Luiz de Oliveira</w:t>
            </w:r>
          </w:p>
        </w:tc>
      </w:tr>
      <w:tr w:rsidR="00D00F19" w:rsidRPr="00D00F19" w14:paraId="161F0FD3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32F362B0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Cargo</w:t>
            </w:r>
          </w:p>
        </w:tc>
        <w:tc>
          <w:tcPr>
            <w:tcW w:w="5941" w:type="dxa"/>
          </w:tcPr>
          <w:p w14:paraId="3E1DBE6C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Assessor Jurídico</w:t>
            </w:r>
          </w:p>
        </w:tc>
      </w:tr>
      <w:tr w:rsidR="00D00F19" w:rsidRPr="00D00F19" w14:paraId="7A3380FF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40AEDC48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14:paraId="0F458CB4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Rua Abrahão Ramos nº 327 – Centro – CEP 17.190-000 – Reginópolis – SP.</w:t>
            </w:r>
          </w:p>
        </w:tc>
      </w:tr>
      <w:tr w:rsidR="00D00F19" w:rsidRPr="00D00F19" w14:paraId="58CC5284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24E8ABE7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Telefone e Fax</w:t>
            </w:r>
          </w:p>
        </w:tc>
        <w:tc>
          <w:tcPr>
            <w:tcW w:w="5941" w:type="dxa"/>
          </w:tcPr>
          <w:p w14:paraId="0D177ABD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Consolas"/>
                <w:szCs w:val="28"/>
              </w:rPr>
              <w:t>(0XX14) 3589-9200</w:t>
            </w:r>
          </w:p>
        </w:tc>
      </w:tr>
      <w:tr w:rsidR="00D00F19" w:rsidRPr="00D00F19" w14:paraId="0883CD14" w14:textId="77777777" w:rsidTr="00052083">
        <w:trPr>
          <w:trHeight w:val="20"/>
          <w:jc w:val="center"/>
        </w:trPr>
        <w:tc>
          <w:tcPr>
            <w:tcW w:w="3660" w:type="dxa"/>
            <w:vAlign w:val="center"/>
          </w:tcPr>
          <w:p w14:paraId="31867216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E-mail Institucional</w:t>
            </w:r>
          </w:p>
        </w:tc>
        <w:tc>
          <w:tcPr>
            <w:tcW w:w="5941" w:type="dxa"/>
          </w:tcPr>
          <w:p w14:paraId="0DD3918F" w14:textId="77777777" w:rsidR="00D00F19" w:rsidRPr="00D00F19" w:rsidRDefault="00D00F19" w:rsidP="0005208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nsolas" w:hAnsi="Consolas" w:cs="Arial"/>
                <w:szCs w:val="28"/>
              </w:rPr>
            </w:pPr>
            <w:r w:rsidRPr="00D00F19">
              <w:rPr>
                <w:rFonts w:ascii="Consolas" w:hAnsi="Consolas" w:cs="Arial"/>
                <w:szCs w:val="28"/>
              </w:rPr>
              <w:t>juridico@reginopolis.sp.gov.br</w:t>
            </w:r>
          </w:p>
        </w:tc>
      </w:tr>
    </w:tbl>
    <w:p w14:paraId="435F3F99" w14:textId="4DCC1A30" w:rsidR="00D00F19" w:rsidRDefault="00D00F19" w:rsidP="00D00F19">
      <w:pPr>
        <w:autoSpaceDE w:val="0"/>
        <w:autoSpaceDN w:val="0"/>
        <w:adjustRightInd w:val="0"/>
        <w:ind w:right="-1"/>
        <w:rPr>
          <w:rFonts w:ascii="Consolas" w:hAnsi="Consolas" w:cs="Arial"/>
          <w:szCs w:val="28"/>
        </w:rPr>
      </w:pPr>
    </w:p>
    <w:p w14:paraId="2A158B11" w14:textId="77777777" w:rsidR="003B53CE" w:rsidRDefault="003B53CE" w:rsidP="00D00F19">
      <w:pPr>
        <w:autoSpaceDE w:val="0"/>
        <w:autoSpaceDN w:val="0"/>
        <w:adjustRightInd w:val="0"/>
        <w:ind w:right="-1"/>
        <w:rPr>
          <w:rFonts w:ascii="Consolas" w:hAnsi="Consolas" w:cs="Arial"/>
          <w:szCs w:val="28"/>
        </w:rPr>
      </w:pPr>
    </w:p>
    <w:p w14:paraId="145C8355" w14:textId="77777777" w:rsidR="00D00F19" w:rsidRPr="00D00F19" w:rsidRDefault="00D00F19" w:rsidP="00D00F19">
      <w:pPr>
        <w:autoSpaceDE w:val="0"/>
        <w:autoSpaceDN w:val="0"/>
        <w:adjustRightInd w:val="0"/>
        <w:ind w:right="-1"/>
        <w:rPr>
          <w:rFonts w:ascii="Consolas" w:hAnsi="Consolas" w:cs="Arial"/>
          <w:szCs w:val="28"/>
        </w:rPr>
      </w:pPr>
    </w:p>
    <w:p w14:paraId="3817A76D" w14:textId="40D9EE07" w:rsidR="00D00F19" w:rsidRPr="00D00F19" w:rsidRDefault="00D00F19" w:rsidP="00D00F19">
      <w:pPr>
        <w:ind w:right="-1"/>
        <w:jc w:val="center"/>
        <w:rPr>
          <w:rFonts w:ascii="Consolas" w:hAnsi="Consolas" w:cs="Consolas"/>
          <w:b/>
          <w:szCs w:val="28"/>
        </w:rPr>
      </w:pPr>
      <w:r w:rsidRPr="00D00F19">
        <w:rPr>
          <w:rFonts w:ascii="Consolas" w:hAnsi="Consolas" w:cs="Consolas"/>
          <w:b/>
          <w:bCs/>
          <w:szCs w:val="28"/>
        </w:rPr>
        <w:lastRenderedPageBreak/>
        <w:t xml:space="preserve">REGINÓPOLIS, </w:t>
      </w:r>
      <w:r>
        <w:rPr>
          <w:rFonts w:ascii="Consolas" w:hAnsi="Consolas" w:cs="Consolas"/>
          <w:b/>
          <w:bCs/>
          <w:szCs w:val="28"/>
        </w:rPr>
        <w:t>19 DE OUTUBRO DE 2020</w:t>
      </w:r>
      <w:r w:rsidRPr="00D00F19">
        <w:rPr>
          <w:rFonts w:ascii="Consolas" w:hAnsi="Consolas" w:cs="Consolas"/>
          <w:b/>
          <w:bCs/>
          <w:szCs w:val="28"/>
        </w:rPr>
        <w:t>.</w:t>
      </w:r>
    </w:p>
    <w:p w14:paraId="7E7EC813" w14:textId="77777777" w:rsidR="00D00F19" w:rsidRPr="00D00F19" w:rsidRDefault="00D00F19" w:rsidP="00D00F1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Cs w:val="28"/>
        </w:rPr>
      </w:pPr>
    </w:p>
    <w:p w14:paraId="60CE8C0B" w14:textId="77777777" w:rsidR="00D00F19" w:rsidRPr="00D00F19" w:rsidRDefault="00D00F19" w:rsidP="00D00F1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Cs w:val="28"/>
        </w:rPr>
      </w:pPr>
    </w:p>
    <w:p w14:paraId="6EDF67AC" w14:textId="77777777" w:rsidR="00D00F19" w:rsidRPr="00D00F19" w:rsidRDefault="00D00F19" w:rsidP="00D00F1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Cs w:val="28"/>
        </w:rPr>
      </w:pPr>
    </w:p>
    <w:p w14:paraId="0B991DFC" w14:textId="77777777" w:rsidR="00D00F19" w:rsidRPr="00D00F19" w:rsidRDefault="00D00F19" w:rsidP="00D00F1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Cs w:val="28"/>
        </w:rPr>
      </w:pPr>
      <w:r w:rsidRPr="00D00F19">
        <w:rPr>
          <w:rFonts w:ascii="Consolas" w:hAnsi="Consolas" w:cs="Consolas"/>
          <w:b/>
          <w:szCs w:val="28"/>
        </w:rPr>
        <w:t>JOÃO PAULO ARAUJO DE SOUSA VERÍSSIMO</w:t>
      </w:r>
    </w:p>
    <w:p w14:paraId="0C2000A0" w14:textId="77777777" w:rsidR="00D00F19" w:rsidRPr="00D00F19" w:rsidRDefault="00D00F19" w:rsidP="00D00F19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Cs w:val="28"/>
        </w:rPr>
      </w:pPr>
      <w:r w:rsidRPr="00D00F19">
        <w:rPr>
          <w:rFonts w:ascii="Consolas" w:hAnsi="Consolas" w:cs="Consolas"/>
          <w:b/>
          <w:bCs/>
          <w:szCs w:val="28"/>
        </w:rPr>
        <w:t>PREFEITO MUNICIPAL DE REGINÓPOLIS</w:t>
      </w:r>
    </w:p>
    <w:p w14:paraId="42C4B6D1" w14:textId="77777777" w:rsidR="00D00F19" w:rsidRPr="00D00F19" w:rsidRDefault="00D00F19" w:rsidP="00D00F19">
      <w:pPr>
        <w:autoSpaceDE w:val="0"/>
        <w:autoSpaceDN w:val="0"/>
        <w:adjustRightInd w:val="0"/>
        <w:jc w:val="both"/>
        <w:rPr>
          <w:rFonts w:ascii="Consolas" w:hAnsi="Consolas"/>
        </w:rPr>
      </w:pPr>
    </w:p>
    <w:p w14:paraId="0E971A3F" w14:textId="77777777" w:rsidR="00724568" w:rsidRPr="00614771" w:rsidRDefault="00724568" w:rsidP="00724568">
      <w:pPr>
        <w:rPr>
          <w:rFonts w:ascii="Consolas" w:hAnsi="Consolas" w:cs="Consolas"/>
          <w:szCs w:val="28"/>
        </w:rPr>
      </w:pPr>
    </w:p>
    <w:sectPr w:rsidR="00724568" w:rsidRPr="00614771" w:rsidSect="00504BAA">
      <w:headerReference w:type="default" r:id="rId8"/>
      <w:footerReference w:type="default" r:id="rId9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3C36" w14:textId="77777777" w:rsidR="008A427E" w:rsidRDefault="008A427E">
      <w:r>
        <w:separator/>
      </w:r>
    </w:p>
  </w:endnote>
  <w:endnote w:type="continuationSeparator" w:id="0">
    <w:p w14:paraId="001C5515" w14:textId="77777777" w:rsidR="008A427E" w:rsidRDefault="008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D8E8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225A" w14:textId="77777777" w:rsidR="008A427E" w:rsidRDefault="008A427E">
      <w:r>
        <w:separator/>
      </w:r>
    </w:p>
  </w:footnote>
  <w:footnote w:type="continuationSeparator" w:id="0">
    <w:p w14:paraId="74ED18A4" w14:textId="77777777" w:rsidR="008A427E" w:rsidRDefault="008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34E3" w14:textId="77777777" w:rsidR="00EC1478" w:rsidRPr="00EC1478" w:rsidRDefault="00EC1478" w:rsidP="00EC1478">
    <w:pPr>
      <w:pStyle w:val="Cabealho"/>
      <w:ind w:left="2127"/>
      <w:jc w:val="center"/>
      <w:rPr>
        <w:rFonts w:ascii="Arial Black" w:hAnsi="Arial Black"/>
        <w:sz w:val="38"/>
        <w:szCs w:val="40"/>
      </w:rPr>
    </w:pPr>
    <w:r w:rsidRPr="00EC147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4D35D3AC" wp14:editId="25063B7D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478">
      <w:rPr>
        <w:rFonts w:ascii="Arial Black" w:hAnsi="Arial Black"/>
        <w:sz w:val="38"/>
        <w:szCs w:val="40"/>
      </w:rPr>
      <w:t>Município de Reginópolis</w:t>
    </w:r>
  </w:p>
  <w:p w14:paraId="3AEECE85" w14:textId="77777777" w:rsidR="00EC1478" w:rsidRPr="00EC1478" w:rsidRDefault="00EC1478" w:rsidP="00EC1478">
    <w:pPr>
      <w:pStyle w:val="Cabealho"/>
      <w:ind w:left="2127"/>
      <w:jc w:val="center"/>
      <w:rPr>
        <w:rFonts w:ascii="Arial Black" w:hAnsi="Arial Black" w:cs="Arial"/>
        <w:b/>
        <w:bCs/>
      </w:rPr>
    </w:pPr>
    <w:r w:rsidRPr="00EC1478">
      <w:rPr>
        <w:rFonts w:ascii="Arial Black" w:hAnsi="Arial Black" w:cs="Arial"/>
        <w:b/>
        <w:bCs/>
      </w:rPr>
      <w:t>CNPJ: 44.556.033/0001-98</w:t>
    </w:r>
  </w:p>
  <w:p w14:paraId="76758713" w14:textId="77777777" w:rsidR="00EC1478" w:rsidRPr="00EC1478" w:rsidRDefault="00EC1478" w:rsidP="00EC1478">
    <w:pPr>
      <w:pStyle w:val="Cabealho"/>
      <w:ind w:left="2127"/>
      <w:jc w:val="center"/>
      <w:rPr>
        <w:rFonts w:ascii="Arial Black" w:hAnsi="Arial Black" w:cs="Arial"/>
        <w:b/>
        <w:bCs/>
        <w:lang w:val="fr-FR"/>
      </w:rPr>
    </w:pPr>
    <w:r w:rsidRPr="00EC1478">
      <w:rPr>
        <w:rFonts w:ascii="Arial Black" w:hAnsi="Arial Black" w:cs="Arial"/>
        <w:b/>
        <w:bCs/>
      </w:rPr>
      <w:t xml:space="preserve">e-mail: </w:t>
    </w:r>
    <w:hyperlink r:id="rId2" w:history="1">
      <w:r w:rsidRPr="00EC1478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6123634E" w14:textId="7B24E141" w:rsidR="00EC1478" w:rsidRPr="00EC1478" w:rsidRDefault="00EC1478" w:rsidP="00EC1478">
    <w:pPr>
      <w:pStyle w:val="Cabealho"/>
      <w:ind w:left="2127"/>
      <w:jc w:val="center"/>
      <w:rPr>
        <w:rFonts w:cs="Arial"/>
        <w:b/>
        <w:bCs/>
        <w:lang w:val="fr-FR"/>
      </w:rPr>
    </w:pPr>
    <w:r w:rsidRPr="00EC147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C1478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F26F8E"/>
    <w:multiLevelType w:val="multilevel"/>
    <w:tmpl w:val="CD64278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0"/>
  </w:num>
  <w:num w:numId="5">
    <w:abstractNumId w:val="23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2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9"/>
    <w:rsid w:val="000016C9"/>
    <w:rsid w:val="00005500"/>
    <w:rsid w:val="0000746A"/>
    <w:rsid w:val="00010793"/>
    <w:rsid w:val="00012F30"/>
    <w:rsid w:val="00020416"/>
    <w:rsid w:val="00020427"/>
    <w:rsid w:val="00024C24"/>
    <w:rsid w:val="00027B70"/>
    <w:rsid w:val="000352B0"/>
    <w:rsid w:val="000364EF"/>
    <w:rsid w:val="00037C55"/>
    <w:rsid w:val="00037E52"/>
    <w:rsid w:val="00037E7A"/>
    <w:rsid w:val="0004253B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1FAD"/>
    <w:rsid w:val="00102B5D"/>
    <w:rsid w:val="00106B51"/>
    <w:rsid w:val="0011246A"/>
    <w:rsid w:val="00117567"/>
    <w:rsid w:val="00125AF8"/>
    <w:rsid w:val="00127469"/>
    <w:rsid w:val="00130767"/>
    <w:rsid w:val="00133C4F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93596"/>
    <w:rsid w:val="00294FAB"/>
    <w:rsid w:val="002A0B53"/>
    <w:rsid w:val="002A1CB9"/>
    <w:rsid w:val="002A2E8A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E7C46"/>
    <w:rsid w:val="002F0844"/>
    <w:rsid w:val="002F3356"/>
    <w:rsid w:val="002F7FA7"/>
    <w:rsid w:val="003003BE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033D"/>
    <w:rsid w:val="00321CBA"/>
    <w:rsid w:val="00321F9A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815EE"/>
    <w:rsid w:val="003857B0"/>
    <w:rsid w:val="003908C2"/>
    <w:rsid w:val="00391399"/>
    <w:rsid w:val="003923AF"/>
    <w:rsid w:val="003963C4"/>
    <w:rsid w:val="003A3832"/>
    <w:rsid w:val="003A4407"/>
    <w:rsid w:val="003A65ED"/>
    <w:rsid w:val="003A6DF7"/>
    <w:rsid w:val="003B333E"/>
    <w:rsid w:val="003B4D0F"/>
    <w:rsid w:val="003B53CE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C0C"/>
    <w:rsid w:val="003D6E73"/>
    <w:rsid w:val="003D727D"/>
    <w:rsid w:val="003E031C"/>
    <w:rsid w:val="003E3E3E"/>
    <w:rsid w:val="003E6F04"/>
    <w:rsid w:val="003E7B41"/>
    <w:rsid w:val="003F0F0B"/>
    <w:rsid w:val="003F1EDD"/>
    <w:rsid w:val="003F7FA4"/>
    <w:rsid w:val="00404AE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5011CB"/>
    <w:rsid w:val="00503B1D"/>
    <w:rsid w:val="00504BAA"/>
    <w:rsid w:val="005056AE"/>
    <w:rsid w:val="00515E23"/>
    <w:rsid w:val="00517036"/>
    <w:rsid w:val="00517E2A"/>
    <w:rsid w:val="00520BA8"/>
    <w:rsid w:val="00522FD2"/>
    <w:rsid w:val="00524C9E"/>
    <w:rsid w:val="00526A6B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A7CDA"/>
    <w:rsid w:val="005C4C49"/>
    <w:rsid w:val="005C5908"/>
    <w:rsid w:val="005D0C9E"/>
    <w:rsid w:val="005E24F1"/>
    <w:rsid w:val="005E5632"/>
    <w:rsid w:val="005E5781"/>
    <w:rsid w:val="005F3297"/>
    <w:rsid w:val="005F5E8B"/>
    <w:rsid w:val="005F6C11"/>
    <w:rsid w:val="00602AD8"/>
    <w:rsid w:val="00610DA6"/>
    <w:rsid w:val="00612D01"/>
    <w:rsid w:val="00613C9B"/>
    <w:rsid w:val="00614771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4DE6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2ACD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2E2C"/>
    <w:rsid w:val="008370CB"/>
    <w:rsid w:val="00844CD5"/>
    <w:rsid w:val="00844E0E"/>
    <w:rsid w:val="00846C94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427E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5184"/>
    <w:rsid w:val="008F11D1"/>
    <w:rsid w:val="008F18A3"/>
    <w:rsid w:val="008F22C4"/>
    <w:rsid w:val="008F26D1"/>
    <w:rsid w:val="008F683F"/>
    <w:rsid w:val="00900A20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57499"/>
    <w:rsid w:val="00957F6B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B50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50CC4"/>
    <w:rsid w:val="00A60B0F"/>
    <w:rsid w:val="00A62C34"/>
    <w:rsid w:val="00A637DD"/>
    <w:rsid w:val="00A6419F"/>
    <w:rsid w:val="00A66A20"/>
    <w:rsid w:val="00A66FFA"/>
    <w:rsid w:val="00A7119D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403A"/>
    <w:rsid w:val="00AA4A49"/>
    <w:rsid w:val="00AB65D1"/>
    <w:rsid w:val="00AB795E"/>
    <w:rsid w:val="00AC1932"/>
    <w:rsid w:val="00AC2072"/>
    <w:rsid w:val="00AC2A17"/>
    <w:rsid w:val="00AC5403"/>
    <w:rsid w:val="00AC59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B3407"/>
    <w:rsid w:val="00BC0832"/>
    <w:rsid w:val="00BC1E8C"/>
    <w:rsid w:val="00BC5249"/>
    <w:rsid w:val="00BC5D81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0F19"/>
    <w:rsid w:val="00D014AC"/>
    <w:rsid w:val="00D02608"/>
    <w:rsid w:val="00D05C48"/>
    <w:rsid w:val="00D1665B"/>
    <w:rsid w:val="00D173A5"/>
    <w:rsid w:val="00D17A09"/>
    <w:rsid w:val="00D2138A"/>
    <w:rsid w:val="00D256EC"/>
    <w:rsid w:val="00D25758"/>
    <w:rsid w:val="00D259E5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B47F2"/>
    <w:rsid w:val="00EC1478"/>
    <w:rsid w:val="00ED3DA4"/>
    <w:rsid w:val="00ED57DF"/>
    <w:rsid w:val="00EE06D9"/>
    <w:rsid w:val="00EE2A9C"/>
    <w:rsid w:val="00EE2B38"/>
    <w:rsid w:val="00EE2D9A"/>
    <w:rsid w:val="00EE4089"/>
    <w:rsid w:val="00EE40AE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6C38"/>
    <w:rsid w:val="00FB2531"/>
    <w:rsid w:val="00FB2B18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493BC"/>
  <w15:docId w15:val="{FECD9454-A669-4016-9683-8CEDEFD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CabealhoChar">
    <w:name w:val="Cabeçalho Char"/>
    <w:basedOn w:val="Fontepargpadro"/>
    <w:link w:val="Cabealho"/>
    <w:rsid w:val="00EC14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9749-CD57-43D1-8056-10BC7B6E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373</TotalTime>
  <Pages>13</Pages>
  <Words>2291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subject/>
  <dc:creator>Operador Vagner</dc:creator>
  <cp:keywords/>
  <cp:lastModifiedBy>user</cp:lastModifiedBy>
  <cp:revision>19</cp:revision>
  <cp:lastPrinted>2020-10-19T13:11:00Z</cp:lastPrinted>
  <dcterms:created xsi:type="dcterms:W3CDTF">2020-01-14T12:06:00Z</dcterms:created>
  <dcterms:modified xsi:type="dcterms:W3CDTF">2020-10-19T13:19:00Z</dcterms:modified>
</cp:coreProperties>
</file>