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70A7" w14:textId="77777777" w:rsidR="00F62B55" w:rsidRDefault="00F62B55" w:rsidP="00E74C43">
      <w:pPr>
        <w:pStyle w:val="Ttulo1"/>
        <w:spacing w:line="237" w:lineRule="auto"/>
        <w:rPr>
          <w:color w:val="auto"/>
          <w:sz w:val="28"/>
          <w:szCs w:val="28"/>
          <w:u w:val="thick"/>
        </w:rPr>
      </w:pPr>
    </w:p>
    <w:p w14:paraId="595F5A72" w14:textId="0823CE06" w:rsidR="00AF19EA" w:rsidRPr="00AF19EA" w:rsidRDefault="00AF19EA" w:rsidP="00E74C43">
      <w:pPr>
        <w:pStyle w:val="Ttulo1"/>
        <w:spacing w:line="237" w:lineRule="auto"/>
        <w:rPr>
          <w:color w:val="auto"/>
          <w:sz w:val="28"/>
          <w:szCs w:val="28"/>
        </w:rPr>
      </w:pPr>
      <w:r w:rsidRPr="00AF19EA">
        <w:rPr>
          <w:color w:val="auto"/>
          <w:sz w:val="28"/>
          <w:szCs w:val="28"/>
          <w:u w:val="thick"/>
        </w:rPr>
        <w:t>EDITAL DE LICITAÇÃO Nº</w:t>
      </w:r>
      <w:r w:rsidR="000A323E">
        <w:rPr>
          <w:color w:val="auto"/>
          <w:sz w:val="28"/>
          <w:szCs w:val="28"/>
          <w:u w:val="thick"/>
        </w:rPr>
        <w:t xml:space="preserve"> </w:t>
      </w:r>
      <w:r w:rsidR="006D1CD2">
        <w:rPr>
          <w:color w:val="auto"/>
          <w:sz w:val="28"/>
          <w:szCs w:val="28"/>
          <w:u w:val="thick"/>
        </w:rPr>
        <w:t>002/2023</w:t>
      </w:r>
    </w:p>
    <w:p w14:paraId="3A1DB197" w14:textId="5141E4CD" w:rsidR="00AF19EA" w:rsidRPr="00AF19EA" w:rsidRDefault="00AF19EA" w:rsidP="00E74C43">
      <w:pPr>
        <w:pStyle w:val="Ttulo1"/>
        <w:spacing w:line="237" w:lineRule="auto"/>
        <w:ind w:firstLine="5"/>
        <w:rPr>
          <w:color w:val="auto"/>
          <w:sz w:val="28"/>
          <w:szCs w:val="28"/>
        </w:rPr>
      </w:pPr>
      <w:r w:rsidRPr="00AF19EA">
        <w:rPr>
          <w:color w:val="auto"/>
          <w:sz w:val="28"/>
          <w:szCs w:val="28"/>
          <w:u w:val="thick"/>
        </w:rPr>
        <w:t xml:space="preserve">PROCESSO Nº </w:t>
      </w:r>
      <w:r w:rsidR="006D1CD2">
        <w:rPr>
          <w:color w:val="auto"/>
          <w:sz w:val="28"/>
          <w:szCs w:val="28"/>
          <w:u w:val="thick"/>
        </w:rPr>
        <w:t>0633/2022</w:t>
      </w:r>
      <w:r w:rsidRPr="00AF19EA">
        <w:rPr>
          <w:color w:val="auto"/>
          <w:sz w:val="28"/>
          <w:szCs w:val="28"/>
        </w:rPr>
        <w:t xml:space="preserve"> </w:t>
      </w:r>
    </w:p>
    <w:p w14:paraId="2032B018" w14:textId="77777777" w:rsidR="00020F9F" w:rsidRPr="00107E0D" w:rsidRDefault="00020F9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A5213" w14:textId="77777777" w:rsidR="00AF19EA" w:rsidRDefault="007E7F0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404"/>
            <w:enabled/>
            <w:calcOnExit w:val="0"/>
            <w:textInput>
              <w:default w:val="Secretaria de Obras e Serviços Urbanos"/>
            </w:textInput>
          </w:ffData>
        </w:fldChar>
      </w:r>
      <w:bookmarkStart w:id="0" w:name="Texto40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Secretaria de Obras e Serviços Urbanos</w:t>
      </w:r>
      <w:r>
        <w:rPr>
          <w:rFonts w:ascii="Arial" w:hAnsi="Arial" w:cs="Arial"/>
          <w:b/>
        </w:rPr>
        <w:fldChar w:fldCharType="end"/>
      </w:r>
      <w:bookmarkEnd w:id="0"/>
    </w:p>
    <w:p w14:paraId="624B7612" w14:textId="77777777" w:rsidR="00526DD7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MODALIDADE: </w:t>
      </w:r>
      <w:r w:rsidR="00526DD7" w:rsidRPr="00107E0D">
        <w:rPr>
          <w:rFonts w:cstheme="minorHAnsi"/>
          <w:bCs/>
          <w:sz w:val="24"/>
          <w:szCs w:val="24"/>
        </w:rPr>
        <w:t>TOMADA DE PREÇOS</w:t>
      </w:r>
    </w:p>
    <w:p w14:paraId="03FD8236" w14:textId="3C499685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REGIME: </w:t>
      </w:r>
      <w:r w:rsidRPr="00107E0D">
        <w:rPr>
          <w:rFonts w:cstheme="minorHAnsi"/>
          <w:bCs/>
          <w:sz w:val="24"/>
          <w:szCs w:val="24"/>
        </w:rPr>
        <w:t>MENOR PREÇO GLOBAL</w:t>
      </w:r>
      <w:r w:rsidR="00E9659E">
        <w:rPr>
          <w:rFonts w:cstheme="minorHAnsi"/>
          <w:bCs/>
          <w:sz w:val="24"/>
          <w:szCs w:val="24"/>
        </w:rPr>
        <w:t>;</w:t>
      </w:r>
    </w:p>
    <w:p w14:paraId="2F78F3C9" w14:textId="77777777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2D3944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APRESENTAÇÃO E ABERTURA:</w:t>
      </w:r>
    </w:p>
    <w:p w14:paraId="37FAB7FA" w14:textId="77777777" w:rsidR="00526DD7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Prefeitura Municipal de </w:t>
      </w:r>
      <w:r w:rsidR="00FB0A47" w:rsidRPr="00107E0D">
        <w:rPr>
          <w:rFonts w:cstheme="minorHAnsi"/>
          <w:bCs/>
          <w:sz w:val="24"/>
          <w:szCs w:val="24"/>
        </w:rPr>
        <w:t>R</w:t>
      </w:r>
      <w:r w:rsidR="007E7F09">
        <w:rPr>
          <w:rFonts w:cstheme="minorHAnsi"/>
          <w:bCs/>
          <w:sz w:val="24"/>
          <w:szCs w:val="24"/>
        </w:rPr>
        <w:t>eg</w:t>
      </w:r>
      <w:r w:rsidR="00FB0A47" w:rsidRPr="00107E0D">
        <w:rPr>
          <w:rFonts w:cstheme="minorHAnsi"/>
          <w:bCs/>
          <w:sz w:val="24"/>
          <w:szCs w:val="24"/>
        </w:rPr>
        <w:t>i</w:t>
      </w:r>
      <w:r w:rsidR="007E7F09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7E7F09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076F55" w:rsidRPr="00107E0D">
        <w:rPr>
          <w:rFonts w:cstheme="minorHAnsi"/>
          <w:sz w:val="24"/>
          <w:szCs w:val="24"/>
        </w:rPr>
        <w:t>S</w:t>
      </w:r>
      <w:r w:rsidR="00526DD7" w:rsidRPr="00107E0D">
        <w:rPr>
          <w:rFonts w:cstheme="minorHAnsi"/>
          <w:sz w:val="24"/>
          <w:szCs w:val="24"/>
        </w:rPr>
        <w:t>ala de Licitações, sit</w:t>
      </w:r>
      <w:r w:rsidR="007E7F09">
        <w:rPr>
          <w:rFonts w:cstheme="minorHAnsi"/>
          <w:sz w:val="24"/>
          <w:szCs w:val="24"/>
        </w:rPr>
        <w:t>o</w:t>
      </w:r>
      <w:r w:rsidR="00526DD7" w:rsidRPr="00107E0D">
        <w:rPr>
          <w:rFonts w:cstheme="minorHAnsi"/>
          <w:sz w:val="24"/>
          <w:szCs w:val="24"/>
        </w:rPr>
        <w:t xml:space="preserve"> à </w:t>
      </w:r>
      <w:r w:rsidR="007E7F09">
        <w:rPr>
          <w:rFonts w:cstheme="minorHAnsi"/>
          <w:sz w:val="24"/>
          <w:szCs w:val="24"/>
        </w:rPr>
        <w:t>Rua Abrahão Ramos</w:t>
      </w:r>
      <w:r w:rsidR="00F72972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F72972" w:rsidRPr="00107E0D">
        <w:rPr>
          <w:rFonts w:cstheme="minorHAnsi"/>
          <w:sz w:val="24"/>
          <w:szCs w:val="24"/>
        </w:rPr>
        <w:t xml:space="preserve">, </w:t>
      </w:r>
      <w:r w:rsidR="00526DD7" w:rsidRPr="00107E0D">
        <w:rPr>
          <w:rFonts w:cstheme="minorHAnsi"/>
          <w:sz w:val="24"/>
          <w:szCs w:val="24"/>
        </w:rPr>
        <w:t>Centro, telefone (1</w:t>
      </w:r>
      <w:r w:rsidR="007E7F09">
        <w:rPr>
          <w:rFonts w:cstheme="minorHAnsi"/>
          <w:sz w:val="24"/>
          <w:szCs w:val="24"/>
        </w:rPr>
        <w:t>4</w:t>
      </w:r>
      <w:r w:rsidR="00526DD7" w:rsidRPr="00107E0D">
        <w:rPr>
          <w:rFonts w:cstheme="minorHAnsi"/>
          <w:sz w:val="24"/>
          <w:szCs w:val="24"/>
        </w:rPr>
        <w:t>)</w:t>
      </w:r>
      <w:r w:rsidR="00267B9D"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sz w:val="24"/>
          <w:szCs w:val="24"/>
        </w:rPr>
        <w:t>3</w:t>
      </w:r>
      <w:r w:rsidR="00F72972" w:rsidRPr="00107E0D">
        <w:rPr>
          <w:rFonts w:cstheme="minorHAnsi"/>
          <w:sz w:val="24"/>
          <w:szCs w:val="24"/>
        </w:rPr>
        <w:t>5</w:t>
      </w:r>
      <w:r w:rsidR="007E7F09">
        <w:rPr>
          <w:rFonts w:cstheme="minorHAnsi"/>
          <w:sz w:val="24"/>
          <w:szCs w:val="24"/>
        </w:rPr>
        <w:t>89</w:t>
      </w:r>
      <w:r w:rsidR="00526DD7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526DD7" w:rsidRPr="00107E0D">
        <w:rPr>
          <w:rFonts w:cstheme="minorHAnsi"/>
          <w:sz w:val="24"/>
          <w:szCs w:val="24"/>
        </w:rPr>
        <w:t>.</w:t>
      </w:r>
    </w:p>
    <w:p w14:paraId="2870B63B" w14:textId="77777777" w:rsidR="00D7708F" w:rsidRPr="00107E0D" w:rsidRDefault="00D7708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0BC90F" w14:textId="1AA0012A" w:rsidR="00526DD7" w:rsidRPr="00792C3C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2C3C">
        <w:rPr>
          <w:rFonts w:cstheme="minorHAnsi"/>
          <w:b/>
          <w:bCs/>
          <w:sz w:val="24"/>
          <w:szCs w:val="24"/>
        </w:rPr>
        <w:t>RECEBIMENTO DOS ENVELOPES</w:t>
      </w:r>
      <w:r w:rsidR="00526DD7" w:rsidRPr="00792C3C">
        <w:rPr>
          <w:rFonts w:cstheme="minorHAnsi"/>
          <w:b/>
          <w:bCs/>
          <w:sz w:val="24"/>
          <w:szCs w:val="24"/>
        </w:rPr>
        <w:t xml:space="preserve">: até </w:t>
      </w:r>
      <w:r w:rsidR="00792C3C" w:rsidRPr="00792C3C">
        <w:rPr>
          <w:rFonts w:cstheme="minorHAnsi"/>
          <w:b/>
          <w:bCs/>
          <w:sz w:val="24"/>
          <w:szCs w:val="24"/>
        </w:rPr>
        <w:t>27</w:t>
      </w:r>
      <w:r w:rsidR="00AF19EA" w:rsidRPr="00792C3C">
        <w:rPr>
          <w:rFonts w:cstheme="minorHAnsi"/>
          <w:b/>
          <w:bCs/>
          <w:sz w:val="24"/>
          <w:szCs w:val="24"/>
        </w:rPr>
        <w:t>/</w:t>
      </w:r>
      <w:r w:rsidR="00792C3C" w:rsidRPr="00792C3C">
        <w:rPr>
          <w:rFonts w:cstheme="minorHAnsi"/>
          <w:b/>
          <w:bCs/>
          <w:sz w:val="24"/>
          <w:szCs w:val="24"/>
        </w:rPr>
        <w:t>02</w:t>
      </w:r>
      <w:r w:rsidR="002F7894" w:rsidRPr="00792C3C">
        <w:rPr>
          <w:rFonts w:cstheme="minorHAnsi"/>
          <w:b/>
          <w:bCs/>
          <w:sz w:val="24"/>
          <w:szCs w:val="24"/>
        </w:rPr>
        <w:t>/</w:t>
      </w:r>
      <w:r w:rsidR="004F590A" w:rsidRPr="00792C3C">
        <w:rPr>
          <w:rFonts w:cstheme="minorHAnsi"/>
          <w:b/>
          <w:bCs/>
          <w:sz w:val="24"/>
          <w:szCs w:val="24"/>
        </w:rPr>
        <w:t>202</w:t>
      </w:r>
      <w:r w:rsidR="006D1CD2" w:rsidRPr="00792C3C">
        <w:rPr>
          <w:rFonts w:cstheme="minorHAnsi"/>
          <w:b/>
          <w:bCs/>
          <w:sz w:val="24"/>
          <w:szCs w:val="24"/>
        </w:rPr>
        <w:t>3</w:t>
      </w:r>
      <w:r w:rsidR="00526DD7" w:rsidRPr="00792C3C">
        <w:rPr>
          <w:rFonts w:cstheme="minorHAnsi"/>
          <w:b/>
          <w:bCs/>
          <w:sz w:val="24"/>
          <w:szCs w:val="24"/>
        </w:rPr>
        <w:t xml:space="preserve"> às </w:t>
      </w:r>
      <w:r w:rsidR="00792C3C">
        <w:rPr>
          <w:rFonts w:cstheme="minorHAnsi"/>
          <w:b/>
          <w:bCs/>
          <w:sz w:val="24"/>
          <w:szCs w:val="24"/>
        </w:rPr>
        <w:t>08h45</w:t>
      </w:r>
      <w:r w:rsidR="00130173" w:rsidRPr="00792C3C">
        <w:rPr>
          <w:rFonts w:cstheme="minorHAnsi"/>
          <w:b/>
          <w:bCs/>
          <w:sz w:val="24"/>
          <w:szCs w:val="24"/>
        </w:rPr>
        <w:t>min</w:t>
      </w:r>
      <w:r w:rsidR="00526DD7" w:rsidRPr="00792C3C">
        <w:rPr>
          <w:rFonts w:cstheme="minorHAnsi"/>
          <w:b/>
          <w:bCs/>
          <w:sz w:val="24"/>
          <w:szCs w:val="24"/>
        </w:rPr>
        <w:t>.</w:t>
      </w:r>
    </w:p>
    <w:p w14:paraId="6A2CECD5" w14:textId="666CB82B" w:rsidR="002A5C04" w:rsidRPr="00747151" w:rsidRDefault="002A5C0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2C3C">
        <w:rPr>
          <w:rFonts w:cstheme="minorHAnsi"/>
          <w:b/>
          <w:bCs/>
          <w:sz w:val="24"/>
          <w:szCs w:val="24"/>
        </w:rPr>
        <w:t xml:space="preserve">SESSÃO DE ABERTURA: às </w:t>
      </w:r>
      <w:r w:rsidR="00792C3C">
        <w:rPr>
          <w:rFonts w:cstheme="minorHAnsi"/>
          <w:b/>
          <w:bCs/>
          <w:sz w:val="24"/>
          <w:szCs w:val="24"/>
        </w:rPr>
        <w:t>09</w:t>
      </w:r>
      <w:r w:rsidRPr="00792C3C">
        <w:rPr>
          <w:rFonts w:cstheme="minorHAnsi"/>
          <w:b/>
          <w:bCs/>
          <w:sz w:val="24"/>
          <w:szCs w:val="24"/>
        </w:rPr>
        <w:t>h00 do mesmo dia.</w:t>
      </w:r>
    </w:p>
    <w:p w14:paraId="5886A3E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47151">
        <w:rPr>
          <w:rFonts w:cstheme="minorHAnsi"/>
          <w:sz w:val="24"/>
          <w:szCs w:val="24"/>
        </w:rPr>
        <w:t>Os trabalhos de abertura dos envelopes documentação</w:t>
      </w:r>
      <w:r w:rsidRPr="00107E0D">
        <w:rPr>
          <w:rFonts w:cstheme="minorHAnsi"/>
          <w:sz w:val="24"/>
          <w:szCs w:val="24"/>
        </w:rPr>
        <w:t xml:space="preserve"> serão iniciados </w:t>
      </w:r>
      <w:r w:rsidR="002A5C04">
        <w:rPr>
          <w:rFonts w:cstheme="minorHAnsi"/>
          <w:sz w:val="24"/>
          <w:szCs w:val="24"/>
        </w:rPr>
        <w:t>no horário ac</w:t>
      </w:r>
      <w:r w:rsidR="000A683D">
        <w:rPr>
          <w:rFonts w:cstheme="minorHAnsi"/>
          <w:sz w:val="24"/>
          <w:szCs w:val="24"/>
        </w:rPr>
        <w:t>i</w:t>
      </w:r>
      <w:r w:rsidR="002A5C04">
        <w:rPr>
          <w:rFonts w:cstheme="minorHAnsi"/>
          <w:sz w:val="24"/>
          <w:szCs w:val="24"/>
        </w:rPr>
        <w:t>ma</w:t>
      </w:r>
      <w:r w:rsidRPr="00107E0D">
        <w:rPr>
          <w:rFonts w:cstheme="minorHAnsi"/>
          <w:sz w:val="24"/>
          <w:szCs w:val="24"/>
        </w:rPr>
        <w:t>, em ato público.</w:t>
      </w:r>
    </w:p>
    <w:p w14:paraId="404AF723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7DD3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VISTORIA:</w:t>
      </w:r>
    </w:p>
    <w:p w14:paraId="0406D944" w14:textId="64F91B1C" w:rsidR="001E0778" w:rsidRDefault="001E0778" w:rsidP="00E74C43">
      <w:pPr>
        <w:spacing w:after="0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 vistoria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="00202E54" w:rsidRPr="00107E0D">
        <w:rPr>
          <w:rFonts w:cstheme="minorHAnsi"/>
          <w:b/>
          <w:sz w:val="24"/>
          <w:szCs w:val="24"/>
        </w:rPr>
        <w:t xml:space="preserve">não </w:t>
      </w:r>
      <w:r w:rsidRPr="00107E0D">
        <w:rPr>
          <w:rFonts w:cstheme="minorHAnsi"/>
          <w:b/>
          <w:sz w:val="24"/>
          <w:szCs w:val="24"/>
        </w:rPr>
        <w:t>é</w:t>
      </w:r>
      <w:r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b/>
          <w:bCs/>
          <w:sz w:val="24"/>
          <w:szCs w:val="24"/>
        </w:rPr>
        <w:t>obrigatória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o interessado</w:t>
      </w:r>
      <w:r w:rsidR="00455139" w:rsidRPr="00107E0D">
        <w:rPr>
          <w:rFonts w:cstheme="minorHAnsi"/>
          <w:bCs/>
          <w:sz w:val="24"/>
          <w:szCs w:val="24"/>
        </w:rPr>
        <w:t xml:space="preserve"> poderá </w:t>
      </w:r>
      <w:r w:rsidRPr="00107E0D">
        <w:rPr>
          <w:rFonts w:cstheme="minorHAnsi"/>
          <w:sz w:val="24"/>
          <w:szCs w:val="24"/>
        </w:rPr>
        <w:t>agendá</w:t>
      </w:r>
      <w:r w:rsidRPr="00107E0D">
        <w:rPr>
          <w:sz w:val="24"/>
          <w:szCs w:val="24"/>
        </w:rPr>
        <w:t xml:space="preserve">-la em horário de expediente e com antecedência </w:t>
      </w:r>
      <w:r w:rsidR="007E7F09">
        <w:rPr>
          <w:rFonts w:cstheme="minorHAnsi"/>
          <w:sz w:val="24"/>
          <w:szCs w:val="24"/>
        </w:rPr>
        <w:t>no S</w:t>
      </w:r>
      <w:r w:rsidRPr="00107E0D">
        <w:rPr>
          <w:rFonts w:cstheme="minorHAnsi"/>
          <w:sz w:val="24"/>
          <w:szCs w:val="24"/>
        </w:rPr>
        <w:t>e</w:t>
      </w:r>
      <w:r w:rsidR="007E7F09">
        <w:rPr>
          <w:rFonts w:cstheme="minorHAnsi"/>
          <w:sz w:val="24"/>
          <w:szCs w:val="24"/>
        </w:rPr>
        <w:t>cretaria de Obras e Serviços Urbanos</w:t>
      </w:r>
      <w:r w:rsidRPr="00107E0D">
        <w:rPr>
          <w:rFonts w:cstheme="minorHAnsi"/>
          <w:sz w:val="24"/>
          <w:szCs w:val="24"/>
        </w:rPr>
        <w:t xml:space="preserve"> sito </w:t>
      </w:r>
      <w:r w:rsidR="00F72972" w:rsidRPr="00107E0D">
        <w:rPr>
          <w:rFonts w:cstheme="minorHAnsi"/>
          <w:sz w:val="24"/>
          <w:szCs w:val="24"/>
        </w:rPr>
        <w:t xml:space="preserve">à </w:t>
      </w:r>
      <w:r w:rsidR="007E7F09">
        <w:rPr>
          <w:rFonts w:cstheme="minorHAnsi"/>
          <w:sz w:val="24"/>
          <w:szCs w:val="24"/>
        </w:rPr>
        <w:t>Rua Abrahão Ramos</w:t>
      </w:r>
      <w:r w:rsidR="007E7F0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7E7F09" w:rsidRPr="00107E0D">
        <w:rPr>
          <w:rFonts w:cstheme="minorHAnsi"/>
          <w:sz w:val="24"/>
          <w:szCs w:val="24"/>
        </w:rPr>
        <w:t>, Centro</w:t>
      </w:r>
      <w:r w:rsidR="00F72972" w:rsidRPr="00107E0D">
        <w:rPr>
          <w:rFonts w:cstheme="minorHAnsi"/>
          <w:sz w:val="24"/>
          <w:szCs w:val="24"/>
        </w:rPr>
        <w:t>, R</w:t>
      </w:r>
      <w:r w:rsidR="007E7F09">
        <w:rPr>
          <w:rFonts w:cstheme="minorHAnsi"/>
          <w:sz w:val="24"/>
          <w:szCs w:val="24"/>
        </w:rPr>
        <w:t>eg</w:t>
      </w:r>
      <w:r w:rsidR="00F72972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r w:rsidR="00F72972" w:rsidRPr="00107E0D">
        <w:rPr>
          <w:rFonts w:cstheme="minorHAnsi"/>
          <w:sz w:val="24"/>
          <w:szCs w:val="24"/>
        </w:rPr>
        <w:t>/SP, telefone (1</w:t>
      </w:r>
      <w:r w:rsidR="007E7F09">
        <w:rPr>
          <w:rFonts w:cstheme="minorHAnsi"/>
          <w:sz w:val="24"/>
          <w:szCs w:val="24"/>
        </w:rPr>
        <w:t>4</w:t>
      </w:r>
      <w:r w:rsidR="00F72972" w:rsidRPr="00107E0D">
        <w:rPr>
          <w:rFonts w:cstheme="minorHAnsi"/>
          <w:sz w:val="24"/>
          <w:szCs w:val="24"/>
        </w:rPr>
        <w:t>) 35</w:t>
      </w:r>
      <w:r w:rsidR="007E7F09">
        <w:rPr>
          <w:rFonts w:cstheme="minorHAnsi"/>
          <w:sz w:val="24"/>
          <w:szCs w:val="24"/>
        </w:rPr>
        <w:t>89</w:t>
      </w:r>
      <w:r w:rsidR="00F72972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AB56CB">
        <w:rPr>
          <w:rFonts w:cstheme="minorHAnsi"/>
          <w:sz w:val="24"/>
          <w:szCs w:val="24"/>
        </w:rPr>
        <w:t>, no horário das 09</w:t>
      </w:r>
      <w:r w:rsidRPr="00107E0D">
        <w:rPr>
          <w:rFonts w:cstheme="minorHAnsi"/>
          <w:sz w:val="24"/>
          <w:szCs w:val="24"/>
        </w:rPr>
        <w:t>h00min às 1</w:t>
      </w:r>
      <w:r w:rsidR="00AF19EA">
        <w:rPr>
          <w:rFonts w:cstheme="minorHAnsi"/>
          <w:sz w:val="24"/>
          <w:szCs w:val="24"/>
        </w:rPr>
        <w:t>2</w:t>
      </w:r>
      <w:r w:rsidRPr="00107E0D">
        <w:rPr>
          <w:rFonts w:cstheme="minorHAnsi"/>
          <w:sz w:val="24"/>
          <w:szCs w:val="24"/>
        </w:rPr>
        <w:t xml:space="preserve">h00min </w:t>
      </w:r>
      <w:r w:rsidR="00AB56CB">
        <w:rPr>
          <w:rFonts w:cstheme="minorHAnsi"/>
          <w:sz w:val="24"/>
          <w:szCs w:val="24"/>
        </w:rPr>
        <w:t>e das 14h00min às 16h</w:t>
      </w:r>
      <w:r w:rsidR="007E7F09">
        <w:rPr>
          <w:rFonts w:cstheme="minorHAnsi"/>
          <w:sz w:val="24"/>
          <w:szCs w:val="24"/>
        </w:rPr>
        <w:t>0</w:t>
      </w:r>
      <w:r w:rsidR="00AB56CB">
        <w:rPr>
          <w:rFonts w:cstheme="minorHAnsi"/>
          <w:sz w:val="24"/>
          <w:szCs w:val="24"/>
        </w:rPr>
        <w:t xml:space="preserve">0min </w:t>
      </w:r>
      <w:r w:rsidRPr="00107E0D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o</w:t>
      </w:r>
      <w:r w:rsidR="00AB56CB">
        <w:rPr>
          <w:rFonts w:cstheme="minorHAnsi"/>
          <w:b/>
          <w:sz w:val="24"/>
          <w:szCs w:val="24"/>
        </w:rPr>
        <w:t xml:space="preserve"> Eng. </w:t>
      </w:r>
      <w:r w:rsidR="007E7F09">
        <w:rPr>
          <w:rFonts w:cstheme="minorHAnsi"/>
          <w:b/>
          <w:sz w:val="24"/>
          <w:szCs w:val="24"/>
        </w:rPr>
        <w:t xml:space="preserve">Otavio </w:t>
      </w:r>
      <w:r w:rsidR="007E7F09" w:rsidRPr="007E7F09">
        <w:rPr>
          <w:rFonts w:cstheme="minorHAnsi"/>
          <w:sz w:val="24"/>
          <w:szCs w:val="24"/>
        </w:rPr>
        <w:t>ou</w:t>
      </w:r>
      <w:r w:rsidR="007E7F09">
        <w:rPr>
          <w:rFonts w:cstheme="minorHAnsi"/>
          <w:b/>
          <w:sz w:val="24"/>
          <w:szCs w:val="24"/>
        </w:rPr>
        <w:t xml:space="preserve"> Eng. Nadir</w:t>
      </w:r>
      <w:r w:rsidR="00EC0BA9">
        <w:rPr>
          <w:rFonts w:cstheme="minorHAnsi"/>
          <w:b/>
          <w:sz w:val="24"/>
          <w:szCs w:val="24"/>
        </w:rPr>
        <w:t>.</w:t>
      </w:r>
    </w:p>
    <w:p w14:paraId="4391E607" w14:textId="77777777" w:rsidR="006D1CD2" w:rsidRPr="00107E0D" w:rsidRDefault="006D1CD2" w:rsidP="00E74C43">
      <w:pPr>
        <w:spacing w:after="0"/>
        <w:jc w:val="both"/>
        <w:rPr>
          <w:rFonts w:cstheme="minorHAnsi"/>
          <w:sz w:val="24"/>
          <w:szCs w:val="24"/>
        </w:rPr>
      </w:pPr>
    </w:p>
    <w:p w14:paraId="15C9B789" w14:textId="77777777" w:rsidR="00526DD7" w:rsidRPr="00107E0D" w:rsidRDefault="00784E7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RETIRADA DO EDITAL E</w:t>
      </w:r>
      <w:r w:rsidR="00526DD7" w:rsidRPr="00107E0D">
        <w:rPr>
          <w:rFonts w:cstheme="minorHAnsi"/>
          <w:b/>
          <w:bCs/>
          <w:sz w:val="24"/>
          <w:szCs w:val="24"/>
        </w:rPr>
        <w:t xml:space="preserve"> ESCLAR</w:t>
      </w:r>
      <w:r w:rsidRPr="00107E0D">
        <w:rPr>
          <w:rFonts w:cstheme="minorHAnsi"/>
          <w:b/>
          <w:bCs/>
          <w:sz w:val="24"/>
          <w:szCs w:val="24"/>
        </w:rPr>
        <w:t>ECIMENTOS</w:t>
      </w:r>
      <w:r w:rsidR="00526DD7" w:rsidRPr="00107E0D">
        <w:rPr>
          <w:rFonts w:cstheme="minorHAnsi"/>
          <w:b/>
          <w:bCs/>
          <w:sz w:val="24"/>
          <w:szCs w:val="24"/>
        </w:rPr>
        <w:t>:</w:t>
      </w:r>
    </w:p>
    <w:p w14:paraId="7692AE3A" w14:textId="51661CDB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b/>
          <w:color w:val="auto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Departamento de</w:t>
      </w:r>
      <w:r w:rsidR="00267B9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Licitações </w:t>
      </w:r>
      <w:r w:rsidR="002902C9" w:rsidRPr="00107E0D">
        <w:rPr>
          <w:rFonts w:cstheme="minorHAnsi"/>
          <w:b/>
          <w:bCs/>
          <w:sz w:val="24"/>
          <w:szCs w:val="24"/>
        </w:rPr>
        <w:t>–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7E7F09">
        <w:rPr>
          <w:rFonts w:cstheme="minorHAnsi"/>
          <w:sz w:val="24"/>
          <w:szCs w:val="24"/>
        </w:rPr>
        <w:t>Rua Abrahão Ramos</w:t>
      </w:r>
      <w:r w:rsidR="002902C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Pr="00107E0D">
        <w:rPr>
          <w:rFonts w:cstheme="minorHAnsi"/>
          <w:sz w:val="24"/>
          <w:szCs w:val="24"/>
        </w:rPr>
        <w:t xml:space="preserve"> – Centro – </w:t>
      </w:r>
      <w:r w:rsidR="002902C9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2902C9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r w:rsidR="00A46087" w:rsidRPr="00107E0D">
        <w:rPr>
          <w:rFonts w:cstheme="minorHAnsi"/>
          <w:sz w:val="24"/>
          <w:szCs w:val="24"/>
        </w:rPr>
        <w:t xml:space="preserve">/SP, no horário das </w:t>
      </w:r>
      <w:r w:rsidR="00C53D65" w:rsidRPr="00107E0D">
        <w:rPr>
          <w:rFonts w:cstheme="minorHAnsi"/>
          <w:sz w:val="24"/>
          <w:szCs w:val="24"/>
        </w:rPr>
        <w:t>0</w:t>
      </w:r>
      <w:r w:rsidR="00AF19EA">
        <w:rPr>
          <w:rFonts w:cstheme="minorHAnsi"/>
          <w:sz w:val="24"/>
          <w:szCs w:val="24"/>
        </w:rPr>
        <w:t>9</w:t>
      </w:r>
      <w:r w:rsidR="00C53D65" w:rsidRPr="00107E0D">
        <w:rPr>
          <w:rFonts w:cstheme="minorHAnsi"/>
          <w:sz w:val="24"/>
          <w:szCs w:val="24"/>
        </w:rPr>
        <w:t>h</w:t>
      </w:r>
      <w:r w:rsidR="00F765FF" w:rsidRPr="00107E0D">
        <w:rPr>
          <w:rFonts w:cstheme="minorHAnsi"/>
          <w:sz w:val="24"/>
          <w:szCs w:val="24"/>
        </w:rPr>
        <w:t>00min às 1</w:t>
      </w:r>
      <w:r w:rsidR="00AF19EA">
        <w:rPr>
          <w:rFonts w:cstheme="minorHAnsi"/>
          <w:sz w:val="24"/>
          <w:szCs w:val="24"/>
        </w:rPr>
        <w:t>2</w:t>
      </w:r>
      <w:r w:rsidR="00F765FF" w:rsidRPr="00107E0D">
        <w:rPr>
          <w:rFonts w:cstheme="minorHAnsi"/>
          <w:sz w:val="24"/>
          <w:szCs w:val="24"/>
        </w:rPr>
        <w:t>h00min</w:t>
      </w:r>
      <w:r w:rsidR="0077387A">
        <w:rPr>
          <w:rFonts w:cstheme="minorHAnsi"/>
          <w:sz w:val="24"/>
          <w:szCs w:val="24"/>
        </w:rPr>
        <w:t xml:space="preserve"> e das 1</w:t>
      </w:r>
      <w:r w:rsidR="00AB56CB">
        <w:rPr>
          <w:rFonts w:cstheme="minorHAnsi"/>
          <w:sz w:val="24"/>
          <w:szCs w:val="24"/>
        </w:rPr>
        <w:t>4</w:t>
      </w:r>
      <w:r w:rsidR="0077387A">
        <w:rPr>
          <w:rFonts w:cstheme="minorHAnsi"/>
          <w:sz w:val="24"/>
          <w:szCs w:val="24"/>
        </w:rPr>
        <w:t>h00min às 1</w:t>
      </w:r>
      <w:r w:rsidR="007E7F09">
        <w:rPr>
          <w:rFonts w:cstheme="minorHAnsi"/>
          <w:sz w:val="24"/>
          <w:szCs w:val="24"/>
        </w:rPr>
        <w:t>7</w:t>
      </w:r>
      <w:r w:rsidR="0077387A">
        <w:rPr>
          <w:rFonts w:cstheme="minorHAnsi"/>
          <w:sz w:val="24"/>
          <w:szCs w:val="24"/>
        </w:rPr>
        <w:t>h</w:t>
      </w:r>
      <w:r w:rsidR="007E7F09">
        <w:rPr>
          <w:rFonts w:cstheme="minorHAnsi"/>
          <w:sz w:val="24"/>
          <w:szCs w:val="24"/>
        </w:rPr>
        <w:t>0</w:t>
      </w:r>
      <w:r w:rsidR="0077387A">
        <w:rPr>
          <w:rFonts w:cstheme="minorHAnsi"/>
          <w:sz w:val="24"/>
          <w:szCs w:val="24"/>
        </w:rPr>
        <w:t>0min</w:t>
      </w:r>
      <w:r w:rsidR="00F765FF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telefone </w:t>
      </w:r>
      <w:r w:rsidR="00DB25EA" w:rsidRPr="00DB25EA">
        <w:rPr>
          <w:rFonts w:cstheme="minorHAnsi"/>
          <w:sz w:val="24"/>
          <w:szCs w:val="24"/>
        </w:rPr>
        <w:t xml:space="preserve">(14) 3589-9200 </w:t>
      </w:r>
      <w:r w:rsidRPr="00107E0D">
        <w:rPr>
          <w:rFonts w:cstheme="minorHAnsi"/>
          <w:sz w:val="24"/>
          <w:szCs w:val="24"/>
        </w:rPr>
        <w:t xml:space="preserve">- e-mail: </w:t>
      </w:r>
      <w:hyperlink r:id="rId9" w:history="1">
        <w:r w:rsidR="007E7F09" w:rsidRPr="00EB4BD1">
          <w:rPr>
            <w:rStyle w:val="Hyperlink"/>
            <w:rFonts w:cstheme="minorHAnsi"/>
            <w:sz w:val="24"/>
            <w:szCs w:val="24"/>
          </w:rPr>
          <w:t>licitacao@reginopolis.sp.gov.br</w:t>
        </w:r>
      </w:hyperlink>
      <w:r w:rsidR="00AB56CB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.</w:t>
      </w:r>
      <w:r w:rsidR="00130173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Os interessados poderão solicitar esclarecimentos, </w:t>
      </w:r>
      <w:r w:rsidRPr="00107E0D">
        <w:rPr>
          <w:rFonts w:cstheme="minorHAnsi"/>
          <w:b/>
          <w:sz w:val="24"/>
          <w:szCs w:val="24"/>
        </w:rPr>
        <w:t>por escrito</w:t>
      </w:r>
      <w:r w:rsidRPr="00107E0D">
        <w:rPr>
          <w:rFonts w:cstheme="minorHAnsi"/>
          <w:sz w:val="24"/>
          <w:szCs w:val="24"/>
        </w:rPr>
        <w:t xml:space="preserve">, até o prazo de </w:t>
      </w:r>
      <w:r w:rsidR="008A1F5C" w:rsidRPr="00107E0D">
        <w:rPr>
          <w:rFonts w:cstheme="minorHAnsi"/>
          <w:b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b/>
          <w:sz w:val="24"/>
          <w:szCs w:val="24"/>
        </w:rPr>
        <w:t>(três)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úteis anteriores </w:t>
      </w:r>
      <w:r w:rsidRPr="00107E0D">
        <w:rPr>
          <w:rFonts w:cstheme="minorHAnsi"/>
          <w:sz w:val="24"/>
          <w:szCs w:val="24"/>
        </w:rPr>
        <w:t>à data de entrega dos envelopes. Os esclarecimentos prestados serão disponibilizados na página da Internet</w:t>
      </w:r>
      <w:r w:rsidR="00B5216E" w:rsidRPr="00107E0D">
        <w:rPr>
          <w:rFonts w:cstheme="minorHAnsi"/>
          <w:sz w:val="24"/>
          <w:szCs w:val="24"/>
        </w:rPr>
        <w:t>:</w:t>
      </w:r>
      <w:r w:rsidRPr="00107E0D">
        <w:rPr>
          <w:rFonts w:cstheme="minorHAnsi"/>
          <w:sz w:val="24"/>
          <w:szCs w:val="24"/>
        </w:rPr>
        <w:t xml:space="preserve"> </w:t>
      </w:r>
      <w:hyperlink r:id="rId10" w:history="1">
        <w:r w:rsidR="007E7F09" w:rsidRPr="00D33EFC">
          <w:rPr>
            <w:rStyle w:val="Hyperlink"/>
            <w:rFonts w:cstheme="minorHAnsi"/>
            <w:sz w:val="24"/>
            <w:szCs w:val="24"/>
          </w:rPr>
          <w:t>www.reginopolis.sp.gov.br</w:t>
        </w:r>
      </w:hyperlink>
    </w:p>
    <w:p w14:paraId="7432CE65" w14:textId="77777777" w:rsidR="00AE155B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24E51C" w14:textId="77777777" w:rsidR="00E40F39" w:rsidRPr="00107E0D" w:rsidRDefault="00E40F3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 – DISPOSIÇÕES PRELIMINARES: </w:t>
      </w:r>
    </w:p>
    <w:p w14:paraId="0E765D15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DB668" w14:textId="77777777" w:rsidR="00E40F39" w:rsidRPr="00107E0D" w:rsidRDefault="00C62C5B" w:rsidP="00E74C4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Por determinação do </w:t>
      </w:r>
      <w:r w:rsidR="00E40F39" w:rsidRPr="00107E0D">
        <w:rPr>
          <w:rFonts w:cstheme="minorHAnsi"/>
          <w:sz w:val="24"/>
          <w:szCs w:val="24"/>
        </w:rPr>
        <w:t xml:space="preserve">Senhor Prefeito Municipal de </w:t>
      </w:r>
      <w:r w:rsidR="00FB0A47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eginópolis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Estado de São Paulo, </w:t>
      </w:r>
      <w:r w:rsidR="00E40F39" w:rsidRPr="00107E0D">
        <w:rPr>
          <w:rFonts w:cstheme="minorHAnsi"/>
          <w:sz w:val="24"/>
          <w:szCs w:val="24"/>
        </w:rPr>
        <w:t>torna público</w:t>
      </w:r>
      <w:r w:rsidR="00AA3FD7" w:rsidRPr="00107E0D">
        <w:rPr>
          <w:rFonts w:cstheme="minorHAnsi"/>
          <w:sz w:val="24"/>
          <w:szCs w:val="24"/>
        </w:rPr>
        <w:t xml:space="preserve"> para conhecimento dos interessados </w:t>
      </w:r>
      <w:r w:rsidR="00E40F39" w:rsidRPr="00107E0D">
        <w:rPr>
          <w:rFonts w:cstheme="minorHAnsi"/>
          <w:sz w:val="24"/>
          <w:szCs w:val="24"/>
        </w:rPr>
        <w:t xml:space="preserve">que </w:t>
      </w:r>
      <w:r w:rsidR="00464BD6" w:rsidRPr="00107E0D">
        <w:rPr>
          <w:rFonts w:cstheme="minorHAnsi"/>
          <w:sz w:val="24"/>
          <w:szCs w:val="24"/>
        </w:rPr>
        <w:t xml:space="preserve">se </w:t>
      </w:r>
      <w:r w:rsidR="00AA3FD7" w:rsidRPr="00107E0D">
        <w:rPr>
          <w:rFonts w:cstheme="minorHAnsi"/>
          <w:sz w:val="24"/>
          <w:szCs w:val="24"/>
        </w:rPr>
        <w:t>a</w:t>
      </w:r>
      <w:r w:rsidR="00E40F39" w:rsidRPr="00107E0D">
        <w:rPr>
          <w:rFonts w:cstheme="minorHAnsi"/>
          <w:sz w:val="24"/>
          <w:szCs w:val="24"/>
        </w:rPr>
        <w:t>cha</w:t>
      </w:r>
      <w:r w:rsidR="00464BD6" w:rsidRPr="00107E0D">
        <w:rPr>
          <w:rFonts w:cstheme="minorHAnsi"/>
          <w:sz w:val="24"/>
          <w:szCs w:val="24"/>
        </w:rPr>
        <w:t xml:space="preserve"> </w:t>
      </w:r>
      <w:r w:rsidR="00E40F39" w:rsidRPr="00107E0D">
        <w:rPr>
          <w:rFonts w:cstheme="minorHAnsi"/>
          <w:sz w:val="24"/>
          <w:szCs w:val="24"/>
        </w:rPr>
        <w:t>aberta, nesta Prefeitura Municipal, através do Departamento de Licitações</w:t>
      </w:r>
      <w:r w:rsidR="007E7F09">
        <w:rPr>
          <w:rFonts w:cstheme="minorHAnsi"/>
          <w:sz w:val="24"/>
          <w:szCs w:val="24"/>
        </w:rPr>
        <w:t xml:space="preserve"> e Contratos</w:t>
      </w:r>
      <w:r w:rsidR="00E40F39" w:rsidRPr="00107E0D">
        <w:rPr>
          <w:rFonts w:cstheme="minorHAnsi"/>
          <w:sz w:val="24"/>
          <w:szCs w:val="24"/>
        </w:rPr>
        <w:t>, licitação na modalidade</w:t>
      </w:r>
      <w:r w:rsidR="00464BD6" w:rsidRPr="00107E0D">
        <w:rPr>
          <w:rFonts w:cstheme="minorHAnsi"/>
          <w:sz w:val="24"/>
          <w:szCs w:val="24"/>
        </w:rPr>
        <w:t xml:space="preserve"> TOMADA DE PREÇOS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="00464BD6" w:rsidRPr="00107E0D">
        <w:rPr>
          <w:rFonts w:cstheme="minorHAnsi"/>
          <w:sz w:val="24"/>
          <w:szCs w:val="24"/>
        </w:rPr>
        <w:t>que será r</w:t>
      </w:r>
      <w:r w:rsidR="00E40F39" w:rsidRPr="00107E0D">
        <w:rPr>
          <w:rFonts w:cstheme="minorHAnsi"/>
          <w:sz w:val="24"/>
          <w:szCs w:val="24"/>
        </w:rPr>
        <w:t xml:space="preserve">egida pela Lei Federal nº 8.666, de 21/06/1993, com suas alterações posteriores, pela Lei Complementar nº 123, de 14/12/2006 </w:t>
      </w:r>
      <w:r w:rsidR="00B01BA4" w:rsidRPr="00107E0D">
        <w:rPr>
          <w:sz w:val="24"/>
          <w:szCs w:val="24"/>
        </w:rPr>
        <w:t xml:space="preserve">atualizada pela Lei Complementar nº 147 de 07 de Agosto de 2014 </w:t>
      </w:r>
      <w:r w:rsidR="00E40F39" w:rsidRPr="00107E0D">
        <w:rPr>
          <w:rFonts w:cstheme="minorHAnsi"/>
          <w:sz w:val="24"/>
          <w:szCs w:val="24"/>
        </w:rPr>
        <w:t xml:space="preserve">e </w:t>
      </w:r>
      <w:r w:rsidR="00E40F39" w:rsidRPr="00107E0D">
        <w:rPr>
          <w:rFonts w:ascii="Calibri" w:eastAsia="Calibri" w:hAnsi="Calibri" w:cs="Calibri"/>
          <w:sz w:val="24"/>
          <w:szCs w:val="24"/>
        </w:rPr>
        <w:t>às disposições do presente Edital</w:t>
      </w:r>
      <w:r w:rsidR="00E40F39" w:rsidRPr="00107E0D">
        <w:rPr>
          <w:rFonts w:cstheme="minorHAnsi"/>
          <w:sz w:val="24"/>
          <w:szCs w:val="24"/>
        </w:rPr>
        <w:t>.</w:t>
      </w:r>
    </w:p>
    <w:p w14:paraId="4568ADBE" w14:textId="0D5378FB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5654FF23" w14:textId="15CCC646" w:rsidR="006D1CD2" w:rsidRDefault="006D1CD2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BDF15C3" w14:textId="6852CBBB" w:rsidR="006D1CD2" w:rsidRDefault="006D1CD2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4B5EA25E" w14:textId="77777777" w:rsidR="006D1CD2" w:rsidRDefault="006D1CD2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F35DB84" w14:textId="77777777" w:rsidR="00633F71" w:rsidRPr="00107E0D" w:rsidRDefault="00633F71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II – OBJETO: </w:t>
      </w:r>
    </w:p>
    <w:p w14:paraId="00334507" w14:textId="77777777" w:rsidR="00633F71" w:rsidRPr="00107E0D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</w:p>
    <w:p w14:paraId="49EBCA93" w14:textId="4EBBCA51" w:rsidR="00B85D9E" w:rsidRPr="00D33EFC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2.1 –</w:t>
      </w:r>
      <w:r w:rsidRPr="00107E0D">
        <w:rPr>
          <w:rFonts w:cstheme="minorHAnsi"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Constitui objeto da presente licitação a </w:t>
      </w:r>
      <w:r w:rsidR="006D1CD2" w:rsidRPr="006D1CD2">
        <w:rPr>
          <w:b/>
          <w:sz w:val="24"/>
          <w:szCs w:val="24"/>
        </w:rPr>
        <w:t>Contratação de empresa especializada para prestação de serviços, com fornecimento de mão de obra, materiais e equipamentos necessários para à execução de adequação de prédio público para a implantação de “Cozinha Piloto”, no Espaço João Ribeiro Noronha, sito Rua Boa Vista, n.º 184, Centro, Municipal de Reginópolis/SP, conforme</w:t>
      </w:r>
      <w:r w:rsidR="00E868B4">
        <w:rPr>
          <w:b/>
          <w:sz w:val="24"/>
          <w:szCs w:val="24"/>
        </w:rPr>
        <w:t xml:space="preserve"> anexos</w:t>
      </w:r>
      <w:r w:rsidR="006D1CD2" w:rsidRPr="006D1CD2">
        <w:rPr>
          <w:b/>
          <w:sz w:val="24"/>
          <w:szCs w:val="24"/>
        </w:rPr>
        <w:t>.</w:t>
      </w:r>
    </w:p>
    <w:p w14:paraId="75C7499C" w14:textId="77777777" w:rsidR="00A71374" w:rsidRPr="00107E0D" w:rsidRDefault="00A71374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5FD696" w14:textId="77777777" w:rsidR="00E41B9C" w:rsidRPr="00107E0D" w:rsidRDefault="00E41B9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2.2 –</w:t>
      </w:r>
      <w:r w:rsidRPr="00107E0D">
        <w:rPr>
          <w:rFonts w:cstheme="minorHAnsi"/>
          <w:sz w:val="24"/>
          <w:szCs w:val="24"/>
        </w:rPr>
        <w:t xml:space="preserve"> </w:t>
      </w:r>
      <w:r w:rsidR="00FB0A47" w:rsidRPr="00107E0D">
        <w:rPr>
          <w:rFonts w:cstheme="minorHAnsi"/>
          <w:sz w:val="24"/>
          <w:szCs w:val="24"/>
        </w:rPr>
        <w:t>Os</w:t>
      </w:r>
      <w:r w:rsidRPr="00107E0D">
        <w:rPr>
          <w:rFonts w:cstheme="minorHAnsi"/>
          <w:sz w:val="24"/>
          <w:szCs w:val="24"/>
        </w:rPr>
        <w:t xml:space="preserve"> serviços licitados por esta Tomada de Preços</w:t>
      </w:r>
      <w:r w:rsidR="00F765FF" w:rsidRPr="00107E0D">
        <w:rPr>
          <w:rFonts w:cstheme="minorHAnsi"/>
          <w:sz w:val="24"/>
          <w:szCs w:val="24"/>
        </w:rPr>
        <w:t xml:space="preserve"> serão executados por meio de </w:t>
      </w:r>
      <w:r w:rsidR="00F765FF" w:rsidRPr="00107E0D">
        <w:rPr>
          <w:rFonts w:cstheme="minorHAnsi"/>
          <w:b/>
          <w:sz w:val="24"/>
          <w:szCs w:val="24"/>
        </w:rPr>
        <w:t>EMPREITADA POR PREÇO GLOBAL</w:t>
      </w:r>
      <w:r w:rsidR="002902C9" w:rsidRPr="00107E0D">
        <w:rPr>
          <w:rFonts w:cstheme="minorHAnsi"/>
          <w:sz w:val="24"/>
          <w:szCs w:val="24"/>
        </w:rPr>
        <w:t>.</w:t>
      </w:r>
    </w:p>
    <w:p w14:paraId="6CB82E80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DCE7FF" w14:textId="77777777" w:rsidR="002902C9" w:rsidRPr="00107E0D" w:rsidRDefault="002902C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III – ANEXOS DO EDITAL: </w:t>
      </w:r>
    </w:p>
    <w:p w14:paraId="65BD1972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861557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3.1</w:t>
      </w:r>
      <w:r w:rsidRPr="00107E0D">
        <w:rPr>
          <w:rFonts w:cstheme="minorHAnsi"/>
          <w:sz w:val="24"/>
          <w:szCs w:val="24"/>
        </w:rPr>
        <w:t>- Integra</w:t>
      </w:r>
      <w:r w:rsidR="00763A8D">
        <w:rPr>
          <w:rFonts w:cstheme="minorHAnsi"/>
          <w:sz w:val="24"/>
          <w:szCs w:val="24"/>
        </w:rPr>
        <w:t>m este Edital os Anexos de I a X</w:t>
      </w:r>
      <w:r w:rsidR="00031374" w:rsidRPr="00107E0D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I</w:t>
      </w:r>
      <w:r w:rsidR="0073383A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:</w:t>
      </w:r>
    </w:p>
    <w:p w14:paraId="0CED65CD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ANEXO I – </w:t>
      </w:r>
      <w:r w:rsidR="00733F34">
        <w:rPr>
          <w:rFonts w:cstheme="minorHAnsi"/>
          <w:bCs/>
          <w:sz w:val="24"/>
          <w:szCs w:val="24"/>
        </w:rPr>
        <w:t>MEMORIAL DESCRITIVO</w:t>
      </w:r>
      <w:r w:rsidRPr="00107E0D">
        <w:rPr>
          <w:rFonts w:cstheme="minorHAnsi"/>
          <w:bCs/>
          <w:sz w:val="24"/>
          <w:szCs w:val="24"/>
        </w:rPr>
        <w:t>;</w:t>
      </w:r>
    </w:p>
    <w:p w14:paraId="0A672FFC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 – MINUTA DE CONTRATO;</w:t>
      </w:r>
    </w:p>
    <w:p w14:paraId="33A8871A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III – DECLARAÇÃO DE MICROEMPRESA OU EMPRESA DE PEQUENO PORTE;</w:t>
      </w:r>
    </w:p>
    <w:p w14:paraId="6353BEE5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IV – DECLARAÇÃO DE SITUAÇÃO REGULAR PERANTE O MIN. DO TRABALHO E FATO IMPEDITIVO;</w:t>
      </w:r>
    </w:p>
    <w:p w14:paraId="1ECF37DA" w14:textId="77777777" w:rsidR="007E73A9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ANEXO V – </w:t>
      </w:r>
      <w:r w:rsidR="007E73A9" w:rsidRPr="00107E0D">
        <w:rPr>
          <w:rFonts w:cstheme="minorHAnsi"/>
          <w:bCs/>
          <w:sz w:val="24"/>
          <w:szCs w:val="24"/>
        </w:rPr>
        <w:t>ATESTADO DE VISITA;</w:t>
      </w:r>
    </w:p>
    <w:p w14:paraId="0E9E65D0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VI – DECLARAÇÃO DE PLENO CONHECIMENTO (SE OPTAR POR NÃO REALIZAR VISITA);</w:t>
      </w:r>
    </w:p>
    <w:p w14:paraId="6DB49834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VII – </w:t>
      </w:r>
      <w:r w:rsidRPr="00763A8D">
        <w:rPr>
          <w:rFonts w:cstheme="minorHAnsi"/>
          <w:bCs/>
          <w:sz w:val="24"/>
          <w:szCs w:val="24"/>
        </w:rPr>
        <w:t>DECLARAÇÃO DE ATENDIME</w:t>
      </w:r>
      <w:r>
        <w:rPr>
          <w:rFonts w:cstheme="minorHAnsi"/>
          <w:bCs/>
          <w:sz w:val="24"/>
          <w:szCs w:val="24"/>
        </w:rPr>
        <w:t>NTO ÀS CONDIÇÕES DE HABILITAÇÃO</w:t>
      </w:r>
      <w:r w:rsidRPr="00763A8D">
        <w:rPr>
          <w:rFonts w:cstheme="minorHAnsi"/>
          <w:bCs/>
          <w:sz w:val="24"/>
          <w:szCs w:val="24"/>
        </w:rPr>
        <w:t>;</w:t>
      </w:r>
    </w:p>
    <w:p w14:paraId="443FF335" w14:textId="77777777" w:rsidR="00763A8D" w:rsidRDefault="007E73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V</w:t>
      </w:r>
      <w:r w:rsidR="00763A8D">
        <w:rPr>
          <w:rFonts w:cstheme="minorHAnsi"/>
          <w:bCs/>
          <w:sz w:val="24"/>
          <w:szCs w:val="24"/>
        </w:rPr>
        <w:t>II</w:t>
      </w:r>
      <w:r w:rsidRPr="00107E0D">
        <w:rPr>
          <w:rFonts w:cstheme="minorHAnsi"/>
          <w:bCs/>
          <w:sz w:val="24"/>
          <w:szCs w:val="24"/>
        </w:rPr>
        <w:t>I –</w:t>
      </w:r>
      <w:r w:rsidR="00763A8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763A8D">
        <w:rPr>
          <w:rFonts w:cstheme="minorHAnsi"/>
          <w:bCs/>
          <w:sz w:val="24"/>
          <w:szCs w:val="24"/>
        </w:rPr>
        <w:t>PLANILHA ORÇAMENTÁRIA;</w:t>
      </w:r>
    </w:p>
    <w:p w14:paraId="64621CE1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IX – CRONOGRAMA FÍSICO FINANCEIRO;</w:t>
      </w:r>
    </w:p>
    <w:p w14:paraId="22FAE1C5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 – PROPOSTA COMERCIAL</w:t>
      </w:r>
      <w:r w:rsidR="002902C9" w:rsidRPr="00107E0D">
        <w:rPr>
          <w:rFonts w:cstheme="minorHAnsi"/>
          <w:bCs/>
          <w:sz w:val="24"/>
          <w:szCs w:val="24"/>
        </w:rPr>
        <w:t>;</w:t>
      </w:r>
    </w:p>
    <w:p w14:paraId="0DB409FA" w14:textId="77777777" w:rsidR="00763A8D" w:rsidRPr="00107E0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 – CARTA CREDENCIAL;</w:t>
      </w:r>
    </w:p>
    <w:p w14:paraId="4EEF7344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</w:t>
      </w:r>
      <w:r w:rsidR="007E73A9" w:rsidRPr="00107E0D">
        <w:rPr>
          <w:rFonts w:cstheme="minorHAnsi"/>
          <w:bCs/>
          <w:sz w:val="24"/>
          <w:szCs w:val="24"/>
        </w:rPr>
        <w:t>I</w:t>
      </w:r>
      <w:r w:rsidR="002902C9" w:rsidRPr="00107E0D">
        <w:rPr>
          <w:rFonts w:cstheme="minorHAnsi"/>
          <w:bCs/>
          <w:sz w:val="24"/>
          <w:szCs w:val="24"/>
        </w:rPr>
        <w:t xml:space="preserve">I – </w:t>
      </w:r>
      <w:r w:rsidRPr="00763A8D">
        <w:rPr>
          <w:rFonts w:cstheme="minorHAnsi"/>
          <w:bCs/>
          <w:sz w:val="24"/>
          <w:szCs w:val="24"/>
        </w:rPr>
        <w:t xml:space="preserve">MODELO ATENDIMENTO ÀS INSTRUÇÕES Nº </w:t>
      </w:r>
      <w:r w:rsidR="00A41EEA">
        <w:rPr>
          <w:rFonts w:cstheme="minorHAnsi"/>
          <w:bCs/>
          <w:sz w:val="24"/>
          <w:szCs w:val="24"/>
        </w:rPr>
        <w:t>01/20</w:t>
      </w:r>
      <w:r w:rsidRPr="00763A8D">
        <w:rPr>
          <w:rFonts w:cstheme="minorHAnsi"/>
          <w:bCs/>
          <w:sz w:val="24"/>
          <w:szCs w:val="24"/>
        </w:rPr>
        <w:t xml:space="preserve"> DO TRIBUNAL DE CONTAS DO ESTADO DE SÃO PAULO</w:t>
      </w:r>
      <w:r w:rsidR="0073383A">
        <w:rPr>
          <w:rFonts w:cstheme="minorHAnsi"/>
          <w:bCs/>
          <w:sz w:val="24"/>
          <w:szCs w:val="24"/>
        </w:rPr>
        <w:t>;</w:t>
      </w:r>
    </w:p>
    <w:p w14:paraId="5325E16D" w14:textId="44CCB275" w:rsidR="0073383A" w:rsidRDefault="007338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XIII – AVISO DE RETIRADA DO EDITAL</w:t>
      </w:r>
      <w:r w:rsidR="00363958">
        <w:rPr>
          <w:rFonts w:cstheme="minorHAnsi"/>
          <w:bCs/>
          <w:sz w:val="24"/>
          <w:szCs w:val="24"/>
        </w:rPr>
        <w:t>;</w:t>
      </w:r>
    </w:p>
    <w:p w14:paraId="246B0FF9" w14:textId="7BE7024D" w:rsidR="00BA2766" w:rsidRPr="00107E0D" w:rsidRDefault="00BA276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1" w:name="_Hlk113973053"/>
      <w:r>
        <w:rPr>
          <w:rFonts w:cstheme="minorHAnsi"/>
          <w:bCs/>
          <w:sz w:val="24"/>
          <w:szCs w:val="24"/>
        </w:rPr>
        <w:t xml:space="preserve">ANEXO XIV – DOCUMENTOS CRC </w:t>
      </w:r>
      <w:r w:rsidR="00BB160B">
        <w:rPr>
          <w:rFonts w:cstheme="minorHAnsi"/>
          <w:bCs/>
          <w:sz w:val="24"/>
          <w:szCs w:val="24"/>
        </w:rPr>
        <w:t xml:space="preserve">- </w:t>
      </w:r>
      <w:r w:rsidR="00BB160B" w:rsidRPr="00BB160B">
        <w:rPr>
          <w:rFonts w:cstheme="minorHAnsi"/>
          <w:bCs/>
          <w:sz w:val="24"/>
          <w:szCs w:val="24"/>
        </w:rPr>
        <w:t>CERTIFICADO DE REGISTRO CADASTRAL DA PREFEITURA DO MUNICÍPIO DE REGINÓPOLIS</w:t>
      </w:r>
      <w:bookmarkEnd w:id="1"/>
      <w:r w:rsidR="00363958">
        <w:rPr>
          <w:rFonts w:cstheme="minorHAnsi"/>
          <w:bCs/>
          <w:sz w:val="24"/>
          <w:szCs w:val="24"/>
        </w:rPr>
        <w:t>.</w:t>
      </w:r>
    </w:p>
    <w:p w14:paraId="6F45F7C0" w14:textId="77777777" w:rsidR="00020F9F" w:rsidRPr="00107E0D" w:rsidRDefault="00020F9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E62D4" w14:textId="77777777" w:rsidR="001903C5" w:rsidRPr="00107E0D" w:rsidRDefault="007D382F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I</w:t>
      </w:r>
      <w:r w:rsidR="00B222FA" w:rsidRPr="00107E0D">
        <w:rPr>
          <w:rStyle w:val="Forte"/>
          <w:rFonts w:asciiTheme="minorHAnsi" w:hAnsiTheme="minorHAnsi" w:cstheme="minorHAnsi"/>
        </w:rPr>
        <w:t>V</w:t>
      </w:r>
      <w:r w:rsidRPr="00107E0D">
        <w:rPr>
          <w:rStyle w:val="Forte"/>
          <w:rFonts w:asciiTheme="minorHAnsi" w:hAnsiTheme="minorHAnsi" w:cstheme="minorHAnsi"/>
        </w:rPr>
        <w:t xml:space="preserve">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CONDIÇÕES DE PARTICIPAÇÃO E HABILITAÇÃO:</w:t>
      </w:r>
    </w:p>
    <w:p w14:paraId="76625660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598884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4.1</w:t>
      </w:r>
      <w:r w:rsidR="00A41EEA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Poderão participar desta licitação as empresas do ramo de atividade pertinente ao objeto licitado e que atendam aos requisitos de habilitação previstos neste Edital;</w:t>
      </w:r>
    </w:p>
    <w:p w14:paraId="37B0D8BF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4.1.1 -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="Calibri"/>
          <w:sz w:val="24"/>
          <w:szCs w:val="24"/>
        </w:rPr>
        <w:t>Poderão também participar desta licitação:</w:t>
      </w:r>
    </w:p>
    <w:p w14:paraId="1677DFC5" w14:textId="5A4693BF" w:rsidR="007A1579" w:rsidRPr="00107E0D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a)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 o caso de empresas em recuperação judicial</w:t>
      </w:r>
      <w:r w:rsidRPr="00107E0D">
        <w:rPr>
          <w:rFonts w:cs="Calibri"/>
          <w:sz w:val="24"/>
          <w:szCs w:val="24"/>
        </w:rPr>
        <w:t xml:space="preserve">: Ela deverá estar ciente de que, no momento da assinatura do contrato deverá apresentar cópia do ato de nomeação do administrador judicial ou se o administrador for pessoa jurídica, o nome do profissional responsável pela condução do processo e, ainda, declaração, relatório ou documento </w:t>
      </w:r>
      <w:r w:rsidRPr="00107E0D">
        <w:rPr>
          <w:rFonts w:cs="Calibri"/>
          <w:sz w:val="24"/>
          <w:szCs w:val="24"/>
        </w:rPr>
        <w:lastRenderedPageBreak/>
        <w:t xml:space="preserve">equivalente do juízo ou do administrador, de que a licitante está cumprindo o plano de recuperação judicial; </w:t>
      </w:r>
    </w:p>
    <w:p w14:paraId="0FD04DE1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b)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 o caso de empresas em recuperação extrajudicial</w:t>
      </w:r>
      <w:r w:rsidRPr="00107E0D">
        <w:rPr>
          <w:rFonts w:cs="Calibri"/>
          <w:sz w:val="24"/>
          <w:szCs w:val="24"/>
        </w:rPr>
        <w:t>: Ela deverá estar ciente de que, no momento da assinatura do contrato deverá apresentar comprovação documental de que está cumprindo as obrigações do plano de recuperação extrajudicial.</w:t>
      </w:r>
    </w:p>
    <w:p w14:paraId="662A9012" w14:textId="206D87DA" w:rsidR="007A1579" w:rsidRDefault="007A1579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07E0D">
        <w:rPr>
          <w:rFonts w:ascii="Calibri" w:eastAsia="Times New Roman" w:hAnsi="Calibri" w:cs="Calibri"/>
          <w:b/>
          <w:sz w:val="24"/>
          <w:szCs w:val="24"/>
          <w:lang w:eastAsia="pt-BR"/>
        </w:rPr>
        <w:t>c)</w:t>
      </w:r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Os licitantes que comprovarem o enquadramento como Microempresa ou Empresa de Pequeno Porte, nos termos do art. 3º, da Lei Complementar nº 123/06</w:t>
      </w:r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e alterações introduzidas pel</w:t>
      </w:r>
      <w:r w:rsidR="006D1CD2">
        <w:rPr>
          <w:rFonts w:ascii="Calibri" w:eastAsia="Times New Roman" w:hAnsi="Calibri" w:cs="Calibri"/>
          <w:sz w:val="24"/>
          <w:szCs w:val="24"/>
          <w:lang w:eastAsia="pt-BR"/>
        </w:rPr>
        <w:t>a</w:t>
      </w:r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Lei Complementar nº 147/14</w:t>
      </w:r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>, no qual terão tratamento diferenciado das demais, consoante, disposições constantes nos artigos 42 a 45 do mesmo diploma legal.</w:t>
      </w:r>
    </w:p>
    <w:p w14:paraId="250179C8" w14:textId="77777777" w:rsidR="006D1CD2" w:rsidRPr="006D1CD2" w:rsidRDefault="006D1CD2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09E5FA81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Não </w:t>
      </w:r>
      <w:r w:rsidRPr="00107E0D">
        <w:rPr>
          <w:rFonts w:cstheme="minorHAnsi"/>
          <w:sz w:val="24"/>
          <w:szCs w:val="24"/>
        </w:rPr>
        <w:t>podem participar desta licitação as empresas:</w:t>
      </w:r>
    </w:p>
    <w:p w14:paraId="56C7D2E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4.2.1</w:t>
      </w:r>
      <w:r w:rsidRPr="00107E0D">
        <w:rPr>
          <w:rFonts w:cstheme="minorHAnsi"/>
          <w:sz w:val="24"/>
          <w:szCs w:val="24"/>
        </w:rPr>
        <w:t>- Estrangeiras que não funcionem no País;</w:t>
      </w:r>
    </w:p>
    <w:p w14:paraId="4AF37A15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4.2.2</w:t>
      </w:r>
      <w:r w:rsidRPr="00107E0D">
        <w:rPr>
          <w:rFonts w:cstheme="minorHAnsi"/>
          <w:sz w:val="24"/>
          <w:szCs w:val="24"/>
        </w:rPr>
        <w:t xml:space="preserve">- Reunidas em </w:t>
      </w:r>
      <w:r w:rsidRPr="00107E0D">
        <w:rPr>
          <w:rFonts w:cstheme="minorHAnsi"/>
          <w:b/>
          <w:bCs/>
          <w:sz w:val="24"/>
          <w:szCs w:val="24"/>
        </w:rPr>
        <w:t>consórcio</w:t>
      </w:r>
      <w:r w:rsidRPr="00107E0D">
        <w:rPr>
          <w:rFonts w:cstheme="minorHAnsi"/>
          <w:sz w:val="24"/>
          <w:szCs w:val="24"/>
        </w:rPr>
        <w:t>, qualquer que seja sua forma de constituição;</w:t>
      </w:r>
    </w:p>
    <w:p w14:paraId="799F4301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4.2.3</w:t>
      </w:r>
      <w:r w:rsidRPr="00107E0D">
        <w:rPr>
          <w:rFonts w:cstheme="minorHAnsi"/>
          <w:sz w:val="24"/>
          <w:szCs w:val="24"/>
        </w:rPr>
        <w:t>- Que estejam cumprindo penalidade de suspensão temporária para licitar e impedimento de contratar com esta Administração nos termos</w:t>
      </w:r>
      <w:r w:rsidR="00A41EEA">
        <w:rPr>
          <w:rFonts w:cstheme="minorHAnsi"/>
          <w:sz w:val="24"/>
          <w:szCs w:val="24"/>
        </w:rPr>
        <w:t xml:space="preserve"> do inciso III do artigo 87 da L</w:t>
      </w:r>
      <w:r w:rsidRPr="00107E0D">
        <w:rPr>
          <w:rFonts w:cstheme="minorHAnsi"/>
          <w:sz w:val="24"/>
          <w:szCs w:val="24"/>
        </w:rPr>
        <w:t>ei</w:t>
      </w:r>
      <w:r w:rsidR="00A41EEA">
        <w:rPr>
          <w:rFonts w:cstheme="minorHAnsi"/>
          <w:sz w:val="24"/>
          <w:szCs w:val="24"/>
        </w:rPr>
        <w:t xml:space="preserve"> Federal nº</w:t>
      </w:r>
      <w:r w:rsidRPr="00107E0D">
        <w:rPr>
          <w:rFonts w:cstheme="minorHAnsi"/>
          <w:sz w:val="24"/>
          <w:szCs w:val="24"/>
        </w:rPr>
        <w:t xml:space="preserve"> 8.666/93 e suas alterações posteriores e </w:t>
      </w:r>
      <w:r w:rsidRPr="00107E0D">
        <w:rPr>
          <w:sz w:val="24"/>
          <w:szCs w:val="24"/>
        </w:rPr>
        <w:t>do artigo 7º da Lei Federal nº 10.520/02</w:t>
      </w:r>
      <w:r w:rsidRPr="00107E0D">
        <w:rPr>
          <w:rFonts w:cstheme="minorHAnsi"/>
          <w:sz w:val="24"/>
          <w:szCs w:val="24"/>
        </w:rPr>
        <w:t>;</w:t>
      </w:r>
    </w:p>
    <w:p w14:paraId="6DDA733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4.2.4</w:t>
      </w:r>
      <w:r w:rsidRPr="00107E0D">
        <w:rPr>
          <w:rFonts w:cstheme="minorHAnsi"/>
          <w:sz w:val="24"/>
          <w:szCs w:val="24"/>
        </w:rPr>
        <w:t>- Declaradas inidôneas pelo Poder Público e não reabilitadas.</w:t>
      </w:r>
    </w:p>
    <w:p w14:paraId="70834744" w14:textId="44A9C15A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4.2.5</w:t>
      </w:r>
      <w:r w:rsidRPr="00107E0D">
        <w:rPr>
          <w:rFonts w:cstheme="minorHAnsi"/>
          <w:sz w:val="24"/>
          <w:szCs w:val="24"/>
        </w:rPr>
        <w:t>- Não cadastradas que não atendam as condições de cadastramento prevista no subitem 4.3.1.</w:t>
      </w:r>
    </w:p>
    <w:p w14:paraId="3F6B6F6A" w14:textId="77777777" w:rsidR="006D1CD2" w:rsidRPr="00107E0D" w:rsidRDefault="006D1CD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751FBC1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</w:t>
      </w:r>
      <w:r w:rsidRPr="00107E0D">
        <w:rPr>
          <w:rFonts w:cstheme="minorHAnsi"/>
          <w:sz w:val="24"/>
          <w:szCs w:val="24"/>
        </w:rPr>
        <w:t xml:space="preserve">- Para a participação os interessados deverão apresentar </w:t>
      </w:r>
      <w:r w:rsidRPr="00107E0D">
        <w:rPr>
          <w:rFonts w:cstheme="minorHAnsi"/>
          <w:b/>
          <w:sz w:val="24"/>
          <w:szCs w:val="24"/>
        </w:rPr>
        <w:t>CRC - Certificado de Registro Cadastral</w:t>
      </w:r>
      <w:r w:rsidRPr="00107E0D">
        <w:rPr>
          <w:rFonts w:cstheme="minorHAnsi"/>
          <w:sz w:val="24"/>
          <w:szCs w:val="24"/>
        </w:rPr>
        <w:t xml:space="preserve"> da Prefeitura do Município de </w:t>
      </w:r>
      <w:r w:rsidR="002902C9" w:rsidRPr="00107E0D">
        <w:rPr>
          <w:rFonts w:cstheme="minorHAnsi"/>
          <w:sz w:val="24"/>
          <w:szCs w:val="24"/>
        </w:rPr>
        <w:t>R</w:t>
      </w:r>
      <w:r w:rsidR="00A41EEA">
        <w:rPr>
          <w:rFonts w:cstheme="minorHAnsi"/>
          <w:sz w:val="24"/>
          <w:szCs w:val="24"/>
        </w:rPr>
        <w:t>eginópolis</w:t>
      </w:r>
      <w:r w:rsidRPr="00107E0D">
        <w:rPr>
          <w:rFonts w:cstheme="minorHAnsi"/>
          <w:sz w:val="24"/>
          <w:szCs w:val="24"/>
        </w:rPr>
        <w:t>, válido na data de apresentação do envelope</w:t>
      </w:r>
      <w:r w:rsidR="0049192D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</w:t>
      </w:r>
    </w:p>
    <w:p w14:paraId="1F34054A" w14:textId="166560C0" w:rsidR="003A2978" w:rsidRPr="00107E0D" w:rsidRDefault="003A2978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0C0684">
        <w:rPr>
          <w:rFonts w:cstheme="minorHAnsi"/>
          <w:b/>
          <w:sz w:val="24"/>
          <w:szCs w:val="24"/>
        </w:rPr>
        <w:t>4.3.1</w:t>
      </w:r>
      <w:r>
        <w:rPr>
          <w:rFonts w:cstheme="minorHAnsi"/>
          <w:sz w:val="24"/>
          <w:szCs w:val="24"/>
        </w:rPr>
        <w:t xml:space="preserve"> - </w:t>
      </w:r>
      <w:r w:rsidRPr="000C0684">
        <w:rPr>
          <w:rFonts w:cstheme="minorHAnsi"/>
          <w:sz w:val="24"/>
          <w:szCs w:val="24"/>
        </w:rPr>
        <w:t xml:space="preserve">Os interessados em obter o Certificado de Registro Cadastral deverão comparecer à Prefeitura Municipal de </w:t>
      </w:r>
      <w:r>
        <w:rPr>
          <w:rFonts w:cstheme="minorHAnsi"/>
          <w:sz w:val="24"/>
          <w:szCs w:val="24"/>
        </w:rPr>
        <w:t>R</w:t>
      </w:r>
      <w:r w:rsidR="00A41EEA">
        <w:rPr>
          <w:rFonts w:cstheme="minorHAnsi"/>
          <w:sz w:val="24"/>
          <w:szCs w:val="24"/>
        </w:rPr>
        <w:t>eg</w:t>
      </w:r>
      <w:r>
        <w:rPr>
          <w:rFonts w:cstheme="minorHAnsi"/>
          <w:sz w:val="24"/>
          <w:szCs w:val="24"/>
        </w:rPr>
        <w:t>i</w:t>
      </w:r>
      <w:r w:rsidR="00A41EEA">
        <w:rPr>
          <w:rFonts w:cstheme="minorHAnsi"/>
          <w:sz w:val="24"/>
          <w:szCs w:val="24"/>
        </w:rPr>
        <w:t>nópolis</w:t>
      </w:r>
      <w:r w:rsidRPr="000C0684">
        <w:rPr>
          <w:rFonts w:cstheme="minorHAnsi"/>
          <w:sz w:val="24"/>
          <w:szCs w:val="24"/>
        </w:rPr>
        <w:t>, na sala da Comissão Permanente de Licitações, munidos dos documentos necessários até o 3º (terceiro) dia anterior à data de abertura dos envelopes</w:t>
      </w:r>
      <w:r>
        <w:rPr>
          <w:rFonts w:cstheme="minorHAnsi"/>
          <w:sz w:val="24"/>
          <w:szCs w:val="24"/>
        </w:rPr>
        <w:t>, no horário das 08h00 às 12h00 de segunda à sexta-feira</w:t>
      </w:r>
      <w:r w:rsidRPr="000C0684">
        <w:rPr>
          <w:rFonts w:cstheme="minorHAnsi"/>
          <w:sz w:val="24"/>
          <w:szCs w:val="24"/>
        </w:rPr>
        <w:t xml:space="preserve">. A relação da documentação a ser apresentada </w:t>
      </w:r>
      <w:r>
        <w:rPr>
          <w:rFonts w:cstheme="minorHAnsi"/>
          <w:sz w:val="24"/>
          <w:szCs w:val="24"/>
        </w:rPr>
        <w:t>deverá</w:t>
      </w:r>
      <w:r w:rsidRPr="000C0684">
        <w:rPr>
          <w:rFonts w:cstheme="minorHAnsi"/>
          <w:sz w:val="24"/>
          <w:szCs w:val="24"/>
        </w:rPr>
        <w:t xml:space="preserve"> ser</w:t>
      </w:r>
      <w:r>
        <w:rPr>
          <w:rFonts w:cstheme="minorHAnsi"/>
          <w:sz w:val="24"/>
          <w:szCs w:val="24"/>
        </w:rPr>
        <w:t xml:space="preserve"> as que compõe o</w:t>
      </w:r>
      <w:r w:rsidR="003639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0C0684">
        <w:rPr>
          <w:rFonts w:cstheme="minorHAnsi"/>
          <w:b/>
          <w:sz w:val="24"/>
          <w:szCs w:val="24"/>
        </w:rPr>
        <w:t>ite</w:t>
      </w:r>
      <w:r w:rsidR="00363958">
        <w:rPr>
          <w:rFonts w:cstheme="minorHAnsi"/>
          <w:b/>
          <w:sz w:val="24"/>
          <w:szCs w:val="24"/>
        </w:rPr>
        <w:t>ns</w:t>
      </w:r>
      <w:r w:rsidRPr="000C0684">
        <w:rPr>
          <w:rFonts w:cstheme="minorHAnsi"/>
          <w:b/>
          <w:sz w:val="24"/>
          <w:szCs w:val="24"/>
        </w:rPr>
        <w:t xml:space="preserve"> 4.5</w:t>
      </w:r>
      <w:r w:rsidR="00363958">
        <w:rPr>
          <w:rFonts w:cstheme="minorHAnsi"/>
          <w:b/>
          <w:sz w:val="24"/>
          <w:szCs w:val="24"/>
        </w:rPr>
        <w:t>.1, 4.5.2</w:t>
      </w:r>
      <w:r w:rsidRPr="000C0684">
        <w:rPr>
          <w:rFonts w:cstheme="minorHAnsi"/>
          <w:b/>
          <w:sz w:val="24"/>
          <w:szCs w:val="24"/>
        </w:rPr>
        <w:t xml:space="preserve"> </w:t>
      </w:r>
      <w:r w:rsidR="00363958">
        <w:rPr>
          <w:rFonts w:cstheme="minorHAnsi"/>
          <w:b/>
          <w:sz w:val="24"/>
          <w:szCs w:val="24"/>
        </w:rPr>
        <w:t>e</w:t>
      </w:r>
      <w:r w:rsidRPr="000C0684">
        <w:rPr>
          <w:rFonts w:cstheme="minorHAnsi"/>
          <w:b/>
          <w:sz w:val="24"/>
          <w:szCs w:val="24"/>
        </w:rPr>
        <w:t xml:space="preserve"> 4.</w:t>
      </w:r>
      <w:r w:rsidR="00363958">
        <w:rPr>
          <w:rFonts w:cstheme="minorHAnsi"/>
          <w:b/>
          <w:sz w:val="24"/>
          <w:szCs w:val="24"/>
        </w:rPr>
        <w:t>5.4 “a)” deste Edital</w:t>
      </w:r>
      <w:r w:rsidR="0013051B">
        <w:rPr>
          <w:rFonts w:cstheme="minorHAnsi"/>
          <w:sz w:val="24"/>
          <w:szCs w:val="24"/>
        </w:rPr>
        <w:t xml:space="preserve">, em </w:t>
      </w:r>
      <w:r w:rsidR="0013051B" w:rsidRPr="0013051B">
        <w:rPr>
          <w:rFonts w:cstheme="minorHAnsi"/>
          <w:sz w:val="24"/>
          <w:szCs w:val="24"/>
          <w:u w:val="single"/>
        </w:rPr>
        <w:t>copia devidamente autenticada</w:t>
      </w:r>
      <w:r w:rsidR="0013051B">
        <w:rPr>
          <w:rFonts w:cstheme="minorHAnsi"/>
          <w:sz w:val="24"/>
          <w:szCs w:val="24"/>
        </w:rPr>
        <w:t>.</w:t>
      </w:r>
    </w:p>
    <w:p w14:paraId="29BBAA32" w14:textId="77777777" w:rsidR="003A2978" w:rsidRPr="00107E0D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</w:t>
      </w:r>
      <w:r w:rsidR="00A41EEA">
        <w:rPr>
          <w:rFonts w:cstheme="minorHAnsi"/>
          <w:sz w:val="24"/>
          <w:szCs w:val="24"/>
        </w:rPr>
        <w:t>- As Microempresas e Empresas de Pequeno P</w:t>
      </w:r>
      <w:r w:rsidRPr="00107E0D">
        <w:rPr>
          <w:rFonts w:cstheme="minorHAnsi"/>
          <w:sz w:val="24"/>
          <w:szCs w:val="24"/>
        </w:rPr>
        <w:t xml:space="preserve">orte, visando ao exercício da preferência prevista na Lei Complementar nº 123/06, deverão apresentar </w:t>
      </w:r>
      <w:r w:rsidRPr="00107E0D">
        <w:rPr>
          <w:rFonts w:cstheme="minorHAnsi"/>
          <w:b/>
          <w:sz w:val="24"/>
          <w:szCs w:val="24"/>
        </w:rPr>
        <w:t>Declaração</w:t>
      </w:r>
      <w:r w:rsidRPr="00107E0D">
        <w:rPr>
          <w:rFonts w:cstheme="minorHAnsi"/>
          <w:sz w:val="24"/>
          <w:szCs w:val="24"/>
        </w:rPr>
        <w:t xml:space="preserve"> de acordo com o modelo do </w:t>
      </w:r>
      <w:r w:rsidRPr="00107E0D">
        <w:rPr>
          <w:rFonts w:cstheme="minorHAnsi"/>
          <w:b/>
          <w:bCs/>
          <w:sz w:val="24"/>
          <w:szCs w:val="24"/>
        </w:rPr>
        <w:t xml:space="preserve">Anexo III </w:t>
      </w:r>
      <w:r w:rsidRPr="00107E0D">
        <w:rPr>
          <w:rFonts w:cstheme="minorHAnsi"/>
          <w:sz w:val="24"/>
          <w:szCs w:val="24"/>
        </w:rPr>
        <w:t xml:space="preserve">deste Edital </w:t>
      </w:r>
      <w:r w:rsidRPr="00107E0D">
        <w:rPr>
          <w:rFonts w:cstheme="minorHAnsi"/>
          <w:b/>
          <w:bCs/>
          <w:sz w:val="24"/>
          <w:szCs w:val="24"/>
        </w:rPr>
        <w:t xml:space="preserve">FORA </w:t>
      </w:r>
      <w:r w:rsidRPr="00107E0D">
        <w:rPr>
          <w:rFonts w:cstheme="minorHAnsi"/>
          <w:sz w:val="24"/>
          <w:szCs w:val="24"/>
        </w:rPr>
        <w:t>dos Envelopes nº 1 (Habilitação) e nº 2 (Proposta).</w:t>
      </w:r>
    </w:p>
    <w:p w14:paraId="1F7D107D" w14:textId="77777777" w:rsidR="003A2978" w:rsidRPr="00107E0D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4.3.2.1</w:t>
      </w:r>
      <w:r w:rsidRPr="00107E0D">
        <w:rPr>
          <w:rFonts w:cstheme="minorHAnsi"/>
          <w:sz w:val="24"/>
          <w:szCs w:val="24"/>
        </w:rPr>
        <w:t xml:space="preserve"> – Deverá apresentar junto com a Declaração (Anexo III) a Certidão Simplificada expedida pela Junta Comercial (IN 103/2008, art. 8º), com data de emissão não superior a 60 (sessenta) dias da data da sessão (abertura do certame).</w:t>
      </w:r>
    </w:p>
    <w:p w14:paraId="07E6BBDF" w14:textId="4C1BF839" w:rsidR="00852E3F" w:rsidRPr="00107E0D" w:rsidRDefault="00852E3F" w:rsidP="006D1C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</w:rPr>
      </w:pPr>
    </w:p>
    <w:p w14:paraId="39C218A7" w14:textId="59A03BDA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</w:t>
      </w:r>
      <w:r w:rsidRPr="00107E0D">
        <w:rPr>
          <w:rFonts w:cstheme="minorHAnsi"/>
          <w:sz w:val="24"/>
          <w:szCs w:val="24"/>
        </w:rPr>
        <w:t xml:space="preserve">- Os licitantes com </w:t>
      </w:r>
      <w:r w:rsidRPr="00107E0D">
        <w:rPr>
          <w:rFonts w:cstheme="minorHAnsi"/>
          <w:b/>
          <w:bCs/>
          <w:sz w:val="24"/>
          <w:szCs w:val="24"/>
        </w:rPr>
        <w:t>CRC</w:t>
      </w:r>
      <w:r w:rsidRPr="00107E0D">
        <w:rPr>
          <w:rFonts w:cstheme="minorHAnsi"/>
          <w:bCs/>
          <w:sz w:val="24"/>
          <w:szCs w:val="24"/>
        </w:rPr>
        <w:t xml:space="preserve"> da Prefeitura Municipal de </w:t>
      </w:r>
      <w:r w:rsidR="005D69E6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>deverão apresentar no Envelope nº 1 (Habilitação):</w:t>
      </w:r>
    </w:p>
    <w:p w14:paraId="663892CF" w14:textId="1AD228F8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CRC </w:t>
      </w:r>
      <w:r w:rsidRPr="00107E0D">
        <w:rPr>
          <w:rFonts w:cstheme="minorHAnsi"/>
          <w:sz w:val="24"/>
          <w:szCs w:val="24"/>
        </w:rPr>
        <w:t xml:space="preserve">emitido pela Prefeitura Municipal de </w:t>
      </w:r>
      <w:r w:rsidR="005D69E6">
        <w:rPr>
          <w:rFonts w:cstheme="minorHAnsi"/>
          <w:sz w:val="24"/>
          <w:szCs w:val="24"/>
        </w:rPr>
        <w:t>Reginópolis</w:t>
      </w:r>
      <w:r w:rsidRPr="00107E0D">
        <w:rPr>
          <w:rFonts w:cstheme="minorHAnsi"/>
          <w:sz w:val="24"/>
          <w:szCs w:val="24"/>
        </w:rPr>
        <w:t xml:space="preserve"> que contenha indicação de classificação em categoria pertinente ao objeto desta licitação;</w:t>
      </w:r>
    </w:p>
    <w:p w14:paraId="23650EBB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Sob as penalidades legais, o licitante é obrigado a declarar a superveniência de fato impeditivo de sua habilitação;</w:t>
      </w:r>
    </w:p>
    <w:p w14:paraId="76F2D540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bCs/>
          <w:sz w:val="24"/>
          <w:szCs w:val="24"/>
        </w:rPr>
        <w:t>Se no cadastro junto ao CRC o licitante não estiver habilitado, ou se não constar algum dos documentos exigidos nos itens: 4.5.2 – Regularidade Fiscal e Trabalhista, ou se esses documentos estiverem com a validade vencida, o licitante deverá apresentar documentos equivalentes válidos;</w:t>
      </w:r>
    </w:p>
    <w:p w14:paraId="5CEBF6BA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O cadastro junto ao CRC deverá ser complementado: 4.5.3 – Documentação Complementar, 4.5.4 – Documentação relativa à Qualificação Técnica, 4.5.5 – Documentação relativa à Qualificação Econômico-financeira.</w:t>
      </w:r>
    </w:p>
    <w:p w14:paraId="63652EC9" w14:textId="77777777" w:rsidR="006A7A23" w:rsidRPr="00107E0D" w:rsidRDefault="006A7A2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C0C078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4.5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6CA48133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4.5.1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7DFD77E9" w14:textId="77777777" w:rsidR="00DF0DE8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r w:rsidR="00DF0DE8" w:rsidRPr="00107E0D">
        <w:rPr>
          <w:rFonts w:cstheme="minorHAnsi"/>
          <w:b/>
          <w:sz w:val="24"/>
          <w:szCs w:val="24"/>
        </w:rPr>
        <w:t>a)</w:t>
      </w:r>
      <w:r w:rsidR="00DF0DE8" w:rsidRPr="00107E0D">
        <w:rPr>
          <w:rFonts w:cstheme="minorHAnsi"/>
          <w:sz w:val="24"/>
          <w:szCs w:val="24"/>
        </w:rPr>
        <w:t xml:space="preserve"> Registro empresarial na Junta Comercial, no caso de empresário individual; </w:t>
      </w:r>
    </w:p>
    <w:p w14:paraId="7FEE258B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Ato constitutivo, estatuto ou contrato social em vigor, devidamente registrado na Junta Comercial, tratando-se de sociedade empresária; </w:t>
      </w:r>
    </w:p>
    <w:p w14:paraId="6E234818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c)</w:t>
      </w:r>
      <w:r w:rsidRPr="00107E0D">
        <w:rPr>
          <w:rFonts w:cstheme="minorHAnsi"/>
          <w:sz w:val="24"/>
          <w:szCs w:val="24"/>
        </w:rPr>
        <w:t xml:space="preserve"> Documentos de eleição ou designação dos atuais administradores, tratando-se de sociedade empresária; </w:t>
      </w:r>
    </w:p>
    <w:p w14:paraId="5A91B1A2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d)</w:t>
      </w:r>
      <w:r w:rsidRPr="00107E0D">
        <w:rPr>
          <w:rFonts w:cstheme="minorHAnsi"/>
          <w:sz w:val="24"/>
          <w:szCs w:val="24"/>
        </w:rPr>
        <w:t xml:space="preserve"> Ato constitutivo devidamente registrado no Registro Civil de Pessoas Jurídicas tratando-se de sociedade não empresária, acompanhado de prova da diretoria em exercício; </w:t>
      </w:r>
    </w:p>
    <w:p w14:paraId="225889DE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39ADC059" w14:textId="77777777" w:rsidR="006A7A23" w:rsidRPr="00107E0D" w:rsidRDefault="006A7A23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9B8E0B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4.5.2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2492744D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218465F2" w14:textId="091995AE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 w:rsidR="006F2126"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6F47C2B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2F04C89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6590C716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7E327C9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71E2B8BE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21D65606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1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36AEE78B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 w:rsidR="00F627AF">
        <w:rPr>
          <w:rFonts w:cstheme="minorHAnsi"/>
          <w:sz w:val="24"/>
          <w:szCs w:val="24"/>
        </w:rPr>
        <w:t>As Microempresas e Empresas de Pequeno P</w:t>
      </w:r>
      <w:r w:rsidR="006F2126"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</w:t>
      </w:r>
      <w:r w:rsidRPr="00107E0D">
        <w:rPr>
          <w:rFonts w:cstheme="minorHAnsi"/>
          <w:sz w:val="24"/>
          <w:szCs w:val="24"/>
        </w:rPr>
        <w:t>;</w:t>
      </w:r>
    </w:p>
    <w:p w14:paraId="6EF57E4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</w:t>
      </w:r>
      <w:r w:rsidR="006F2126">
        <w:rPr>
          <w:rFonts w:cstheme="minorHAnsi"/>
          <w:b/>
          <w:bCs/>
          <w:sz w:val="24"/>
          <w:szCs w:val="24"/>
        </w:rPr>
        <w:t>1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 xml:space="preserve">Havendo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5AFA98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 w:rsidR="006F2126"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5ABD1CF1" w14:textId="77777777" w:rsidR="00031374" w:rsidRPr="00107E0D" w:rsidRDefault="00D228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</w:p>
    <w:p w14:paraId="240C30F4" w14:textId="77777777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.5.3</w:t>
      </w:r>
      <w:r w:rsidR="00722BC1" w:rsidRPr="00107E0D">
        <w:rPr>
          <w:rFonts w:cstheme="minorHAnsi"/>
          <w:sz w:val="24"/>
          <w:szCs w:val="24"/>
        </w:rPr>
        <w:t>-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 </w:t>
      </w:r>
      <w:r w:rsidR="00722BC1" w:rsidRPr="00107E0D">
        <w:rPr>
          <w:rFonts w:cstheme="minorHAnsi"/>
          <w:b/>
          <w:bCs/>
          <w:sz w:val="24"/>
          <w:szCs w:val="24"/>
          <w:u w:val="single"/>
        </w:rPr>
        <w:t>DOCUMENTAÇÃO COMPLEMENTAR</w:t>
      </w:r>
      <w:r w:rsidR="00A02119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02BECD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 xml:space="preserve">Declaração de Situação Regular perante o Ministério do Trabalho, conforme inciso V, art. 27 da Lei </w:t>
      </w:r>
      <w:r w:rsidR="00CB2791">
        <w:rPr>
          <w:rFonts w:cstheme="minorHAnsi"/>
          <w:sz w:val="24"/>
          <w:szCs w:val="24"/>
        </w:rPr>
        <w:t xml:space="preserve">Federal nº </w:t>
      </w:r>
      <w:r w:rsidRPr="00107E0D">
        <w:rPr>
          <w:rFonts w:cstheme="minorHAnsi"/>
          <w:sz w:val="24"/>
          <w:szCs w:val="24"/>
        </w:rPr>
        <w:t xml:space="preserve">8.666/93, de acordo com o </w:t>
      </w:r>
      <w:r w:rsidRPr="00107E0D">
        <w:rPr>
          <w:rFonts w:cstheme="minorHAnsi"/>
          <w:b/>
          <w:sz w:val="24"/>
          <w:szCs w:val="24"/>
        </w:rPr>
        <w:t>Anexo IV</w:t>
      </w:r>
      <w:r w:rsidRPr="00107E0D">
        <w:rPr>
          <w:rFonts w:cstheme="minorHAnsi"/>
          <w:sz w:val="24"/>
          <w:szCs w:val="24"/>
        </w:rPr>
        <w:t xml:space="preserve"> deste Edital.</w:t>
      </w:r>
    </w:p>
    <w:p w14:paraId="6CE20899" w14:textId="77777777" w:rsidR="001239AE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</w:t>
      </w:r>
      <w:r w:rsidR="001239AE">
        <w:rPr>
          <w:rFonts w:cstheme="minorHAnsi"/>
          <w:sz w:val="24"/>
          <w:szCs w:val="24"/>
        </w:rPr>
        <w:t xml:space="preserve">Atestado de Visita Técnica (opcional) - </w:t>
      </w:r>
      <w:r w:rsidR="001239AE" w:rsidRPr="001239AE">
        <w:rPr>
          <w:rFonts w:cstheme="minorHAnsi"/>
          <w:b/>
          <w:sz w:val="24"/>
          <w:szCs w:val="24"/>
        </w:rPr>
        <w:t>Anexo V</w:t>
      </w:r>
      <w:r w:rsidR="001239AE">
        <w:rPr>
          <w:rFonts w:cstheme="minorHAnsi"/>
          <w:sz w:val="24"/>
          <w:szCs w:val="24"/>
        </w:rPr>
        <w:t>.</w:t>
      </w:r>
    </w:p>
    <w:p w14:paraId="3670C142" w14:textId="77777777" w:rsidR="001239AE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Declaração de Pleno Conhecimento - </w:t>
      </w:r>
      <w:r w:rsidRPr="001239AE">
        <w:rPr>
          <w:rFonts w:cstheme="minorHAnsi"/>
          <w:b/>
          <w:sz w:val="24"/>
          <w:szCs w:val="24"/>
        </w:rPr>
        <w:t>Anexo VI</w:t>
      </w:r>
      <w:r>
        <w:rPr>
          <w:rFonts w:cstheme="minorHAnsi"/>
          <w:sz w:val="24"/>
          <w:szCs w:val="24"/>
        </w:rPr>
        <w:t>.</w:t>
      </w:r>
    </w:p>
    <w:p w14:paraId="1EB2CC22" w14:textId="77777777" w:rsidR="007A1579" w:rsidRPr="00107E0D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d)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Declaração de Atendimento às Condições d</w:t>
      </w:r>
      <w:r w:rsidRPr="001239AE">
        <w:rPr>
          <w:rFonts w:cstheme="minorHAnsi"/>
          <w:bCs/>
          <w:sz w:val="24"/>
          <w:szCs w:val="24"/>
        </w:rPr>
        <w:t>e Habilitação</w:t>
      </w:r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1239AE">
        <w:rPr>
          <w:rFonts w:cstheme="minorHAnsi"/>
          <w:b/>
          <w:sz w:val="24"/>
          <w:szCs w:val="24"/>
        </w:rPr>
        <w:t>Anexo VII</w:t>
      </w:r>
      <w:r>
        <w:rPr>
          <w:rFonts w:cstheme="minorHAnsi"/>
          <w:sz w:val="24"/>
          <w:szCs w:val="24"/>
        </w:rPr>
        <w:t>.</w:t>
      </w:r>
    </w:p>
    <w:p w14:paraId="4C4DEEF2" w14:textId="6A95E5D0" w:rsidR="00F81679" w:rsidRPr="00107E0D" w:rsidRDefault="001239AE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F81679" w:rsidRPr="00107E0D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1239AE">
        <w:rPr>
          <w:rFonts w:cstheme="minorHAnsi"/>
          <w:sz w:val="24"/>
          <w:szCs w:val="24"/>
        </w:rPr>
        <w:t xml:space="preserve">Os </w:t>
      </w:r>
      <w:r>
        <w:rPr>
          <w:rFonts w:cstheme="minorHAnsi"/>
          <w:sz w:val="24"/>
          <w:szCs w:val="24"/>
        </w:rPr>
        <w:t>anexos do TCE, conforme (</w:t>
      </w:r>
      <w:r w:rsidRPr="001239AE">
        <w:rPr>
          <w:rFonts w:cstheme="minorHAnsi"/>
          <w:b/>
          <w:sz w:val="24"/>
          <w:szCs w:val="24"/>
        </w:rPr>
        <w:t>Anexo XII</w:t>
      </w:r>
      <w:r w:rsidRPr="001239AE">
        <w:rPr>
          <w:rFonts w:cstheme="minorHAnsi"/>
          <w:sz w:val="24"/>
          <w:szCs w:val="24"/>
        </w:rPr>
        <w:t>), em atendimento às Instruções do Tribunal de Contas do Estado de São Paulo, são dispensáveis neste momento.</w:t>
      </w:r>
    </w:p>
    <w:p w14:paraId="6815CFA3" w14:textId="719E7174" w:rsidR="004700C3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</w:p>
    <w:p w14:paraId="4A7461F1" w14:textId="77777777" w:rsidR="003657D9" w:rsidRPr="00107E0D" w:rsidRDefault="003657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4.5.4-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6DDE260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 w:rsidR="002F7894"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classificação;</w:t>
      </w:r>
    </w:p>
    <w:p w14:paraId="7E64CAD4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a.1)</w:t>
      </w:r>
      <w:r w:rsidRPr="00107E0D">
        <w:rPr>
          <w:rFonts w:cstheme="minorHAnsi"/>
          <w:sz w:val="24"/>
          <w:szCs w:val="24"/>
        </w:rPr>
        <w:t xml:space="preserve"> A licitante vencedora com sede em outro estado da Federação que não seja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registrada junto ao </w:t>
      </w:r>
      <w:r w:rsidR="002F7894">
        <w:rPr>
          <w:rFonts w:cstheme="minorHAnsi"/>
          <w:sz w:val="24"/>
          <w:szCs w:val="24"/>
        </w:rPr>
        <w:t>Órgão Competente</w:t>
      </w:r>
      <w:r w:rsidRPr="00107E0D">
        <w:rPr>
          <w:rFonts w:cstheme="minorHAnsi"/>
          <w:sz w:val="24"/>
          <w:szCs w:val="24"/>
        </w:rPr>
        <w:t xml:space="preserve"> do Estado de São Paulo deverá apresentar visto da empresa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 dos responsáveis técnicos, para assinatura do</w:t>
      </w:r>
      <w:r w:rsidR="00F81679" w:rsidRPr="00107E0D">
        <w:rPr>
          <w:rFonts w:cstheme="minorHAnsi"/>
          <w:sz w:val="24"/>
          <w:szCs w:val="24"/>
        </w:rPr>
        <w:t xml:space="preserve"> contrato</w:t>
      </w:r>
    </w:p>
    <w:p w14:paraId="7BC6188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A qualificação técnica das licitantes será comprovada da seguinte forma:</w:t>
      </w:r>
    </w:p>
    <w:p w14:paraId="79A7FA6F" w14:textId="3DCBC455" w:rsidR="002E5747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47071">
        <w:rPr>
          <w:b/>
          <w:sz w:val="24"/>
          <w:szCs w:val="24"/>
        </w:rPr>
        <w:t>b.</w:t>
      </w:r>
      <w:r w:rsidR="007A1579" w:rsidRPr="00D47071">
        <w:rPr>
          <w:b/>
          <w:sz w:val="24"/>
          <w:szCs w:val="24"/>
        </w:rPr>
        <w:t>1</w:t>
      </w:r>
      <w:r w:rsidRPr="00D47071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r w:rsidR="007A1579" w:rsidRPr="00107E0D">
        <w:rPr>
          <w:sz w:val="24"/>
          <w:szCs w:val="24"/>
          <w:u w:val="single"/>
        </w:rPr>
        <w:t>Qualificação Técnica – Operacional (empresa</w:t>
      </w:r>
      <w:r w:rsidR="007A1579" w:rsidRPr="00107E0D">
        <w:rPr>
          <w:sz w:val="24"/>
          <w:szCs w:val="24"/>
        </w:rPr>
        <w:t xml:space="preserve">): comprovação de aptidão para o desempenho de atividade pertinente e compatível em características similares às do objeto da presente licitação, através </w:t>
      </w:r>
      <w:r w:rsidR="00183434" w:rsidRPr="00107E0D">
        <w:rPr>
          <w:sz w:val="24"/>
          <w:szCs w:val="24"/>
        </w:rPr>
        <w:t>Atestado(s) ou Certidão(</w:t>
      </w:r>
      <w:proofErr w:type="spellStart"/>
      <w:r w:rsidR="00183434" w:rsidRPr="00107E0D">
        <w:rPr>
          <w:sz w:val="24"/>
          <w:szCs w:val="24"/>
        </w:rPr>
        <w:t>ões</w:t>
      </w:r>
      <w:proofErr w:type="spellEnd"/>
      <w:r w:rsidR="00183434" w:rsidRPr="00107E0D">
        <w:rPr>
          <w:sz w:val="24"/>
          <w:szCs w:val="24"/>
        </w:rPr>
        <w:t xml:space="preserve">) de Capacidade Operacional, fornecido(s) por pessoa(s) jurídica(s) de direito público ou privado, necessariamente em nome do licitante, registrado na entidade profissional competente, </w:t>
      </w:r>
      <w:r w:rsidR="00F81679" w:rsidRPr="00107E0D">
        <w:rPr>
          <w:rFonts w:cstheme="minorHAnsi"/>
          <w:sz w:val="24"/>
          <w:szCs w:val="24"/>
        </w:rPr>
        <w:t>com quantitativo mínimo i</w:t>
      </w:r>
      <w:r w:rsidR="00CB2791">
        <w:rPr>
          <w:rFonts w:cstheme="minorHAnsi"/>
          <w:sz w:val="24"/>
          <w:szCs w:val="24"/>
        </w:rPr>
        <w:t>gual 50 % (cinquenta por cento)</w:t>
      </w:r>
      <w:r w:rsidR="00F81679" w:rsidRPr="00107E0D">
        <w:rPr>
          <w:rFonts w:cstheme="minorHAnsi"/>
          <w:sz w:val="24"/>
          <w:szCs w:val="24"/>
        </w:rPr>
        <w:t xml:space="preserve"> das quantidades previstas para esta licitação, de acordo com as Súmulas 24 e 30 do </w:t>
      </w:r>
      <w:r w:rsidR="00F81679" w:rsidRPr="00107E0D">
        <w:rPr>
          <w:rFonts w:cstheme="minorHAnsi"/>
          <w:sz w:val="24"/>
          <w:szCs w:val="24"/>
        </w:rPr>
        <w:lastRenderedPageBreak/>
        <w:t xml:space="preserve">TCE/SP, </w:t>
      </w:r>
      <w:r w:rsidR="00CB2791">
        <w:rPr>
          <w:rFonts w:cstheme="minorHAnsi"/>
          <w:sz w:val="24"/>
          <w:szCs w:val="24"/>
        </w:rPr>
        <w:t xml:space="preserve">sendo item </w:t>
      </w:r>
      <w:r w:rsidR="00CB2791" w:rsidRPr="00792C3C">
        <w:rPr>
          <w:rFonts w:cstheme="minorHAnsi"/>
          <w:sz w:val="24"/>
          <w:szCs w:val="24"/>
        </w:rPr>
        <w:t>de maior relevância “</w:t>
      </w:r>
      <w:r w:rsidR="00792C3C" w:rsidRPr="00792C3C">
        <w:rPr>
          <w:rFonts w:cstheme="minorHAnsi"/>
          <w:b/>
          <w:bCs/>
          <w:sz w:val="24"/>
          <w:szCs w:val="24"/>
        </w:rPr>
        <w:t>Armadura em barra de aço CA-50 ou CA-60, no quantitativo de 194,7kg</w:t>
      </w:r>
      <w:r w:rsidR="00CB2791" w:rsidRPr="00792C3C">
        <w:rPr>
          <w:rFonts w:cstheme="minorHAnsi"/>
          <w:sz w:val="24"/>
          <w:szCs w:val="24"/>
        </w:rPr>
        <w:t>”.</w:t>
      </w:r>
      <w:r w:rsidR="00F81679" w:rsidRPr="00107E0D">
        <w:rPr>
          <w:rFonts w:cstheme="minorHAnsi"/>
          <w:sz w:val="24"/>
          <w:szCs w:val="24"/>
        </w:rPr>
        <w:t xml:space="preserve"> </w:t>
      </w:r>
    </w:p>
    <w:p w14:paraId="3C3F7D38" w14:textId="77777777" w:rsidR="00F50FF0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b.1.1)</w:t>
      </w:r>
      <w:r w:rsidRPr="00F50FF0">
        <w:rPr>
          <w:rFonts w:cstheme="minorHAnsi"/>
          <w:sz w:val="24"/>
          <w:szCs w:val="24"/>
        </w:rPr>
        <w:t xml:space="preserve"> </w:t>
      </w:r>
      <w:r w:rsidRPr="00F0459B">
        <w:rPr>
          <w:rFonts w:cstheme="minorHAnsi"/>
          <w:sz w:val="24"/>
          <w:szCs w:val="24"/>
        </w:rPr>
        <w:t>A licitante deverá indicar em papel timbrado: equipe e pessoal técnico especializado adequado e disponível para a realização do objeto ora licitado, informando a qualificação de cada um dos membros. Deverá apresentar relação de máquinas e equipamentos considerados essenciais para o cumprimento do objeto licitado, informando marca, tipo e modelo.</w:t>
      </w:r>
    </w:p>
    <w:p w14:paraId="6AB3A1C9" w14:textId="676D8E56" w:rsidR="007E3C7E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r w:rsidR="007A1579" w:rsidRPr="00107E0D">
        <w:rPr>
          <w:sz w:val="24"/>
          <w:szCs w:val="24"/>
          <w:u w:val="single"/>
        </w:rPr>
        <w:t>Qualificação Técnica – Profissional (profissionais com acervo técnico):</w:t>
      </w:r>
      <w:r w:rsidR="007A1579" w:rsidRPr="00107E0D">
        <w:rPr>
          <w:sz w:val="24"/>
          <w:szCs w:val="24"/>
        </w:rPr>
        <w:t xml:space="preserve"> </w:t>
      </w:r>
      <w:r w:rsidR="00F81679" w:rsidRPr="00107E0D">
        <w:rPr>
          <w:sz w:val="24"/>
          <w:szCs w:val="24"/>
        </w:rPr>
        <w:t xml:space="preserve">Comprovação técnica profissional que será feita por meio de Acervo Técnico - </w:t>
      </w:r>
      <w:proofErr w:type="spellStart"/>
      <w:r w:rsidR="00F81679" w:rsidRPr="00107E0D">
        <w:rPr>
          <w:sz w:val="24"/>
          <w:szCs w:val="24"/>
        </w:rPr>
        <w:t>CAT's</w:t>
      </w:r>
      <w:proofErr w:type="spellEnd"/>
      <w:r w:rsidR="00F81679" w:rsidRPr="00107E0D">
        <w:rPr>
          <w:sz w:val="24"/>
          <w:szCs w:val="24"/>
        </w:rPr>
        <w:t>,</w:t>
      </w:r>
      <w:r w:rsidR="007E3C7E" w:rsidRPr="00107E0D">
        <w:rPr>
          <w:sz w:val="24"/>
          <w:szCs w:val="24"/>
        </w:rPr>
        <w:t xml:space="preserve"> emitidas pelo </w:t>
      </w:r>
      <w:r w:rsidR="0049192D">
        <w:rPr>
          <w:sz w:val="24"/>
          <w:szCs w:val="24"/>
        </w:rPr>
        <w:t xml:space="preserve">órgão </w:t>
      </w:r>
      <w:r w:rsidR="005D69E6">
        <w:rPr>
          <w:sz w:val="24"/>
          <w:szCs w:val="24"/>
        </w:rPr>
        <w:t>competente</w:t>
      </w:r>
      <w:r w:rsidR="007E3C7E" w:rsidRPr="00107E0D">
        <w:rPr>
          <w:sz w:val="24"/>
          <w:szCs w:val="24"/>
        </w:rPr>
        <w:t xml:space="preserve"> e em nome do responsável técnico que se responsabilizará pela execução dos serviços contratados e que faça parte do quadro da empresa licitante, nos termos da Súmula nº 25 do TCE/SP, na data fixada para a apresentação das propostas, de forma a comprovar experiência em serviços de mesmas características às do objeto desta licitação </w:t>
      </w:r>
      <w:r w:rsidR="007E3C7E" w:rsidRPr="00107E0D">
        <w:rPr>
          <w:b/>
          <w:bCs/>
          <w:sz w:val="24"/>
          <w:szCs w:val="24"/>
        </w:rPr>
        <w:t xml:space="preserve">e que façam referência à execução </w:t>
      </w:r>
      <w:r w:rsidR="007E3C7E" w:rsidRPr="005D69E6">
        <w:rPr>
          <w:sz w:val="24"/>
          <w:szCs w:val="24"/>
        </w:rPr>
        <w:t xml:space="preserve">de </w:t>
      </w:r>
      <w:r w:rsidR="002E5747" w:rsidRPr="00107E0D">
        <w:rPr>
          <w:sz w:val="24"/>
          <w:szCs w:val="24"/>
        </w:rPr>
        <w:t xml:space="preserve">serviços de </w:t>
      </w:r>
      <w:r w:rsidR="00CB2791">
        <w:rPr>
          <w:sz w:val="24"/>
          <w:szCs w:val="24"/>
        </w:rPr>
        <w:t>construção civil, similares ao objeto desta licitação</w:t>
      </w:r>
      <w:r w:rsidR="002E5747" w:rsidRPr="00107E0D">
        <w:rPr>
          <w:rFonts w:ascii="Arial" w:hAnsi="Arial" w:cs="Arial"/>
          <w:sz w:val="24"/>
        </w:rPr>
        <w:t>;</w:t>
      </w:r>
      <w:r w:rsidR="002E5747" w:rsidRPr="00107E0D">
        <w:rPr>
          <w:b/>
          <w:bCs/>
          <w:sz w:val="24"/>
          <w:szCs w:val="24"/>
        </w:rPr>
        <w:t xml:space="preserve"> </w:t>
      </w:r>
      <w:r w:rsidR="007E3C7E" w:rsidRPr="00107E0D">
        <w:rPr>
          <w:b/>
          <w:bCs/>
          <w:sz w:val="24"/>
          <w:szCs w:val="24"/>
        </w:rPr>
        <w:t>de acordo com a Súmula 23 – TCE/SP</w:t>
      </w:r>
      <w:r w:rsidR="007E3C7E" w:rsidRPr="00AD0FD2">
        <w:rPr>
          <w:sz w:val="24"/>
          <w:szCs w:val="24"/>
        </w:rPr>
        <w:t>.</w:t>
      </w:r>
    </w:p>
    <w:p w14:paraId="08529110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A comprovação do vínculo do</w:t>
      </w:r>
      <w:r w:rsidR="008B2740" w:rsidRPr="00107E0D">
        <w:rPr>
          <w:sz w:val="24"/>
          <w:szCs w:val="24"/>
        </w:rPr>
        <w:t>(s) profissional</w:t>
      </w:r>
      <w:r w:rsidR="007A1579" w:rsidRPr="00107E0D">
        <w:rPr>
          <w:sz w:val="24"/>
          <w:szCs w:val="24"/>
        </w:rPr>
        <w:t>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acima referido(s) poderá ser feita através de cópia do contrato social, registro na Carteira Profissional do Empregado ou contrato de trabalho, onde consta a qualificação e o Registro do Empregado, ou de contrato com profissional autônomo que preencha os requisitos do item “2” e se responsabilize tecnicamente pela execução do eventual contrato. </w:t>
      </w:r>
    </w:p>
    <w:p w14:paraId="6293BBA6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Quando se tratar de dirigente(s) de empresa, tal comprovação poderá ser feita através da cópia da Ata da Assembleia, referente à sua investidura no cargo ou do Contrato Social. </w:t>
      </w:r>
    </w:p>
    <w:p w14:paraId="5892A8EB" w14:textId="28BDDE75" w:rsidR="007A1579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O(s)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>) indicado(s) pela licitante para fins de comprovação da capacidade técnico-profissional, conforme indicado no item “2” acima, deverá(</w:t>
      </w:r>
      <w:proofErr w:type="spellStart"/>
      <w:r w:rsidR="007A1579" w:rsidRPr="00107E0D">
        <w:rPr>
          <w:sz w:val="24"/>
          <w:szCs w:val="24"/>
        </w:rPr>
        <w:t>ão</w:t>
      </w:r>
      <w:proofErr w:type="spellEnd"/>
      <w:r w:rsidR="007A1579" w:rsidRPr="00107E0D">
        <w:rPr>
          <w:sz w:val="24"/>
          <w:szCs w:val="24"/>
        </w:rPr>
        <w:t xml:space="preserve">) participar </w:t>
      </w:r>
      <w:r w:rsidR="00FE54EC" w:rsidRPr="00107E0D">
        <w:rPr>
          <w:sz w:val="24"/>
          <w:szCs w:val="24"/>
        </w:rPr>
        <w:t xml:space="preserve">dos </w:t>
      </w:r>
      <w:r w:rsidR="007A1579" w:rsidRPr="00107E0D">
        <w:rPr>
          <w:sz w:val="24"/>
          <w:szCs w:val="24"/>
        </w:rPr>
        <w:t>serviços, objeto da licitação, admitindo-se a substituição por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de experiência equivalente ou superior, desde que aprovada pela Prefeitura Municipal de </w:t>
      </w:r>
      <w:r w:rsidR="00D25A9D">
        <w:rPr>
          <w:sz w:val="24"/>
          <w:szCs w:val="24"/>
        </w:rPr>
        <w:t>Reginópolis</w:t>
      </w:r>
      <w:r w:rsidR="007A1579" w:rsidRPr="00107E0D">
        <w:rPr>
          <w:sz w:val="24"/>
          <w:szCs w:val="24"/>
        </w:rPr>
        <w:t>/SP</w:t>
      </w:r>
      <w:r w:rsidR="007A1579" w:rsidRPr="00107E0D">
        <w:t>.</w:t>
      </w:r>
      <w:r w:rsidR="007A1579" w:rsidRPr="00107E0D">
        <w:rPr>
          <w:rFonts w:cstheme="minorHAnsi"/>
          <w:b/>
          <w:bCs/>
          <w:sz w:val="24"/>
          <w:szCs w:val="24"/>
        </w:rPr>
        <w:tab/>
      </w:r>
    </w:p>
    <w:p w14:paraId="0D672281" w14:textId="77777777" w:rsidR="00F50FF0" w:rsidRPr="00F0459B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B.2.1.3)</w:t>
      </w:r>
      <w:r>
        <w:rPr>
          <w:rFonts w:cstheme="minorHAnsi"/>
          <w:bCs/>
          <w:sz w:val="24"/>
          <w:szCs w:val="24"/>
        </w:rPr>
        <w:t xml:space="preserve"> </w:t>
      </w:r>
      <w:r w:rsidRPr="00F0459B">
        <w:rPr>
          <w:rFonts w:cstheme="minorHAnsi"/>
          <w:bCs/>
          <w:sz w:val="24"/>
          <w:szCs w:val="24"/>
        </w:rPr>
        <w:t xml:space="preserve">A licitante deverá indicar o Engenheiro responsável técnico pela obra e o mesmo deverá </w:t>
      </w:r>
      <w:r w:rsidRPr="00F0459B">
        <w:rPr>
          <w:rFonts w:cstheme="minorHAnsi"/>
          <w:b/>
          <w:bCs/>
          <w:sz w:val="24"/>
          <w:szCs w:val="24"/>
        </w:rPr>
        <w:t>DECLARAR EXPRESSAMENTE QUE CONCORDA COM A SUA INDICAÇÃO COMO RESPONSÁVEL TÉCNICO DA OBRA</w:t>
      </w:r>
      <w:r w:rsidRPr="00F0459B">
        <w:rPr>
          <w:rFonts w:cstheme="minorHAnsi"/>
          <w:bCs/>
          <w:sz w:val="24"/>
          <w:szCs w:val="24"/>
        </w:rPr>
        <w:t>; em documento devidamente assinado por ambas as partes.</w:t>
      </w:r>
    </w:p>
    <w:p w14:paraId="48A36E41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c)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A1579" w:rsidRPr="00107E0D">
        <w:rPr>
          <w:rFonts w:cstheme="minorHAnsi"/>
          <w:sz w:val="24"/>
          <w:szCs w:val="24"/>
        </w:rPr>
        <w:t>Atestado de Vistoria conforme</w:t>
      </w:r>
      <w:r>
        <w:rPr>
          <w:rFonts w:cstheme="minorHAnsi"/>
          <w:sz w:val="24"/>
          <w:szCs w:val="24"/>
        </w:rPr>
        <w:t xml:space="preserve"> o</w:t>
      </w:r>
      <w:r w:rsidR="007A1579" w:rsidRPr="00107E0D">
        <w:rPr>
          <w:rFonts w:cstheme="minorHAnsi"/>
          <w:sz w:val="24"/>
          <w:szCs w:val="24"/>
        </w:rPr>
        <w:t xml:space="preserve"> </w:t>
      </w:r>
      <w:r w:rsidR="007A1579" w:rsidRPr="00107E0D">
        <w:rPr>
          <w:rFonts w:cstheme="minorHAnsi"/>
          <w:b/>
          <w:sz w:val="24"/>
          <w:szCs w:val="24"/>
        </w:rPr>
        <w:t>Anexo V</w:t>
      </w:r>
      <w:r w:rsidR="007A1579" w:rsidRPr="00107E0D">
        <w:rPr>
          <w:rFonts w:cstheme="minorHAnsi"/>
          <w:sz w:val="24"/>
          <w:szCs w:val="24"/>
        </w:rPr>
        <w:t xml:space="preserve"> deste Edital</w:t>
      </w:r>
      <w:r w:rsidR="002E5747" w:rsidRPr="00107E0D">
        <w:rPr>
          <w:rFonts w:cstheme="minorHAnsi"/>
          <w:sz w:val="24"/>
          <w:szCs w:val="24"/>
        </w:rPr>
        <w:t xml:space="preserve">, </w:t>
      </w:r>
      <w:r w:rsidR="002E5747" w:rsidRPr="00107E0D">
        <w:rPr>
          <w:rFonts w:cstheme="minorHAnsi"/>
          <w:b/>
          <w:bCs/>
          <w:sz w:val="24"/>
          <w:szCs w:val="24"/>
        </w:rPr>
        <w:t>FACULTATIVO.</w:t>
      </w:r>
      <w:r w:rsidR="007E3C7E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30981F06" w14:textId="77777777" w:rsidR="000E72A1" w:rsidRPr="00107E0D" w:rsidRDefault="000E72A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5BC2CD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r w:rsidR="00220FFD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.5.5-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ECONÔMICO-FINANCEIRA</w:t>
      </w:r>
      <w:r w:rsidR="007D7E02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144CEF8B" w14:textId="77777777" w:rsidR="00293F42" w:rsidRPr="00107E0D" w:rsidRDefault="00293F42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Balanço Patrimonial e demonstrações contábeis do último exercício social, já exigíveis e apresentados na forma da lei, acompanhado do termo de abertura e encerramento, devidamente registrado no órgão competente, que comprovem a situação financeira da empresa, vedada a sua substituição por balancetes ou balanços provisórios, podendo ser atualizados por índices oficiais quando encerrados há mais de 3 (três) meses da data de apresentação da proposta.</w:t>
      </w:r>
    </w:p>
    <w:p w14:paraId="7E7B71AB" w14:textId="30E82A12" w:rsidR="00F627AF" w:rsidRDefault="005E6A0D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</w:p>
    <w:p w14:paraId="60C4AB4C" w14:textId="77777777" w:rsidR="00293F42" w:rsidRPr="00107E0D" w:rsidRDefault="00F627AF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E6A0D" w:rsidRPr="00107E0D">
        <w:rPr>
          <w:rFonts w:cstheme="minorHAnsi"/>
          <w:b/>
          <w:bCs/>
          <w:sz w:val="24"/>
          <w:szCs w:val="24"/>
        </w:rPr>
        <w:t xml:space="preserve">a.1) </w:t>
      </w:r>
      <w:r w:rsidR="00293F42" w:rsidRPr="00107E0D">
        <w:rPr>
          <w:rFonts w:cstheme="minorHAnsi"/>
          <w:sz w:val="24"/>
          <w:szCs w:val="24"/>
        </w:rPr>
        <w:t>No caso de Sociedade Anônima, observadas as exceções legais, apresentarem as publicações na imprensa oficial, do Balanço e Demonstrações Contábeis e da Ata de Aprovação, devidamente arquivada na Junta Comercial.</w:t>
      </w:r>
    </w:p>
    <w:p w14:paraId="73EC7E50" w14:textId="77777777" w:rsidR="00293F42" w:rsidRPr="00107E0D" w:rsidRDefault="005E6A0D" w:rsidP="00E74C43">
      <w:pPr>
        <w:pStyle w:val="Corpodetexto"/>
        <w:rPr>
          <w:rFonts w:asciiTheme="minorHAnsi" w:hAnsiTheme="minorHAnsi" w:cstheme="minorHAnsi"/>
        </w:rPr>
      </w:pPr>
      <w:r w:rsidRPr="00107E0D">
        <w:rPr>
          <w:rFonts w:asciiTheme="minorHAnsi" w:eastAsiaTheme="minorHAnsi" w:hAnsiTheme="minorHAnsi" w:cstheme="minorHAnsi"/>
          <w:lang w:eastAsia="en-US"/>
        </w:rPr>
        <w:lastRenderedPageBreak/>
        <w:tab/>
      </w:r>
      <w:r w:rsidR="0023666C"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a.2</w:t>
      </w:r>
      <w:r w:rsidRPr="00107E0D">
        <w:rPr>
          <w:rFonts w:cstheme="minorHAnsi"/>
          <w:b/>
          <w:bCs/>
        </w:rPr>
        <w:t xml:space="preserve">) </w:t>
      </w:r>
      <w:r w:rsidR="00293F42" w:rsidRPr="00107E0D">
        <w:rPr>
          <w:rFonts w:asciiTheme="minorHAnsi" w:hAnsiTheme="minorHAnsi" w:cstheme="minorHAnsi"/>
        </w:rPr>
        <w:t>As empresas que não tenham concluído seu primeiro exercício social poderão apresentar o balanço de abertura, nos termos do Acórdão n° 1.522/2006, plenário, relator Ministro Valmir Campelo, do Ilustre Tribunal de Contas da União.</w:t>
      </w:r>
    </w:p>
    <w:p w14:paraId="52B6BEFE" w14:textId="77777777" w:rsidR="00293F42" w:rsidRPr="00E560B9" w:rsidRDefault="0023666C" w:rsidP="00E74C43">
      <w:pPr>
        <w:tabs>
          <w:tab w:val="left" w:pos="98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              </w:t>
      </w:r>
      <w:r w:rsidR="005E6A0D" w:rsidRPr="00E560B9">
        <w:rPr>
          <w:rFonts w:cstheme="minorHAnsi"/>
          <w:b/>
          <w:bCs/>
          <w:sz w:val="24"/>
          <w:szCs w:val="24"/>
        </w:rPr>
        <w:t>a.3)</w:t>
      </w:r>
      <w:r w:rsidR="005E6A0D" w:rsidRPr="00E560B9">
        <w:rPr>
          <w:rFonts w:cstheme="minorHAnsi"/>
          <w:sz w:val="24"/>
          <w:szCs w:val="24"/>
        </w:rPr>
        <w:t xml:space="preserve"> </w:t>
      </w:r>
      <w:r w:rsidR="00293F42" w:rsidRPr="00E560B9">
        <w:rPr>
          <w:rFonts w:cstheme="minorHAnsi"/>
          <w:sz w:val="24"/>
          <w:szCs w:val="24"/>
        </w:rPr>
        <w:t>Capacidade financeira, apresentando as demonstrações contábeis do último exercício social. Deverão ser apresentados os índices de Liquidez geral (LG), Liquidez corrente (LC), e Endividamento (E); tais índices serão calculados como se segue:</w:t>
      </w:r>
    </w:p>
    <w:p w14:paraId="47CA00E5" w14:textId="77777777" w:rsidR="00293F42" w:rsidRPr="00E560B9" w:rsidRDefault="00293F42" w:rsidP="00E74C43">
      <w:pPr>
        <w:pStyle w:val="Corpodetexto"/>
        <w:spacing w:before="10"/>
        <w:rPr>
          <w:rFonts w:asciiTheme="minorHAnsi" w:eastAsiaTheme="minorHAnsi" w:hAnsiTheme="minorHAnsi" w:cstheme="minorHAnsi"/>
          <w:lang w:eastAsia="en-US"/>
        </w:rPr>
      </w:pPr>
    </w:p>
    <w:p w14:paraId="2B913D3D" w14:textId="77777777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60B9">
        <w:rPr>
          <w:rFonts w:cstheme="minorHAnsi"/>
          <w:sz w:val="24"/>
          <w:szCs w:val="24"/>
        </w:rPr>
        <w:t>ÍNDICE DE LIQUIDEZ CORRENTE</w:t>
      </w:r>
    </w:p>
    <w:p w14:paraId="7DE72426" w14:textId="77777777" w:rsidR="00293F42" w:rsidRPr="00E560B9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E560B9">
        <w:rPr>
          <w:rFonts w:asciiTheme="minorHAnsi" w:eastAsiaTheme="minorHAnsi" w:hAnsiTheme="minorHAnsi" w:cstheme="minorHAnsi"/>
          <w:lang w:eastAsia="en-US"/>
        </w:rPr>
        <w:t>ILC = AC/PC = ou &gt; 1,00</w:t>
      </w:r>
    </w:p>
    <w:p w14:paraId="2762C197" w14:textId="77777777" w:rsidR="0023666C" w:rsidRPr="00E560B9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12A97408" w14:textId="77777777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60B9">
        <w:rPr>
          <w:rFonts w:cstheme="minorHAnsi"/>
          <w:sz w:val="24"/>
          <w:szCs w:val="24"/>
        </w:rPr>
        <w:t>ÍNDICE DE LIQUIDEZ GERAL</w:t>
      </w:r>
    </w:p>
    <w:p w14:paraId="09D516E6" w14:textId="77777777" w:rsidR="0023666C" w:rsidRPr="00E560B9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E560B9">
        <w:rPr>
          <w:rFonts w:asciiTheme="minorHAnsi" w:eastAsiaTheme="minorHAnsi" w:hAnsiTheme="minorHAnsi" w:cstheme="minorHAnsi"/>
          <w:lang w:eastAsia="en-US"/>
        </w:rPr>
        <w:t>ILG = (AC + RLP) / (PC + ELP) = ou &gt; 1,00</w:t>
      </w:r>
    </w:p>
    <w:p w14:paraId="4EDC2DAD" w14:textId="77777777" w:rsidR="0023666C" w:rsidRPr="00E560B9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6FD1218F" w14:textId="77777777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60B9">
        <w:rPr>
          <w:rFonts w:cstheme="minorHAnsi"/>
          <w:sz w:val="24"/>
          <w:szCs w:val="24"/>
        </w:rPr>
        <w:t>GRAU DE ENDIVIDAMENTO DO ATIVO TOTAL</w:t>
      </w:r>
    </w:p>
    <w:p w14:paraId="5E9BB567" w14:textId="4673F276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60B9">
        <w:rPr>
          <w:rFonts w:cstheme="minorHAnsi"/>
          <w:sz w:val="24"/>
          <w:szCs w:val="24"/>
        </w:rPr>
        <w:t>GEAT = (PC + ELP) / AT = ou &lt; 1 ,00</w:t>
      </w:r>
    </w:p>
    <w:p w14:paraId="168B0EFB" w14:textId="77777777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60B9">
        <w:rPr>
          <w:rFonts w:cstheme="minorHAnsi"/>
          <w:sz w:val="24"/>
          <w:szCs w:val="24"/>
        </w:rPr>
        <w:t>Onde:</w:t>
      </w:r>
    </w:p>
    <w:p w14:paraId="6FCA6F80" w14:textId="77777777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60B9">
        <w:rPr>
          <w:rFonts w:cstheme="minorHAnsi"/>
          <w:sz w:val="24"/>
          <w:szCs w:val="24"/>
        </w:rPr>
        <w:t>AC = ATIVO CIRCULANTE</w:t>
      </w:r>
    </w:p>
    <w:p w14:paraId="442463CE" w14:textId="77777777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60B9">
        <w:rPr>
          <w:rFonts w:cstheme="minorHAnsi"/>
          <w:sz w:val="24"/>
          <w:szCs w:val="24"/>
        </w:rPr>
        <w:t>PC = PASSIVO CIRCULANTE</w:t>
      </w:r>
    </w:p>
    <w:p w14:paraId="4315BBAA" w14:textId="77777777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60B9">
        <w:rPr>
          <w:rFonts w:cstheme="minorHAnsi"/>
          <w:sz w:val="24"/>
          <w:szCs w:val="24"/>
        </w:rPr>
        <w:t>RLP = REALIZÁVEL A LONGO PRAZO</w:t>
      </w:r>
    </w:p>
    <w:p w14:paraId="33CD3CD4" w14:textId="77777777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60B9">
        <w:rPr>
          <w:rFonts w:cstheme="minorHAnsi"/>
          <w:sz w:val="24"/>
          <w:szCs w:val="24"/>
        </w:rPr>
        <w:t>ELP = EXIGÍVEL A LONGO PRAZO</w:t>
      </w:r>
    </w:p>
    <w:p w14:paraId="63A36336" w14:textId="77777777" w:rsidR="0023666C" w:rsidRPr="00E560B9" w:rsidRDefault="0023666C" w:rsidP="00E74C43">
      <w:pPr>
        <w:pStyle w:val="Corpodetexto"/>
        <w:spacing w:before="7"/>
        <w:rPr>
          <w:rFonts w:asciiTheme="minorHAnsi" w:eastAsiaTheme="minorHAnsi" w:hAnsiTheme="minorHAnsi" w:cstheme="minorHAnsi"/>
          <w:lang w:eastAsia="en-US"/>
        </w:rPr>
      </w:pPr>
      <w:r w:rsidRPr="00E560B9">
        <w:rPr>
          <w:rFonts w:asciiTheme="minorHAnsi" w:eastAsiaTheme="minorHAnsi" w:hAnsiTheme="minorHAnsi" w:cstheme="minorHAnsi"/>
          <w:lang w:eastAsia="en-US"/>
        </w:rPr>
        <w:t>AT = ATIVO TOTAL</w:t>
      </w:r>
    </w:p>
    <w:p w14:paraId="75629881" w14:textId="77777777" w:rsidR="00F62B55" w:rsidRPr="00E560B9" w:rsidRDefault="00F62B55" w:rsidP="00E74C43">
      <w:pPr>
        <w:pStyle w:val="Corpodetexto"/>
        <w:spacing w:before="8"/>
        <w:rPr>
          <w:rFonts w:asciiTheme="minorHAnsi" w:eastAsiaTheme="minorHAnsi" w:hAnsiTheme="minorHAnsi" w:cstheme="minorHAnsi"/>
          <w:lang w:eastAsia="en-US"/>
        </w:rPr>
      </w:pPr>
    </w:p>
    <w:p w14:paraId="475DF0FA" w14:textId="2F5E14DD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560B9">
        <w:rPr>
          <w:rFonts w:cstheme="minorHAnsi"/>
          <w:b/>
          <w:bCs/>
          <w:sz w:val="24"/>
          <w:szCs w:val="24"/>
        </w:rPr>
        <w:t>a.4)</w:t>
      </w:r>
      <w:r w:rsidRPr="00E560B9">
        <w:rPr>
          <w:rFonts w:cstheme="minorHAnsi"/>
          <w:sz w:val="24"/>
          <w:szCs w:val="24"/>
        </w:rPr>
        <w:t xml:space="preserve"> </w:t>
      </w:r>
      <w:r w:rsidRPr="00E560B9">
        <w:rPr>
          <w:sz w:val="24"/>
          <w:szCs w:val="24"/>
        </w:rPr>
        <w:t xml:space="preserve">No cômputo geral, os índices de liquidez </w:t>
      </w:r>
      <w:r w:rsidR="00D25A9D" w:rsidRPr="00E560B9">
        <w:rPr>
          <w:sz w:val="24"/>
          <w:szCs w:val="24"/>
        </w:rPr>
        <w:t xml:space="preserve"> </w:t>
      </w:r>
      <w:r w:rsidRPr="00E560B9">
        <w:rPr>
          <w:sz w:val="24"/>
          <w:szCs w:val="24"/>
        </w:rPr>
        <w:t xml:space="preserve"> dos últimos balanços etc. As razões das exigências dos índices acima mencionados tem, por finalidade, avaliar a capacidade financeira e comprometimento econômico das licitantes participantes, pretendentes à assinatura do futuro contrato:</w:t>
      </w:r>
    </w:p>
    <w:p w14:paraId="098665D7" w14:textId="77777777" w:rsidR="009D3ACD" w:rsidRPr="00E560B9" w:rsidRDefault="009D3AC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  <w:u w:val="single"/>
        </w:rPr>
      </w:pPr>
    </w:p>
    <w:p w14:paraId="79F27531" w14:textId="17433CF6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560B9">
        <w:rPr>
          <w:b/>
          <w:bCs/>
          <w:sz w:val="24"/>
          <w:szCs w:val="24"/>
          <w:u w:val="single"/>
        </w:rPr>
        <w:t>LIQUIDEZ GERAL - LG</w:t>
      </w:r>
      <w:r w:rsidRPr="00E560B9">
        <w:rPr>
          <w:sz w:val="24"/>
          <w:szCs w:val="24"/>
        </w:rPr>
        <w:t>: Mede a capacidade que a empresa tem para pagar suas dívidas a curto e a longo prazo, fazendo uso dos recursos disponíveis no ativo circulante e no realizável a longo prazo (capital circulante). É desejável que este índice seja igual ou superior a 1,00, indicando que, para cada R$ 1,00 (um real) de dívida a curto prazo e a longo prazo exista no mínimo R$ 1,00 (um real) no ativo circulante mais realizações a longo prazo.</w:t>
      </w:r>
    </w:p>
    <w:p w14:paraId="6586D8DA" w14:textId="77777777" w:rsidR="0023666C" w:rsidRPr="00E560B9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560B9">
        <w:rPr>
          <w:b/>
          <w:bCs/>
          <w:sz w:val="24"/>
          <w:szCs w:val="24"/>
          <w:u w:val="single"/>
        </w:rPr>
        <w:t>LIQUIDEZ CORRENTE - LC</w:t>
      </w:r>
      <w:r w:rsidRPr="00E560B9">
        <w:rPr>
          <w:sz w:val="24"/>
          <w:szCs w:val="24"/>
        </w:rPr>
        <w:t xml:space="preserve">: Demonstra a capacidade de solvência da empresa. É imprescindível nos casos de solicitação de financiamentos </w:t>
      </w:r>
      <w:r w:rsidR="007E73A9" w:rsidRPr="00E560B9">
        <w:rPr>
          <w:sz w:val="24"/>
          <w:szCs w:val="24"/>
        </w:rPr>
        <w:t>e</w:t>
      </w:r>
      <w:r w:rsidRPr="00E560B9">
        <w:rPr>
          <w:sz w:val="24"/>
          <w:szCs w:val="24"/>
        </w:rPr>
        <w:t xml:space="preserve"> nos procedimentos licitatórios. É desejável que este índice seja igual ou superior a 1,00, indicando que para cada R$ 1,00 (um real) de dívida a curto prazo, exista no mínimo R$ 1,00 (um real) no ativo circulante.</w:t>
      </w:r>
    </w:p>
    <w:p w14:paraId="7AD90A1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560B9">
        <w:rPr>
          <w:b/>
          <w:bCs/>
          <w:sz w:val="24"/>
          <w:szCs w:val="24"/>
          <w:u w:val="single"/>
        </w:rPr>
        <w:t>GRAU DE ENDIVIDAMENTO DO ATIVO TOTAL</w:t>
      </w:r>
      <w:r w:rsidRPr="00E560B9">
        <w:rPr>
          <w:sz w:val="24"/>
          <w:szCs w:val="24"/>
        </w:rPr>
        <w:t>: Conforme a própria denominação, o índice indica a finalidade de conhecer o grau de endividamento geral da licitante, em relação ao Ativo Total. Presume-se que uma empresa excessivamente endividada terá dificuldades na obtenção de novos recursos, sendo, portanto, desejável que seu índice não ultrapasse 50,00% de endividamento, em relação ao Ativo Total.</w:t>
      </w:r>
    </w:p>
    <w:p w14:paraId="73658C7A" w14:textId="5B674B7D" w:rsidR="00CB2791" w:rsidRDefault="00CB2791" w:rsidP="00E74C43">
      <w:pPr>
        <w:pStyle w:val="Corpodetexto"/>
        <w:spacing w:before="8"/>
        <w:rPr>
          <w:rFonts w:cstheme="minorHAnsi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ab/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</w:t>
      </w:r>
      <w:r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107E0D">
        <w:rPr>
          <w:rFonts w:cstheme="minorHAnsi"/>
          <w:b/>
          <w:bCs/>
        </w:rPr>
        <w:t xml:space="preserve">) </w:t>
      </w:r>
      <w:r w:rsidR="00F47EC8" w:rsidRPr="00F47EC8">
        <w:rPr>
          <w:rFonts w:asciiTheme="minorHAnsi" w:hAnsiTheme="minorHAnsi" w:cstheme="minorHAnsi"/>
        </w:rPr>
        <w:t>As Microempresas e Empresas de Pequeno Porte podem optar pela apresentação de declaração do Contador responsável, que é optante pelo Simples Nacional, se isentando da apresentação de escrituração comercial.</w:t>
      </w:r>
      <w:r w:rsidR="00722BC1" w:rsidRPr="00107E0D">
        <w:rPr>
          <w:rFonts w:cstheme="minorHAnsi"/>
        </w:rPr>
        <w:tab/>
      </w:r>
    </w:p>
    <w:p w14:paraId="19CB24AD" w14:textId="77777777" w:rsidR="00F47EC8" w:rsidRDefault="00F47EC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214ABA2C" w14:textId="77777777" w:rsidR="00326080" w:rsidRPr="00107E0D" w:rsidRDefault="005E6A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b</w:t>
      </w:r>
      <w:r w:rsidR="00326080" w:rsidRPr="00107E0D">
        <w:rPr>
          <w:rFonts w:cstheme="minorHAnsi"/>
          <w:b/>
          <w:bCs/>
          <w:sz w:val="24"/>
          <w:szCs w:val="24"/>
        </w:rPr>
        <w:t xml:space="preserve">) </w:t>
      </w:r>
      <w:r w:rsidR="00326080" w:rsidRPr="00107E0D">
        <w:rPr>
          <w:sz w:val="24"/>
          <w:szCs w:val="24"/>
        </w:rPr>
        <w:t>Certidão negativa de falência</w:t>
      </w:r>
      <w:r w:rsidR="0023666C" w:rsidRPr="00107E0D">
        <w:rPr>
          <w:sz w:val="24"/>
          <w:szCs w:val="24"/>
        </w:rPr>
        <w:t>,</w:t>
      </w:r>
      <w:r w:rsidR="00326080" w:rsidRPr="00107E0D">
        <w:rPr>
          <w:sz w:val="24"/>
          <w:szCs w:val="24"/>
        </w:rPr>
        <w:t xml:space="preserve"> concordata</w:t>
      </w:r>
      <w:r w:rsidR="0023666C" w:rsidRPr="00107E0D">
        <w:rPr>
          <w:sz w:val="24"/>
          <w:szCs w:val="24"/>
        </w:rPr>
        <w:t>, recuperação judicial ou extrajudicial</w:t>
      </w:r>
      <w:r w:rsidR="00326080" w:rsidRPr="00107E0D">
        <w:rPr>
          <w:sz w:val="24"/>
          <w:szCs w:val="24"/>
        </w:rPr>
        <w:t xml:space="preserve"> expedida pelo distribuidor da sede da pessoa jurídica; </w:t>
      </w:r>
    </w:p>
    <w:p w14:paraId="4AD4DBBD" w14:textId="77777777" w:rsidR="00326080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</w:t>
      </w:r>
      <w:r w:rsidR="00326080" w:rsidRPr="00107E0D">
        <w:rPr>
          <w:b/>
          <w:sz w:val="24"/>
          <w:szCs w:val="24"/>
        </w:rPr>
        <w:t>1)</w:t>
      </w:r>
      <w:r w:rsidR="00326080" w:rsidRPr="00107E0D">
        <w:rPr>
          <w:sz w:val="24"/>
          <w:szCs w:val="24"/>
        </w:rPr>
        <w:t xml:space="preserve"> Nas hipóteses em que a certidão encaminhada for positiva, deve o licitante apresentar comprovante da homologação/deferimento pelo juízo competente do plano de recuperação judicial/extrajudicial em vigor.</w:t>
      </w:r>
    </w:p>
    <w:p w14:paraId="62FEAC83" w14:textId="77777777" w:rsidR="006A7A23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</w:t>
      </w:r>
      <w:r w:rsidR="005E6A0D" w:rsidRPr="00107E0D">
        <w:rPr>
          <w:rFonts w:cstheme="minorHAnsi"/>
          <w:b/>
          <w:sz w:val="24"/>
          <w:szCs w:val="24"/>
        </w:rPr>
        <w:t>.2</w:t>
      </w:r>
      <w:r w:rsidR="006A7A23" w:rsidRPr="00107E0D">
        <w:rPr>
          <w:rFonts w:cstheme="minorHAnsi"/>
          <w:b/>
          <w:sz w:val="24"/>
          <w:szCs w:val="24"/>
        </w:rPr>
        <w:t xml:space="preserve">) </w:t>
      </w:r>
      <w:r w:rsidR="006A7A23" w:rsidRPr="00107E0D">
        <w:rPr>
          <w:sz w:val="24"/>
          <w:szCs w:val="24"/>
          <w:u w:val="single"/>
        </w:rPr>
        <w:t>Para o caso de empresas em recuperação judicial</w:t>
      </w:r>
      <w:r w:rsidR="006A7A23" w:rsidRPr="00107E0D">
        <w:rPr>
          <w:sz w:val="24"/>
          <w:szCs w:val="24"/>
        </w:rPr>
        <w:t xml:space="preserve">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F2D0909" w14:textId="77777777" w:rsidR="006A7A23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.3</w:t>
      </w:r>
      <w:r w:rsidR="006A7A23" w:rsidRPr="00107E0D">
        <w:rPr>
          <w:b/>
          <w:sz w:val="24"/>
          <w:szCs w:val="24"/>
        </w:rPr>
        <w:t>)</w:t>
      </w:r>
      <w:r w:rsidR="006A7A23" w:rsidRPr="00107E0D">
        <w:rPr>
          <w:sz w:val="24"/>
          <w:szCs w:val="24"/>
        </w:rPr>
        <w:t xml:space="preserve"> </w:t>
      </w:r>
      <w:r w:rsidR="006A7A23" w:rsidRPr="00107E0D">
        <w:rPr>
          <w:sz w:val="24"/>
          <w:szCs w:val="24"/>
          <w:u w:val="single"/>
        </w:rPr>
        <w:t>Para o caso de empresas em recuperação extrajudicial</w:t>
      </w:r>
      <w:r w:rsidR="006A7A23" w:rsidRPr="00107E0D">
        <w:rPr>
          <w:sz w:val="24"/>
          <w:szCs w:val="24"/>
        </w:rPr>
        <w:t>: está ciente de que no momento da assinatura do contrato deverá apresentar comprovação documental de que as obrigações do plano de recuperação extrajudicial estão sendo cumpridas.</w:t>
      </w:r>
    </w:p>
    <w:p w14:paraId="59B87E5E" w14:textId="77777777" w:rsidR="008D038F" w:rsidRDefault="008D038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C08A3D" w14:textId="06C54A1A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</w:t>
      </w:r>
      <w:r w:rsidR="00722BC1" w:rsidRPr="00107E0D">
        <w:rPr>
          <w:rFonts w:cstheme="minorHAnsi"/>
          <w:sz w:val="24"/>
          <w:szCs w:val="24"/>
        </w:rPr>
        <w:t xml:space="preserve">- </w:t>
      </w:r>
      <w:r w:rsidR="00722BC1" w:rsidRPr="00107E0D">
        <w:rPr>
          <w:rFonts w:cstheme="minorHAnsi"/>
          <w:b/>
          <w:sz w:val="24"/>
          <w:szCs w:val="24"/>
          <w:u w:val="single"/>
        </w:rPr>
        <w:t>Todos os documentos de que trata este item deverão, quando for o caso</w:t>
      </w:r>
      <w:r w:rsidR="00722BC1" w:rsidRPr="00107E0D">
        <w:rPr>
          <w:rFonts w:cstheme="minorHAnsi"/>
          <w:sz w:val="24"/>
          <w:szCs w:val="24"/>
        </w:rPr>
        <w:t>:</w:t>
      </w:r>
    </w:p>
    <w:p w14:paraId="3E843C8C" w14:textId="77777777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.6.1</w:t>
      </w:r>
      <w:r w:rsidR="00722BC1" w:rsidRPr="00107E0D">
        <w:rPr>
          <w:rFonts w:cstheme="minorHAnsi"/>
          <w:sz w:val="24"/>
          <w:szCs w:val="24"/>
        </w:rPr>
        <w:t>- Estar em plena validade na data fixada para a apresentação dos envelopes;</w:t>
      </w:r>
    </w:p>
    <w:p w14:paraId="7213A06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 xml:space="preserve">Na hipótese de não constar prazo de validade, serão aceitos como válidos os documentos expedidos até </w:t>
      </w:r>
      <w:r w:rsidR="00F1645E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0 </w:t>
      </w:r>
      <w:r w:rsidRPr="00107E0D">
        <w:rPr>
          <w:rFonts w:cstheme="minorHAnsi"/>
          <w:b/>
          <w:sz w:val="24"/>
          <w:szCs w:val="24"/>
        </w:rPr>
        <w:t>(</w:t>
      </w:r>
      <w:r w:rsidR="00F1645E">
        <w:rPr>
          <w:rFonts w:cstheme="minorHAnsi"/>
          <w:b/>
          <w:sz w:val="24"/>
          <w:szCs w:val="24"/>
        </w:rPr>
        <w:t>sessenta)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</w:t>
      </w:r>
      <w:r w:rsidRPr="00107E0D">
        <w:rPr>
          <w:rFonts w:cstheme="minorHAnsi"/>
          <w:sz w:val="24"/>
          <w:szCs w:val="24"/>
        </w:rPr>
        <w:t>imediatamente anteriores à data fixada para a apresentação dos envelopes;</w:t>
      </w:r>
    </w:p>
    <w:p w14:paraId="75FD4537" w14:textId="7EDB229D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.6.2</w:t>
      </w:r>
      <w:r w:rsidR="00722BC1" w:rsidRPr="00107E0D">
        <w:rPr>
          <w:rFonts w:cstheme="minorHAnsi"/>
          <w:sz w:val="24"/>
          <w:szCs w:val="24"/>
        </w:rPr>
        <w:t>- Ser apresentados em original ou por cópia autenticada, salvo os documentos obtidos por meio eletrônico, os quais a Comissão Permanente de Licitações confirmará a veracidade por meio de consulta à Internet, diretamente nos respectivos “sites” dos órgãos expedidores;</w:t>
      </w:r>
    </w:p>
    <w:p w14:paraId="10553902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A autenticação poderá ser feita, ainda, mediante co</w:t>
      </w:r>
      <w:r w:rsidR="00A34193" w:rsidRPr="00107E0D">
        <w:rPr>
          <w:rFonts w:cstheme="minorHAnsi"/>
          <w:sz w:val="24"/>
          <w:szCs w:val="24"/>
        </w:rPr>
        <w:t>nfrontação</w:t>
      </w:r>
      <w:r w:rsidRPr="00107E0D">
        <w:rPr>
          <w:rFonts w:cstheme="minorHAnsi"/>
          <w:sz w:val="24"/>
          <w:szCs w:val="24"/>
        </w:rPr>
        <w:t xml:space="preserve"> da cópia com o original, pela Comissão Permanente de Licitações.</w:t>
      </w:r>
    </w:p>
    <w:p w14:paraId="3078B61A" w14:textId="77777777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.7</w:t>
      </w:r>
      <w:r w:rsidR="00722BC1" w:rsidRPr="00107E0D">
        <w:rPr>
          <w:rFonts w:cstheme="minorHAnsi"/>
          <w:sz w:val="24"/>
          <w:szCs w:val="24"/>
        </w:rPr>
        <w:t xml:space="preserve">- Se o licitante for a </w:t>
      </w:r>
      <w:r w:rsidR="00722BC1" w:rsidRPr="00107E0D">
        <w:rPr>
          <w:rFonts w:cstheme="minorHAnsi"/>
          <w:b/>
          <w:bCs/>
          <w:sz w:val="24"/>
          <w:szCs w:val="24"/>
        </w:rPr>
        <w:t>matriz</w:t>
      </w:r>
      <w:r w:rsidR="00722BC1" w:rsidRPr="00107E0D">
        <w:rPr>
          <w:rFonts w:cstheme="minorHAnsi"/>
          <w:sz w:val="24"/>
          <w:szCs w:val="24"/>
        </w:rPr>
        <w:t xml:space="preserve">, todos os documentos deverão estar em nome da matriz, e se for a </w:t>
      </w:r>
      <w:r w:rsidR="00722BC1" w:rsidRPr="00107E0D">
        <w:rPr>
          <w:rFonts w:cstheme="minorHAnsi"/>
          <w:b/>
          <w:bCs/>
          <w:sz w:val="24"/>
          <w:szCs w:val="24"/>
        </w:rPr>
        <w:t>filial</w:t>
      </w:r>
      <w:r w:rsidR="00722BC1" w:rsidRPr="00107E0D">
        <w:rPr>
          <w:rFonts w:cstheme="minorHAnsi"/>
          <w:sz w:val="24"/>
          <w:szCs w:val="24"/>
        </w:rPr>
        <w:t>, todos os documentos deverão estar em nome da filial, exceto aqueles documentos que, pela própria natureza, comprovadamente, forem emi</w:t>
      </w:r>
      <w:r w:rsidR="00DF6E81" w:rsidRPr="00107E0D">
        <w:rPr>
          <w:rFonts w:cstheme="minorHAnsi"/>
          <w:sz w:val="24"/>
          <w:szCs w:val="24"/>
        </w:rPr>
        <w:t>tidos somente em nome da matriz.</w:t>
      </w:r>
    </w:p>
    <w:p w14:paraId="21EEDC03" w14:textId="77777777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.8</w:t>
      </w:r>
      <w:r w:rsidR="00722BC1" w:rsidRPr="00107E0D">
        <w:rPr>
          <w:rFonts w:cstheme="minorHAnsi"/>
          <w:sz w:val="24"/>
          <w:szCs w:val="24"/>
        </w:rPr>
        <w:t>- Não serão aceitos protocolos de pedidos de certidões ou de outros d</w:t>
      </w:r>
      <w:r w:rsidR="00DF6E81" w:rsidRPr="00107E0D">
        <w:rPr>
          <w:rFonts w:cstheme="minorHAnsi"/>
          <w:sz w:val="24"/>
          <w:szCs w:val="24"/>
        </w:rPr>
        <w:t>ocumentos exigidos neste Edital.</w:t>
      </w:r>
    </w:p>
    <w:p w14:paraId="637B2D63" w14:textId="7BC25BFC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.9</w:t>
      </w:r>
      <w:r w:rsidR="00722BC1" w:rsidRPr="00107E0D">
        <w:rPr>
          <w:rFonts w:cstheme="minorHAnsi"/>
          <w:sz w:val="24"/>
          <w:szCs w:val="24"/>
        </w:rPr>
        <w:t xml:space="preserve">- A documentação apresentada destina-se 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exclusivamente </w:t>
      </w:r>
      <w:r w:rsidR="00722BC1" w:rsidRPr="00107E0D">
        <w:rPr>
          <w:rFonts w:cstheme="minorHAnsi"/>
          <w:sz w:val="24"/>
          <w:szCs w:val="24"/>
        </w:rPr>
        <w:t>à habilitação da interessada na presente licitação, não implicando em processo de cadast</w:t>
      </w:r>
      <w:r w:rsidR="00DF6E81" w:rsidRPr="00107E0D">
        <w:rPr>
          <w:rFonts w:cstheme="minorHAnsi"/>
          <w:sz w:val="24"/>
          <w:szCs w:val="24"/>
        </w:rPr>
        <w:t>ramento para futuras licitações.</w:t>
      </w:r>
    </w:p>
    <w:p w14:paraId="0789280D" w14:textId="62818A4B" w:rsidR="00722BC1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.10</w:t>
      </w:r>
      <w:r w:rsidR="00722BC1" w:rsidRPr="00107E0D">
        <w:rPr>
          <w:rFonts w:cstheme="minorHAnsi"/>
          <w:sz w:val="24"/>
          <w:szCs w:val="24"/>
        </w:rPr>
        <w:t>- A documentação deverá ser entregue em envelope fechado, indicando na sua parte externa:</w:t>
      </w:r>
    </w:p>
    <w:p w14:paraId="0C6E35D2" w14:textId="77777777" w:rsidR="00D05557" w:rsidRDefault="00D05557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3D3FC2D" w14:textId="7821FBA8" w:rsidR="00722BC1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TOMADA DE PREÇOS nº</w:t>
      </w:r>
      <w:r w:rsidR="00030E08" w:rsidRPr="00107E0D">
        <w:rPr>
          <w:rFonts w:cstheme="minorHAnsi"/>
          <w:b/>
          <w:bCs/>
          <w:sz w:val="24"/>
          <w:szCs w:val="24"/>
        </w:rPr>
        <w:t xml:space="preserve"> </w:t>
      </w:r>
      <w:r w:rsidR="006D1CD2">
        <w:rPr>
          <w:rFonts w:cstheme="minorHAnsi"/>
          <w:b/>
          <w:bCs/>
          <w:sz w:val="24"/>
          <w:szCs w:val="24"/>
        </w:rPr>
        <w:t>002/2023</w:t>
      </w:r>
    </w:p>
    <w:p w14:paraId="067E31C1" w14:textId="7E5E4B9A" w:rsidR="00F10706" w:rsidRPr="00107E0D" w:rsidRDefault="005B508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F10706">
        <w:rPr>
          <w:rFonts w:cstheme="minorHAnsi"/>
          <w:b/>
          <w:bCs/>
          <w:sz w:val="24"/>
          <w:szCs w:val="24"/>
        </w:rPr>
        <w:t xml:space="preserve">º </w:t>
      </w:r>
      <w:r w:rsidR="006D1CD2">
        <w:rPr>
          <w:rFonts w:cstheme="minorHAnsi"/>
          <w:b/>
          <w:bCs/>
          <w:sz w:val="24"/>
          <w:szCs w:val="24"/>
        </w:rPr>
        <w:t>0633/2022</w:t>
      </w:r>
    </w:p>
    <w:p w14:paraId="32475FB4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"ENVELOPE </w:t>
      </w:r>
      <w:r w:rsidR="00730222" w:rsidRPr="00107E0D">
        <w:rPr>
          <w:rFonts w:cstheme="minorHAnsi"/>
          <w:b/>
          <w:bCs/>
          <w:sz w:val="24"/>
          <w:szCs w:val="24"/>
        </w:rPr>
        <w:t>N</w:t>
      </w:r>
      <w:r w:rsidRPr="00107E0D">
        <w:rPr>
          <w:rFonts w:cstheme="minorHAnsi"/>
          <w:b/>
          <w:bCs/>
          <w:sz w:val="24"/>
          <w:szCs w:val="24"/>
        </w:rPr>
        <w:t xml:space="preserve">º </w:t>
      </w:r>
      <w:r w:rsidR="005B508D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1 - HABILITAÇÃO"</w:t>
      </w:r>
    </w:p>
    <w:p w14:paraId="772F44C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6B6E253C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7B976FBF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</w:t>
      </w:r>
      <w:r w:rsidRPr="00107E0D">
        <w:rPr>
          <w:sz w:val="24"/>
          <w:szCs w:val="24"/>
        </w:rPr>
        <w:t xml:space="preserve">- O licitante será inabilitado quando: </w:t>
      </w:r>
    </w:p>
    <w:p w14:paraId="7BA6E373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4.11.1</w:t>
      </w:r>
      <w:r w:rsidRPr="00107E0D">
        <w:rPr>
          <w:sz w:val="24"/>
          <w:szCs w:val="24"/>
        </w:rPr>
        <w:t xml:space="preserve">- Deixar de apresentar quaisquer documentos exigidos no envelope Documentação ou apresentá-los em desacordo com o estabelecido neste Edital ou com irregularidades, não se admitindo complementação posterior, salvo nos casos especificados no artigo 43 da Lei Complementar Federal nº 123 de 14 de dezembro de 2006; </w:t>
      </w:r>
    </w:p>
    <w:p w14:paraId="4C70B6BA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4.11.2</w:t>
      </w:r>
      <w:r w:rsidRPr="00107E0D">
        <w:rPr>
          <w:sz w:val="24"/>
          <w:szCs w:val="24"/>
        </w:rPr>
        <w:t xml:space="preserve">- Algum documento apresentar falha não sanável na sessão. </w:t>
      </w:r>
    </w:p>
    <w:p w14:paraId="1B1ED277" w14:textId="5E1D43A8" w:rsidR="00540C2D" w:rsidRDefault="00540C2D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B97DF1" w14:textId="1E214E56" w:rsidR="00E560B9" w:rsidRDefault="00E560B9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C6ED2A" w14:textId="77777777" w:rsidR="00E560B9" w:rsidRPr="00107E0D" w:rsidRDefault="00E560B9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7CF15B" w14:textId="77777777" w:rsidR="001903C5" w:rsidRPr="00107E0D" w:rsidRDefault="00DF5BA9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PROPOSTA COMERCIAL:</w:t>
      </w:r>
    </w:p>
    <w:p w14:paraId="3C43E688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EFCB4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</w:t>
      </w:r>
      <w:r w:rsidRPr="00107E0D">
        <w:rPr>
          <w:rFonts w:cstheme="minorHAnsi"/>
          <w:sz w:val="24"/>
          <w:szCs w:val="24"/>
        </w:rPr>
        <w:t xml:space="preserve">- O modelo proposto no </w:t>
      </w:r>
      <w:r w:rsidRPr="00107E0D">
        <w:rPr>
          <w:rFonts w:cstheme="minorHAnsi"/>
          <w:b/>
          <w:bCs/>
          <w:sz w:val="24"/>
          <w:szCs w:val="24"/>
        </w:rPr>
        <w:t xml:space="preserve">Anexo </w:t>
      </w:r>
      <w:r w:rsidR="00441D9B">
        <w:rPr>
          <w:rFonts w:cstheme="minorHAnsi"/>
          <w:b/>
          <w:bCs/>
          <w:sz w:val="24"/>
          <w:szCs w:val="24"/>
        </w:rPr>
        <w:t>X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deverá ser utilizado, preferencialmente, para a apresentação da proposta, datilografado ou impresso, em língua portuguesa, salvo quanto às expressões técnicas de uso corrente, sem rasuras, emendas, borrões ou entrelinhas, sem cotações alternativas, datado e assinado pelo representante legal do licitante ou pelo procurador.</w:t>
      </w:r>
    </w:p>
    <w:p w14:paraId="7155E41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</w:t>
      </w:r>
      <w:r w:rsidRPr="00107E0D">
        <w:rPr>
          <w:rFonts w:cstheme="minorHAnsi"/>
          <w:sz w:val="24"/>
          <w:szCs w:val="24"/>
        </w:rPr>
        <w:t>- Deverão estar consignados na proposta:</w:t>
      </w:r>
    </w:p>
    <w:p w14:paraId="071B3D64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5.2.1</w:t>
      </w:r>
      <w:r w:rsidRPr="00107E0D">
        <w:rPr>
          <w:rFonts w:cstheme="minorHAnsi"/>
          <w:sz w:val="24"/>
          <w:szCs w:val="24"/>
        </w:rPr>
        <w:t xml:space="preserve">- </w:t>
      </w:r>
      <w:r w:rsidR="00DD4C6F">
        <w:rPr>
          <w:rFonts w:cstheme="minorHAnsi"/>
          <w:sz w:val="24"/>
          <w:szCs w:val="24"/>
        </w:rPr>
        <w:t>A denominação, CNPJ, endereço/ CEP,</w:t>
      </w:r>
      <w:r w:rsidRPr="00107E0D">
        <w:rPr>
          <w:rFonts w:cstheme="minorHAnsi"/>
          <w:sz w:val="24"/>
          <w:szCs w:val="24"/>
        </w:rPr>
        <w:t xml:space="preserve"> telefone/fax, e-mail do licitante e data;</w:t>
      </w:r>
    </w:p>
    <w:p w14:paraId="3B0ED74E" w14:textId="77777777" w:rsidR="003B6283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eastAsia="Arial Unicode MS" w:cs="Gisha"/>
          <w:b/>
          <w:bCs/>
          <w:sz w:val="24"/>
          <w:szCs w:val="24"/>
        </w:rPr>
        <w:t>Indicação dos serviços com os respectivos</w:t>
      </w:r>
      <w:r w:rsidR="00D12FB2" w:rsidRPr="00107E0D">
        <w:rPr>
          <w:rFonts w:eastAsia="Arial Unicode MS" w:cs="Gisha"/>
          <w:b/>
          <w:bCs/>
          <w:sz w:val="24"/>
          <w:szCs w:val="24"/>
        </w:rPr>
        <w:t xml:space="preserve"> preços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1B264E" w:rsidRPr="00107E0D">
        <w:rPr>
          <w:rFonts w:eastAsia="Arial Unicode MS" w:cs="Gisha"/>
          <w:b/>
          <w:bCs/>
          <w:sz w:val="24"/>
          <w:szCs w:val="24"/>
        </w:rPr>
        <w:t xml:space="preserve">unitários 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e preço total da proposta em algarismos, sendo fixos e irreajustáveis, expressos em moeda nacional corrente, com no máximo 02 (duas) casas decimais, devendo estar inclusos nos preços </w:t>
      </w:r>
      <w:r w:rsidR="003B6283" w:rsidRPr="00107E0D">
        <w:rPr>
          <w:rFonts w:eastAsia="Arial Unicode MS" w:cs="Gisha"/>
          <w:b/>
          <w:bCs/>
          <w:sz w:val="24"/>
          <w:szCs w:val="24"/>
        </w:rPr>
        <w:t>todos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3B6283" w:rsidRPr="00107E0D">
        <w:rPr>
          <w:rFonts w:cstheme="minorHAnsi"/>
          <w:b/>
          <w:bCs/>
          <w:sz w:val="24"/>
          <w:szCs w:val="24"/>
        </w:rPr>
        <w:t>os custos diretos e indiretos incorridos na data da apresentação desta proposta incluindo, entre outros insumos, maquinários, equipamentos, pessoal, encargos</w:t>
      </w:r>
      <w:r w:rsidR="00DD4C6F">
        <w:rPr>
          <w:rFonts w:cstheme="minorHAnsi"/>
          <w:b/>
          <w:bCs/>
          <w:sz w:val="24"/>
          <w:szCs w:val="24"/>
        </w:rPr>
        <w:t>, BDI</w:t>
      </w:r>
      <w:r w:rsidR="003B6283" w:rsidRPr="00107E0D">
        <w:rPr>
          <w:rFonts w:cstheme="minorHAnsi"/>
          <w:b/>
          <w:bCs/>
          <w:sz w:val="24"/>
          <w:szCs w:val="24"/>
        </w:rPr>
        <w:t xml:space="preserve"> e demais acessórios necessários para a execução completa dos serviços licitados.</w:t>
      </w:r>
    </w:p>
    <w:p w14:paraId="4366AB18" w14:textId="77777777" w:rsidR="00FC5A3F" w:rsidRDefault="00FC5A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</w:t>
      </w:r>
      <w:r w:rsidR="00BD410C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692F83">
        <w:rPr>
          <w:rFonts w:cstheme="minorHAnsi"/>
          <w:b/>
          <w:bCs/>
          <w:sz w:val="24"/>
          <w:szCs w:val="24"/>
        </w:rPr>
        <w:t>3</w:t>
      </w:r>
      <w:r w:rsidR="00692F83" w:rsidRPr="00692F83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Composição do BDI (Benefícios e Despesas Indiretas) a ser aplicado sobre os preços unitários compostos analiticamente.</w:t>
      </w:r>
    </w:p>
    <w:p w14:paraId="54BE96CD" w14:textId="242DA1B7" w:rsidR="00BD410C" w:rsidRPr="00107E0D" w:rsidRDefault="00BD410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5.2.</w:t>
      </w:r>
      <w:r w:rsidR="00692F83">
        <w:rPr>
          <w:rFonts w:cstheme="minorHAnsi"/>
          <w:b/>
          <w:bCs/>
          <w:sz w:val="24"/>
          <w:szCs w:val="24"/>
        </w:rPr>
        <w:t>4</w:t>
      </w:r>
      <w:r w:rsidR="00692F83" w:rsidRPr="00692F83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Deverá apresentar Cronograma Físico-Financeiro</w:t>
      </w:r>
      <w:r w:rsidR="00D47071">
        <w:rPr>
          <w:rFonts w:cstheme="minorHAnsi"/>
          <w:b/>
          <w:bCs/>
          <w:sz w:val="24"/>
          <w:szCs w:val="24"/>
        </w:rPr>
        <w:t>, sob pena de desclassificação</w:t>
      </w:r>
      <w:r>
        <w:rPr>
          <w:rFonts w:cstheme="minorHAnsi"/>
          <w:b/>
          <w:bCs/>
          <w:sz w:val="24"/>
          <w:szCs w:val="24"/>
        </w:rPr>
        <w:t>.</w:t>
      </w:r>
    </w:p>
    <w:p w14:paraId="2EAC2392" w14:textId="4EC1105A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5.2.</w:t>
      </w:r>
      <w:r w:rsidR="00692F83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sz w:val="24"/>
          <w:szCs w:val="24"/>
        </w:rPr>
        <w:t xml:space="preserve">- </w:t>
      </w:r>
      <w:r w:rsidR="00F10706">
        <w:rPr>
          <w:rFonts w:cstheme="minorHAnsi"/>
          <w:b/>
          <w:sz w:val="24"/>
          <w:szCs w:val="24"/>
        </w:rPr>
        <w:t xml:space="preserve">Prazo de execução </w:t>
      </w:r>
      <w:r w:rsidR="00F1645E">
        <w:rPr>
          <w:rFonts w:cstheme="minorHAnsi"/>
          <w:b/>
          <w:sz w:val="24"/>
          <w:szCs w:val="24"/>
        </w:rPr>
        <w:t xml:space="preserve">em até </w:t>
      </w:r>
      <w:r w:rsidR="009D3ACD">
        <w:rPr>
          <w:rFonts w:cstheme="minorHAnsi"/>
          <w:b/>
          <w:sz w:val="24"/>
          <w:szCs w:val="24"/>
        </w:rPr>
        <w:t>06 (seis</w:t>
      </w:r>
      <w:r w:rsidRPr="00107E0D">
        <w:rPr>
          <w:rFonts w:cstheme="minorHAnsi"/>
          <w:b/>
          <w:sz w:val="24"/>
          <w:szCs w:val="24"/>
        </w:rPr>
        <w:t xml:space="preserve">) </w:t>
      </w:r>
      <w:r w:rsidR="009D3ACD">
        <w:rPr>
          <w:rFonts w:cstheme="minorHAnsi"/>
          <w:b/>
          <w:sz w:val="24"/>
          <w:szCs w:val="24"/>
        </w:rPr>
        <w:t>meses</w:t>
      </w:r>
      <w:r w:rsidRPr="00107E0D">
        <w:rPr>
          <w:rFonts w:cstheme="minorHAnsi"/>
          <w:b/>
          <w:sz w:val="24"/>
          <w:szCs w:val="24"/>
        </w:rPr>
        <w:t>.</w:t>
      </w:r>
    </w:p>
    <w:p w14:paraId="1CDD5D8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 xml:space="preserve">- Prazo de validade da proposta de, no mínimo, </w:t>
      </w:r>
      <w:r w:rsidR="00F10706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b/>
          <w:bCs/>
          <w:sz w:val="24"/>
          <w:szCs w:val="24"/>
        </w:rPr>
        <w:t>0 (</w:t>
      </w:r>
      <w:r w:rsidR="00F10706">
        <w:rPr>
          <w:rFonts w:cstheme="minorHAnsi"/>
          <w:b/>
          <w:bCs/>
          <w:sz w:val="24"/>
          <w:szCs w:val="24"/>
        </w:rPr>
        <w:t>noventa</w:t>
      </w:r>
      <w:r w:rsidRPr="00107E0D">
        <w:rPr>
          <w:rFonts w:cstheme="minorHAnsi"/>
          <w:b/>
          <w:bCs/>
          <w:sz w:val="24"/>
          <w:szCs w:val="24"/>
        </w:rPr>
        <w:t>) dias corridos</w:t>
      </w:r>
      <w:r w:rsidRPr="00107E0D">
        <w:rPr>
          <w:rFonts w:cstheme="minorHAnsi"/>
          <w:sz w:val="24"/>
          <w:szCs w:val="24"/>
        </w:rPr>
        <w:t>, contados a partir da data prevista para abertura dos envelopes documentação;</w:t>
      </w:r>
    </w:p>
    <w:p w14:paraId="7358B99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8</w:t>
      </w:r>
      <w:r w:rsidRPr="00107E0D">
        <w:rPr>
          <w:rFonts w:cstheme="minorHAnsi"/>
          <w:sz w:val="24"/>
          <w:szCs w:val="24"/>
        </w:rPr>
        <w:t>- Declaração de que os preços apresentados contemplam todos os custos diretos e indiretos referentes ao objeto licitado;</w:t>
      </w:r>
    </w:p>
    <w:p w14:paraId="59AA5EEB" w14:textId="39AC6E0A" w:rsidR="00D25A9D" w:rsidRPr="00E560B9" w:rsidRDefault="0067380D" w:rsidP="00E56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sz w:val="24"/>
          <w:szCs w:val="24"/>
        </w:rPr>
        <w:t>- Declaração de que o objeto ofertado atende todas as especificações exigidas no termo de referência;</w:t>
      </w:r>
    </w:p>
    <w:p w14:paraId="63F5A936" w14:textId="36DBF55F" w:rsidR="00D05557" w:rsidRDefault="0067380D" w:rsidP="00E560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5.3-</w:t>
      </w:r>
      <w:r w:rsidRPr="00107E0D">
        <w:rPr>
          <w:rFonts w:cstheme="minorHAnsi"/>
          <w:sz w:val="24"/>
          <w:szCs w:val="24"/>
        </w:rPr>
        <w:t xml:space="preserve"> A proposta comercial deverá ser entregue em envelope fechado, indicando na sua parte externa:</w:t>
      </w:r>
    </w:p>
    <w:p w14:paraId="03ADD9E6" w14:textId="521D8A45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TOMADA DE PREÇOS nº</w:t>
      </w:r>
      <w:r w:rsidR="00F10706">
        <w:rPr>
          <w:rFonts w:cstheme="minorHAnsi"/>
          <w:b/>
          <w:bCs/>
          <w:sz w:val="24"/>
          <w:szCs w:val="24"/>
        </w:rPr>
        <w:t xml:space="preserve"> </w:t>
      </w:r>
      <w:r w:rsidR="006D1CD2">
        <w:rPr>
          <w:rFonts w:cstheme="minorHAnsi"/>
          <w:b/>
          <w:bCs/>
          <w:sz w:val="24"/>
          <w:szCs w:val="24"/>
        </w:rPr>
        <w:t>002/2023</w:t>
      </w:r>
    </w:p>
    <w:p w14:paraId="3F8CF1A5" w14:textId="1E84B3FF" w:rsidR="00F10706" w:rsidRPr="00107E0D" w:rsidRDefault="007738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E40F8A">
        <w:rPr>
          <w:rFonts w:cstheme="minorHAnsi"/>
          <w:b/>
          <w:bCs/>
          <w:sz w:val="24"/>
          <w:szCs w:val="24"/>
        </w:rPr>
        <w:t xml:space="preserve">º </w:t>
      </w:r>
      <w:r w:rsidR="006D1CD2">
        <w:rPr>
          <w:rFonts w:cstheme="minorHAnsi"/>
          <w:b/>
          <w:bCs/>
          <w:sz w:val="24"/>
          <w:szCs w:val="24"/>
        </w:rPr>
        <w:t>0633/2022</w:t>
      </w:r>
    </w:p>
    <w:p w14:paraId="1D1F1D69" w14:textId="78084D16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“ENVELOPE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2 - PROPOSTA COMERCIAL”</w:t>
      </w:r>
    </w:p>
    <w:p w14:paraId="4DB81026" w14:textId="71823E86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295054D4" w14:textId="05F87CF7" w:rsidR="001B264E" w:rsidRDefault="001B264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DEB4F9" w14:textId="02D17280" w:rsidR="00B9323F" w:rsidRDefault="00B9323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8225B43" w14:textId="77777777" w:rsidR="00B9323F" w:rsidRPr="00107E0D" w:rsidRDefault="00B9323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D30663" w14:textId="77777777" w:rsidR="000D5DD3" w:rsidRPr="00107E0D" w:rsidRDefault="000D5DD3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07E0D">
        <w:rPr>
          <w:rFonts w:asciiTheme="minorHAnsi" w:hAnsiTheme="minorHAnsi" w:cstheme="minorHAnsi"/>
          <w:b/>
        </w:rPr>
        <w:lastRenderedPageBreak/>
        <w:t xml:space="preserve">VI – PROCEDIMENTOS ADOTADOS NA LICITAÇÃO E NA CONTRATAÇÃO: </w:t>
      </w:r>
    </w:p>
    <w:p w14:paraId="7FA8AE5F" w14:textId="77777777" w:rsidR="000D5DD3" w:rsidRPr="00107E0D" w:rsidRDefault="000D5D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5366B6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 </w:t>
      </w:r>
      <w:r w:rsidRPr="00107E0D">
        <w:rPr>
          <w:rFonts w:cstheme="minorHAnsi"/>
          <w:sz w:val="24"/>
          <w:szCs w:val="24"/>
        </w:rPr>
        <w:t>- Os envelopes nº 1 e nº 2 contendo, respectivamente, os documentos de habilitação e a proposta comercial deverão ser entregues para a Comissão Permanente de Licitações, na Sala de Licitações da Prefeitura Municipal, sita</w:t>
      </w:r>
      <w:r w:rsidR="000B4CCF" w:rsidRPr="00107E0D">
        <w:rPr>
          <w:rFonts w:cstheme="minorHAnsi"/>
          <w:sz w:val="24"/>
          <w:szCs w:val="24"/>
        </w:rPr>
        <w:t xml:space="preserve"> à</w:t>
      </w:r>
      <w:r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Rua Abrahão, nº 327</w:t>
      </w:r>
      <w:r w:rsidR="0067380D"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7380D" w:rsidRPr="00107E0D">
        <w:rPr>
          <w:rFonts w:cstheme="minorHAnsi"/>
          <w:sz w:val="24"/>
          <w:szCs w:val="24"/>
        </w:rPr>
        <w:t xml:space="preserve"> C</w:t>
      </w:r>
      <w:r w:rsidR="00692F83">
        <w:rPr>
          <w:rFonts w:cstheme="minorHAnsi"/>
          <w:sz w:val="24"/>
          <w:szCs w:val="24"/>
        </w:rPr>
        <w:t>e</w:t>
      </w:r>
      <w:r w:rsidR="0067380D" w:rsidRPr="00107E0D">
        <w:rPr>
          <w:rFonts w:cstheme="minorHAnsi"/>
          <w:sz w:val="24"/>
          <w:szCs w:val="24"/>
        </w:rPr>
        <w:t>ntro</w:t>
      </w:r>
      <w:r w:rsidRPr="00107E0D">
        <w:rPr>
          <w:rFonts w:cstheme="minorHAnsi"/>
          <w:sz w:val="24"/>
          <w:szCs w:val="24"/>
        </w:rPr>
        <w:t xml:space="preserve">, </w:t>
      </w:r>
      <w:r w:rsidR="0067380D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eginópolis</w:t>
      </w:r>
      <w:r w:rsidRPr="00107E0D">
        <w:rPr>
          <w:rFonts w:cstheme="minorHAnsi"/>
          <w:sz w:val="24"/>
          <w:szCs w:val="24"/>
        </w:rPr>
        <w:t xml:space="preserve"> - SP, até o horário previsto neste Edital para a apresentação da proposta.</w:t>
      </w:r>
    </w:p>
    <w:p w14:paraId="13C1F4E7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6.2 </w:t>
      </w:r>
      <w:r w:rsidRPr="00107E0D">
        <w:rPr>
          <w:rFonts w:cstheme="minorHAnsi"/>
          <w:sz w:val="24"/>
          <w:szCs w:val="24"/>
        </w:rPr>
        <w:t xml:space="preserve">- O licitante poderá se fazer representar neste certame desde que, no início da sessão pública de abertura dos envelopes, seu representante apresente a Carta Credencial, conforme </w:t>
      </w:r>
      <w:r w:rsidR="00DD4C6F">
        <w:rPr>
          <w:rFonts w:cstheme="minorHAnsi"/>
          <w:b/>
          <w:bCs/>
          <w:sz w:val="24"/>
          <w:szCs w:val="24"/>
        </w:rPr>
        <w:t>Anexo X</w:t>
      </w:r>
      <w:r w:rsidRPr="00107E0D">
        <w:rPr>
          <w:rFonts w:cstheme="minorHAnsi"/>
          <w:b/>
          <w:bCs/>
          <w:sz w:val="24"/>
          <w:szCs w:val="24"/>
        </w:rPr>
        <w:t xml:space="preserve">I </w:t>
      </w:r>
      <w:r w:rsidRPr="00107E0D">
        <w:rPr>
          <w:rFonts w:cstheme="minorHAnsi"/>
          <w:sz w:val="24"/>
          <w:szCs w:val="24"/>
        </w:rPr>
        <w:t xml:space="preserve">deste Edital, </w:t>
      </w:r>
      <w:r w:rsidR="00F10706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sz w:val="24"/>
          <w:szCs w:val="24"/>
        </w:rPr>
        <w:t xml:space="preserve"> cópia do contrato social ou estatuto da empresa, no qual lhe é outorgado amplo poder de decisão.</w:t>
      </w:r>
    </w:p>
    <w:p w14:paraId="12DD10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6.3 </w:t>
      </w:r>
      <w:r w:rsidRPr="00107E0D">
        <w:rPr>
          <w:rFonts w:cstheme="minorHAnsi"/>
          <w:sz w:val="24"/>
          <w:szCs w:val="24"/>
        </w:rPr>
        <w:t>- Os trabalhos da Comissão Permanente de Licitações, objetivando a verificação das condições de participação e de habilitação dos interessados, serão iniciados em ato público no horário e local estabelecidos neste Edital.</w:t>
      </w:r>
    </w:p>
    <w:p w14:paraId="45C1273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6.4 </w:t>
      </w:r>
      <w:r w:rsidRPr="00107E0D">
        <w:rPr>
          <w:rFonts w:cstheme="minorHAnsi"/>
          <w:sz w:val="24"/>
          <w:szCs w:val="24"/>
        </w:rPr>
        <w:t xml:space="preserve">- Abertos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1 </w:t>
      </w:r>
      <w:r w:rsidRPr="00107E0D">
        <w:rPr>
          <w:rFonts w:cstheme="minorHAnsi"/>
          <w:sz w:val="24"/>
          <w:szCs w:val="24"/>
        </w:rPr>
        <w:t xml:space="preserve">(Documentação de Habilitação), os documentos serão conferidos e rubricados pela Comissão Permanente de Licitações e pelos representantes presentes. Não serão habilitados os licitantes que deixarem de apresentar quaisquer dos documentos solicitados no edital, mais especificamente no item 4.5 – </w:t>
      </w:r>
      <w:r w:rsidRPr="00107E0D">
        <w:rPr>
          <w:rFonts w:cstheme="minorHAnsi"/>
          <w:b/>
          <w:sz w:val="24"/>
          <w:szCs w:val="24"/>
        </w:rPr>
        <w:t>DOCUMENTAÇÃO COMPLETA</w:t>
      </w:r>
      <w:r w:rsidRPr="00107E0D">
        <w:rPr>
          <w:rFonts w:cstheme="minorHAnsi"/>
          <w:sz w:val="24"/>
          <w:szCs w:val="24"/>
        </w:rPr>
        <w:t>, ou o fizerem de maneira incompleta ou incorreta, da decisão de habilitação ou inabilitação caberá recurso pelas interessadas, suspendendo-se o certame até o seu julgamento.</w:t>
      </w:r>
    </w:p>
    <w:p w14:paraId="1E0975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6.4.1</w:t>
      </w:r>
      <w:r w:rsidRPr="00107E0D">
        <w:rPr>
          <w:rFonts w:cstheme="minorHAnsi"/>
          <w:sz w:val="24"/>
          <w:szCs w:val="24"/>
        </w:rPr>
        <w:t xml:space="preserve">-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2 </w:t>
      </w:r>
      <w:r w:rsidRPr="00107E0D">
        <w:rPr>
          <w:rFonts w:cstheme="minorHAnsi"/>
          <w:sz w:val="24"/>
          <w:szCs w:val="24"/>
        </w:rPr>
        <w:t xml:space="preserve">(proposta comercial) dos licitantes inabilitados permanecerão fechados e deverão ser retirados pelos interessados no prazo de </w:t>
      </w:r>
      <w:r w:rsidRPr="00107E0D">
        <w:rPr>
          <w:rFonts w:cstheme="minorHAnsi"/>
          <w:b/>
          <w:bCs/>
          <w:sz w:val="24"/>
          <w:szCs w:val="24"/>
        </w:rPr>
        <w:t xml:space="preserve">quinze dias corridos </w:t>
      </w:r>
      <w:r w:rsidRPr="00107E0D">
        <w:rPr>
          <w:rFonts w:cstheme="minorHAnsi"/>
          <w:sz w:val="24"/>
          <w:szCs w:val="24"/>
        </w:rPr>
        <w:t>contados a partir da homologação, após o que serão inutilizados.</w:t>
      </w:r>
    </w:p>
    <w:p w14:paraId="6BDFC6F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6.5 </w:t>
      </w:r>
      <w:r w:rsidRPr="00107E0D">
        <w:rPr>
          <w:rFonts w:cstheme="minorHAnsi"/>
          <w:sz w:val="24"/>
          <w:szCs w:val="24"/>
        </w:rPr>
        <w:t>- Havendo concordância de todos os licitantes quanto às decisões da Comissão Permanente de Licitações tomadas na fase de habilitação e expressa desistência quanto à interposição de recurso poderá ocorrer, na sequência, a abertura dos envelopes nº 2 (proposta comercial);</w:t>
      </w:r>
    </w:p>
    <w:p w14:paraId="02E09FE4" w14:textId="77777777" w:rsidR="00F76D02" w:rsidRPr="00107E0D" w:rsidRDefault="00F76D02" w:rsidP="00E74C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6.5.1</w:t>
      </w:r>
      <w:r w:rsidRPr="00107E0D">
        <w:rPr>
          <w:rFonts w:cstheme="minorHAnsi"/>
          <w:sz w:val="24"/>
          <w:szCs w:val="24"/>
        </w:rPr>
        <w:t>- Caso não ocorra a hipótese prevista no item 6.5, a Comissão marcará e divulgará, oportunamente, a data para a abertura dos envelopes nº 2 (proposta comercial).</w:t>
      </w:r>
    </w:p>
    <w:p w14:paraId="7E629D1B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6.6 </w:t>
      </w:r>
      <w:r w:rsidRPr="00107E0D">
        <w:rPr>
          <w:rFonts w:cstheme="minorHAnsi"/>
          <w:sz w:val="24"/>
          <w:szCs w:val="24"/>
        </w:rPr>
        <w:t>- Das sessões lavrar-se-ão atas circunstanciadas nas quais serão registradas todas as ocorrências sendo, ao final, assinadas pelos membros da Comissão Permanente de Licitações e pelos representantes devidamente credenciados.</w:t>
      </w:r>
    </w:p>
    <w:p w14:paraId="28320641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6.7 </w:t>
      </w:r>
      <w:r w:rsidRPr="00107E0D">
        <w:rPr>
          <w:rFonts w:cstheme="minorHAnsi"/>
          <w:sz w:val="24"/>
          <w:szCs w:val="24"/>
        </w:rPr>
        <w:t>- As comunicações referentes a este certame serão publicadas no DOM.</w:t>
      </w:r>
    </w:p>
    <w:p w14:paraId="2226B65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 </w:t>
      </w:r>
      <w:r w:rsidRPr="00107E0D">
        <w:rPr>
          <w:rFonts w:cstheme="minorHAnsi"/>
          <w:sz w:val="24"/>
          <w:szCs w:val="24"/>
        </w:rPr>
        <w:t>- As impugnações e recursos deverão ser formulados nos prazos e na forma dispostos na lei;</w:t>
      </w:r>
    </w:p>
    <w:p w14:paraId="422D1EF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6.8.1 </w:t>
      </w:r>
      <w:r w:rsidRPr="00107E0D">
        <w:rPr>
          <w:rFonts w:cstheme="minorHAnsi"/>
          <w:sz w:val="24"/>
          <w:szCs w:val="24"/>
        </w:rPr>
        <w:t xml:space="preserve">- As impugnações contra este Edital deverão ser dirigidas ao Presidente da Comissão de Licitações e protocolizados diretamente na Sede da Prefeitura Municipal de </w:t>
      </w:r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;</w:t>
      </w:r>
    </w:p>
    <w:p w14:paraId="5808AB09" w14:textId="714F0E4B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6.8.2 </w:t>
      </w:r>
      <w:r w:rsidRPr="00107E0D">
        <w:rPr>
          <w:rFonts w:cstheme="minorHAnsi"/>
          <w:sz w:val="24"/>
          <w:szCs w:val="24"/>
        </w:rPr>
        <w:t xml:space="preserve">- Os recursos contra os atos de habilitação ou de julgamento desta licitação deverão ser protocolados no PROTOCOLO da Sede da Prefeitura de </w:t>
      </w:r>
      <w:r w:rsidR="00885519">
        <w:rPr>
          <w:rFonts w:cstheme="minorHAnsi"/>
          <w:sz w:val="24"/>
          <w:szCs w:val="24"/>
        </w:rPr>
        <w:t>Reginópolis</w:t>
      </w:r>
      <w:r w:rsidRPr="00107E0D">
        <w:rPr>
          <w:rFonts w:cstheme="minorHAnsi"/>
          <w:sz w:val="24"/>
          <w:szCs w:val="24"/>
        </w:rPr>
        <w:t xml:space="preserve">, localizado à </w:t>
      </w:r>
      <w:r w:rsidR="00692F83" w:rsidRPr="00692F83">
        <w:rPr>
          <w:rFonts w:cstheme="minorHAnsi"/>
          <w:sz w:val="24"/>
          <w:szCs w:val="24"/>
        </w:rPr>
        <w:t xml:space="preserve">Rua Abrahão, nº 327 – Centro, Reginópolis </w:t>
      </w:r>
      <w:r w:rsidR="00692F83">
        <w:rPr>
          <w:rFonts w:cstheme="minorHAnsi"/>
          <w:sz w:val="24"/>
          <w:szCs w:val="24"/>
        </w:rPr>
        <w:t>–</w:t>
      </w:r>
      <w:r w:rsidR="00692F83" w:rsidRPr="00692F83">
        <w:rPr>
          <w:rFonts w:cstheme="minorHAnsi"/>
          <w:sz w:val="24"/>
          <w:szCs w:val="24"/>
        </w:rPr>
        <w:t xml:space="preserve"> SP</w:t>
      </w:r>
      <w:r w:rsidRPr="00107E0D">
        <w:rPr>
          <w:rFonts w:cstheme="minorHAnsi"/>
          <w:sz w:val="24"/>
          <w:szCs w:val="24"/>
        </w:rPr>
        <w:t xml:space="preserve">, aos cuidados da Comissão Permanente de Licitações e dirigidos ao Prefeito Municipal de </w:t>
      </w:r>
      <w:r w:rsidR="006C4B6B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.</w:t>
      </w:r>
    </w:p>
    <w:p w14:paraId="5F966DE8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6.9 </w:t>
      </w:r>
      <w:r w:rsidRPr="00107E0D">
        <w:rPr>
          <w:rFonts w:cstheme="minorHAnsi"/>
          <w:sz w:val="24"/>
          <w:szCs w:val="24"/>
        </w:rPr>
        <w:t>- Esgotado o prazo previsto para a apresentação de recursos contra o julgamento das propostas ou, se apresentados, após sua apreciação, o processo será encaminhado ao Prefeito Municipal para decidir sobre os recursos, homologação e adjudicação.</w:t>
      </w:r>
    </w:p>
    <w:p w14:paraId="7C69264A" w14:textId="77777777" w:rsidR="00692F83" w:rsidRDefault="00692F8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4498B1" w14:textId="06824553" w:rsidR="00E560B9" w:rsidRDefault="00F76D02" w:rsidP="00E627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6.10 </w:t>
      </w:r>
      <w:r w:rsidRPr="00107E0D">
        <w:rPr>
          <w:rFonts w:cstheme="minorHAnsi"/>
          <w:sz w:val="24"/>
          <w:szCs w:val="24"/>
        </w:rPr>
        <w:t xml:space="preserve">- A Prefeitura do Município de </w:t>
      </w:r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 xml:space="preserve"> convocará o vencedor da presente licitação para, no prazo de </w:t>
      </w:r>
      <w:r w:rsidRPr="00107E0D">
        <w:rPr>
          <w:rFonts w:cstheme="minorHAnsi"/>
          <w:b/>
          <w:bCs/>
          <w:sz w:val="24"/>
          <w:szCs w:val="24"/>
        </w:rPr>
        <w:t xml:space="preserve">cinco dias úteis </w:t>
      </w:r>
      <w:r w:rsidRPr="00107E0D">
        <w:rPr>
          <w:rFonts w:cstheme="minorHAnsi"/>
          <w:sz w:val="24"/>
          <w:szCs w:val="24"/>
        </w:rPr>
        <w:t>contados a partir da entrega da intimação ou de sua publicação no Diário Oficial Eletrônico do Município, assinar o contrato, cuja minuta é parte integrante deste Edital.</w:t>
      </w:r>
    </w:p>
    <w:p w14:paraId="30800819" w14:textId="77777777" w:rsidR="00E560B9" w:rsidRPr="00107E0D" w:rsidRDefault="00E560B9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05F17" w14:textId="77777777" w:rsidR="001903C5" w:rsidRPr="00107E0D" w:rsidRDefault="000F1F06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VII </w:t>
      </w:r>
      <w:r w:rsidR="001903C5" w:rsidRPr="00107E0D">
        <w:rPr>
          <w:rStyle w:val="Forte"/>
          <w:rFonts w:asciiTheme="minorHAnsi" w:hAnsiTheme="minorHAnsi" w:cstheme="minorHAnsi"/>
        </w:rPr>
        <w:t>– JULGAMENTO</w:t>
      </w:r>
      <w:r w:rsidR="00722BC1" w:rsidRPr="00107E0D">
        <w:rPr>
          <w:rStyle w:val="Forte"/>
          <w:rFonts w:asciiTheme="minorHAnsi" w:hAnsiTheme="minorHAnsi" w:cstheme="minorHAnsi"/>
        </w:rPr>
        <w:t xml:space="preserve"> DAS PROPOSTAS COMERCIAIS E CRITÉRIO</w:t>
      </w:r>
      <w:r w:rsidR="001C50CF" w:rsidRPr="00107E0D">
        <w:rPr>
          <w:rStyle w:val="Forte"/>
          <w:rFonts w:asciiTheme="minorHAnsi" w:hAnsiTheme="minorHAnsi" w:cstheme="minorHAnsi"/>
        </w:rPr>
        <w:t>S</w:t>
      </w:r>
      <w:r w:rsidR="00722BC1" w:rsidRPr="00107E0D">
        <w:rPr>
          <w:rStyle w:val="Forte"/>
          <w:rFonts w:asciiTheme="minorHAnsi" w:hAnsiTheme="minorHAnsi" w:cstheme="minorHAnsi"/>
        </w:rPr>
        <w:t xml:space="preserve"> DE DESEMPATE:</w:t>
      </w:r>
    </w:p>
    <w:p w14:paraId="6A1CB02C" w14:textId="77777777" w:rsidR="00BD410C" w:rsidRDefault="00BD410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99F7860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Serão consideradas classificadas as propostas que atenderem </w:t>
      </w:r>
      <w:r w:rsidR="00B71674" w:rsidRPr="00107E0D">
        <w:rPr>
          <w:rFonts w:cstheme="minorHAnsi"/>
          <w:sz w:val="24"/>
          <w:szCs w:val="24"/>
        </w:rPr>
        <w:t xml:space="preserve">todas as exigências </w:t>
      </w:r>
      <w:r w:rsidR="001C50CF" w:rsidRPr="00107E0D">
        <w:rPr>
          <w:rFonts w:cstheme="minorHAnsi"/>
          <w:sz w:val="24"/>
          <w:szCs w:val="24"/>
        </w:rPr>
        <w:t>deste Edital, observando-se o disposto no art. 48, inciso II, da Lei Federal n° 8.666/93 e suas alterações;</w:t>
      </w:r>
    </w:p>
    <w:p w14:paraId="25D9E666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B16ED5" w:rsidRPr="00107E0D">
        <w:rPr>
          <w:rFonts w:cstheme="minorHAnsi"/>
          <w:b/>
          <w:bCs/>
          <w:sz w:val="24"/>
          <w:szCs w:val="24"/>
        </w:rPr>
        <w:t>.2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</w:t>
      </w:r>
      <w:r w:rsidR="00B16ED5" w:rsidRPr="00107E0D">
        <w:rPr>
          <w:rFonts w:cstheme="minorHAnsi"/>
          <w:sz w:val="24"/>
          <w:szCs w:val="24"/>
        </w:rPr>
        <w:t xml:space="preserve">O julgamento das propostas será pelo regime de </w:t>
      </w:r>
      <w:r w:rsidR="001C50CF" w:rsidRPr="00107E0D">
        <w:rPr>
          <w:rFonts w:cstheme="minorHAnsi"/>
          <w:b/>
          <w:bCs/>
          <w:sz w:val="24"/>
          <w:szCs w:val="24"/>
        </w:rPr>
        <w:t>MENOR PREÇO</w:t>
      </w:r>
      <w:r w:rsidR="009E6721" w:rsidRPr="00107E0D">
        <w:rPr>
          <w:rFonts w:cstheme="minorHAnsi"/>
          <w:b/>
          <w:bCs/>
          <w:sz w:val="24"/>
          <w:szCs w:val="24"/>
        </w:rPr>
        <w:t xml:space="preserve"> GLOBAL</w:t>
      </w:r>
      <w:r w:rsidR="001C50CF" w:rsidRPr="00107E0D">
        <w:rPr>
          <w:rFonts w:cstheme="minorHAnsi"/>
          <w:sz w:val="24"/>
          <w:szCs w:val="24"/>
        </w:rPr>
        <w:t>;</w:t>
      </w:r>
    </w:p>
    <w:p w14:paraId="3368A3A2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7.3</w:t>
      </w:r>
      <w:r w:rsidRPr="00107E0D">
        <w:rPr>
          <w:sz w:val="24"/>
          <w:szCs w:val="24"/>
        </w:rPr>
        <w:t xml:space="preserve"> - A classificação observará a ordem crescente dos preços propostos. Para essa finalidade, a Comissão Permanente de Licitações tomará o preço total geral de cada proposta. </w:t>
      </w:r>
    </w:p>
    <w:p w14:paraId="505A49C1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7.4</w:t>
      </w:r>
      <w:r w:rsidRPr="00107E0D">
        <w:rPr>
          <w:sz w:val="24"/>
          <w:szCs w:val="24"/>
        </w:rPr>
        <w:t xml:space="preserve"> - Será considerada vencedora a proposta que apre</w:t>
      </w:r>
      <w:r w:rsidR="00CF7EE1" w:rsidRPr="00107E0D">
        <w:rPr>
          <w:sz w:val="24"/>
          <w:szCs w:val="24"/>
        </w:rPr>
        <w:t>sentar o menor preço global</w:t>
      </w:r>
      <w:r w:rsidRPr="00107E0D">
        <w:rPr>
          <w:sz w:val="24"/>
          <w:szCs w:val="24"/>
        </w:rPr>
        <w:t>;</w:t>
      </w:r>
    </w:p>
    <w:p w14:paraId="32CC4B07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sz w:val="24"/>
          <w:szCs w:val="24"/>
        </w:rPr>
        <w:t>7.4.1</w:t>
      </w:r>
      <w:r w:rsidRPr="00107E0D">
        <w:rPr>
          <w:sz w:val="24"/>
          <w:szCs w:val="24"/>
        </w:rPr>
        <w:t xml:space="preserve"> - Em caso de divergência entre os valores, prevalecerá o valor por extenso.</w:t>
      </w:r>
    </w:p>
    <w:p w14:paraId="6267242E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5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Em caso de empate, a decisão se dará obrigatoriamente por sorteio, em sessão pública, para a qual serão convocados os interessados;</w:t>
      </w:r>
    </w:p>
    <w:p w14:paraId="29E3F4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Será assegurado o </w:t>
      </w:r>
      <w:r w:rsidR="001C50CF" w:rsidRPr="00107E0D">
        <w:rPr>
          <w:rFonts w:cstheme="minorHAnsi"/>
          <w:b/>
          <w:bCs/>
          <w:sz w:val="24"/>
          <w:szCs w:val="24"/>
        </w:rPr>
        <w:t xml:space="preserve">exercício do direito de preferência </w:t>
      </w:r>
      <w:r w:rsidR="001C50CF" w:rsidRPr="00107E0D">
        <w:rPr>
          <w:rFonts w:cstheme="minorHAnsi"/>
          <w:sz w:val="24"/>
          <w:szCs w:val="24"/>
        </w:rPr>
        <w:t>às microempresas e empresas de pequeno porte, que apresentarem propostas iguais ou até 10% (dez por cento) superiores a proposta primeira classificada</w:t>
      </w:r>
      <w:r w:rsidR="00AE7D19" w:rsidRPr="00107E0D">
        <w:rPr>
          <w:rFonts w:cstheme="minorHAnsi"/>
          <w:sz w:val="24"/>
          <w:szCs w:val="24"/>
        </w:rPr>
        <w:t>, conforme o Art. 44 da Lei Complementar nº 123 de 14/12/2006</w:t>
      </w:r>
      <w:r w:rsidR="001C50CF" w:rsidRPr="00107E0D">
        <w:rPr>
          <w:rFonts w:cstheme="minorHAnsi"/>
          <w:sz w:val="24"/>
          <w:szCs w:val="24"/>
        </w:rPr>
        <w:t>;</w:t>
      </w:r>
    </w:p>
    <w:p w14:paraId="2921A292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Dentre aquelas que satisfaçam as condições previstas no subitem </w:t>
      </w:r>
      <w:r w:rsidR="003C66CA" w:rsidRPr="00107E0D">
        <w:rPr>
          <w:rFonts w:cstheme="minorHAnsi"/>
          <w:sz w:val="24"/>
          <w:szCs w:val="24"/>
        </w:rPr>
        <w:t>7</w:t>
      </w:r>
      <w:r w:rsidR="001C50CF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a microempresa ou empresa de pequeno porte cuja proposta for mais bem classificada poderá apresentar proposta de preço inferior àquela considerada vencedora do certame, situação em que sua proposta será declarada a melhor oferta</w:t>
      </w:r>
      <w:r w:rsidR="00EA1C37" w:rsidRPr="00107E0D">
        <w:rPr>
          <w:rFonts w:cstheme="minorHAnsi"/>
          <w:sz w:val="24"/>
          <w:szCs w:val="24"/>
        </w:rPr>
        <w:t>:</w:t>
      </w:r>
    </w:p>
    <w:p w14:paraId="0A668346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Para tanto, será convocada para exercer seu direito de preferência e apresentar nova proposta;</w:t>
      </w:r>
    </w:p>
    <w:p w14:paraId="19C6CBCE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Se houver equivalência dos valores das propostas apresentados pelas microempresas e empresas de pequeno porte que se encontrem no intervalo estabelecido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, será realizado sorteio entre elas para que se identifique aquela que primeiro poderá exercer a preferência e apresentar nova proposta;</w:t>
      </w:r>
    </w:p>
    <w:p w14:paraId="7A855A3A" w14:textId="577D69CC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b1) </w:t>
      </w:r>
      <w:r w:rsidRPr="00107E0D">
        <w:rPr>
          <w:rFonts w:cstheme="minorHAnsi"/>
          <w:sz w:val="24"/>
          <w:szCs w:val="24"/>
        </w:rPr>
        <w:t>Entende-se por equivalência dos valores das propostas as que apresentarem igual valor, respeitada a ordem de classificação.</w:t>
      </w:r>
    </w:p>
    <w:p w14:paraId="68E34C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EA1C37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.2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O exercício do direito de preferência somente será aplicado se a melhor oferta não tiver sido apresentada por microempresa ou empresa de pequeno porte;</w:t>
      </w:r>
    </w:p>
    <w:p w14:paraId="72F4ADBF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.3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Não ocorrendo a contratação da microempresa ou empresa de pequeno porte, serão convocadas as remanescentes cujas propostas se encontrem no intervalo estabelecido no subitem </w:t>
      </w:r>
      <w:r w:rsidRPr="00107E0D">
        <w:rPr>
          <w:rFonts w:cstheme="minorHAnsi"/>
          <w:sz w:val="24"/>
          <w:szCs w:val="24"/>
        </w:rPr>
        <w:t>7</w:t>
      </w:r>
      <w:r w:rsidR="00EA1C37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na ordem classificatória, para o exercício do direito de preferência;</w:t>
      </w:r>
    </w:p>
    <w:p w14:paraId="2FBA7A2A" w14:textId="77777777" w:rsidR="001C50CF" w:rsidRPr="00107E0D" w:rsidRDefault="001C50C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="00837B42" w:rsidRPr="00107E0D">
        <w:rPr>
          <w:rFonts w:cstheme="minorHAnsi"/>
          <w:sz w:val="24"/>
          <w:szCs w:val="24"/>
        </w:rPr>
        <w:t xml:space="preserve">Na hipótese da não </w:t>
      </w:r>
      <w:r w:rsidRPr="00107E0D">
        <w:rPr>
          <w:rFonts w:cstheme="minorHAnsi"/>
          <w:sz w:val="24"/>
          <w:szCs w:val="24"/>
        </w:rPr>
        <w:t xml:space="preserve">contratação da microempresa e empresa de pequeno porte, e não configurada a hipótese prevista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.3, será declarada a melhor oferta aquela proposta originalmente vencedora do certame</w:t>
      </w:r>
      <w:r w:rsidR="001903C5" w:rsidRPr="00107E0D">
        <w:rPr>
          <w:rFonts w:cstheme="minorHAnsi"/>
          <w:sz w:val="24"/>
          <w:szCs w:val="24"/>
        </w:rPr>
        <w:t>.</w:t>
      </w:r>
    </w:p>
    <w:p w14:paraId="1FED67D0" w14:textId="1913ED1D" w:rsidR="0007784B" w:rsidRDefault="0007784B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7C3EDD" w14:textId="35846925" w:rsidR="00B9323F" w:rsidRDefault="00B9323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C28782" w14:textId="48D5629D" w:rsidR="00B9323F" w:rsidRDefault="00B9323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34F973" w14:textId="77777777" w:rsidR="00B9323F" w:rsidRPr="00107E0D" w:rsidRDefault="00B9323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B46622" w14:textId="77777777" w:rsidR="00B222FA" w:rsidRPr="00107E0D" w:rsidRDefault="00B222FA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lastRenderedPageBreak/>
        <w:t>V</w:t>
      </w:r>
      <w:r w:rsidR="000F1F06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ESTIMATIVA DE DESPESA E RESERVA DE RECURSOS:</w:t>
      </w:r>
    </w:p>
    <w:p w14:paraId="2FA72DCD" w14:textId="77777777" w:rsidR="00692F83" w:rsidRDefault="00692F8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94D9B4" w14:textId="3A6E6A48" w:rsidR="000A3256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8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despesa, estimada </w:t>
      </w:r>
      <w:r w:rsidR="00256C24" w:rsidRPr="00107E0D">
        <w:rPr>
          <w:rFonts w:cstheme="minorHAnsi"/>
          <w:sz w:val="24"/>
          <w:szCs w:val="24"/>
        </w:rPr>
        <w:t xml:space="preserve">em </w:t>
      </w:r>
      <w:r w:rsidR="00AF19EA" w:rsidRPr="00107E0D">
        <w:rPr>
          <w:rFonts w:cstheme="minorHAnsi"/>
          <w:sz w:val="24"/>
        </w:rPr>
        <w:t xml:space="preserve">de </w:t>
      </w:r>
      <w:r w:rsidR="00F10706">
        <w:rPr>
          <w:rFonts w:cstheme="minorHAnsi"/>
          <w:b/>
          <w:sz w:val="24"/>
        </w:rPr>
        <w:t xml:space="preserve">R$ </w:t>
      </w:r>
      <w:r w:rsidR="00E560B9">
        <w:rPr>
          <w:rFonts w:cstheme="minorHAnsi"/>
          <w:b/>
          <w:sz w:val="24"/>
        </w:rPr>
        <w:t>300.348,29 (trezentos mil, trezentos e quarenta e oito reais e vinte e nove centavos</w:t>
      </w:r>
      <w:r w:rsidR="00AF19EA" w:rsidRPr="00107E0D">
        <w:rPr>
          <w:rFonts w:cstheme="minorHAnsi"/>
          <w:b/>
          <w:sz w:val="24"/>
        </w:rPr>
        <w:t>)</w:t>
      </w:r>
      <w:r w:rsidR="00F10706">
        <w:rPr>
          <w:rFonts w:cstheme="minorHAnsi"/>
          <w:b/>
          <w:sz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conforme </w:t>
      </w:r>
      <w:r w:rsidR="00692F83">
        <w:rPr>
          <w:rFonts w:cstheme="minorHAnsi"/>
          <w:sz w:val="24"/>
          <w:szCs w:val="24"/>
        </w:rPr>
        <w:t xml:space="preserve">planilha </w:t>
      </w:r>
      <w:r w:rsidR="00D12FB2" w:rsidRPr="00107E0D">
        <w:rPr>
          <w:rFonts w:cstheme="minorHAnsi"/>
          <w:sz w:val="24"/>
          <w:szCs w:val="24"/>
        </w:rPr>
        <w:t>orçament</w:t>
      </w:r>
      <w:r w:rsidR="00692F83">
        <w:rPr>
          <w:rFonts w:cstheme="minorHAnsi"/>
          <w:sz w:val="24"/>
          <w:szCs w:val="24"/>
        </w:rPr>
        <w:t>ária encartada</w:t>
      </w:r>
      <w:r w:rsidR="00D12FB2" w:rsidRPr="00107E0D">
        <w:rPr>
          <w:rFonts w:cstheme="minorHAnsi"/>
          <w:sz w:val="24"/>
          <w:szCs w:val="24"/>
        </w:rPr>
        <w:t xml:space="preserve"> no processo</w:t>
      </w:r>
      <w:r w:rsidR="00B222FA" w:rsidRPr="00107E0D">
        <w:rPr>
          <w:rFonts w:cstheme="minorHAnsi"/>
          <w:sz w:val="24"/>
          <w:szCs w:val="24"/>
        </w:rPr>
        <w:t>,</w:t>
      </w:r>
      <w:r w:rsidR="0090340A" w:rsidRPr="00107E0D">
        <w:rPr>
          <w:rFonts w:cstheme="minorHAnsi"/>
          <w:sz w:val="24"/>
          <w:szCs w:val="24"/>
        </w:rPr>
        <w:t xml:space="preserve"> </w:t>
      </w:r>
      <w:r w:rsidR="00F76D02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5870AC20" w14:textId="77777777" w:rsidR="00DD4C6F" w:rsidRDefault="00DD4C6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AF19EA" w:rsidRPr="00792C3C" w14:paraId="45ADBE3E" w14:textId="77777777" w:rsidTr="00DD4C6F">
        <w:trPr>
          <w:jc w:val="center"/>
        </w:trPr>
        <w:tc>
          <w:tcPr>
            <w:tcW w:w="1226" w:type="dxa"/>
            <w:vAlign w:val="center"/>
          </w:tcPr>
          <w:p w14:paraId="75882A61" w14:textId="77777777" w:rsidR="00AF19EA" w:rsidRPr="00792C3C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792C3C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03CEB484" w14:textId="77777777" w:rsidR="00AF19EA" w:rsidRPr="00792C3C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792C3C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2BEFE75F" w14:textId="77777777" w:rsidR="00AF19EA" w:rsidRPr="00792C3C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792C3C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2D8C02ED" w14:textId="77777777" w:rsidR="00AF19EA" w:rsidRPr="00792C3C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792C3C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6F5908A6" w14:textId="77777777" w:rsidR="00AF19EA" w:rsidRPr="00792C3C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792C3C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AF19EA" w:rsidRPr="00E627C7" w14:paraId="113A375C" w14:textId="77777777" w:rsidTr="00DD4C6F">
        <w:trPr>
          <w:jc w:val="center"/>
        </w:trPr>
        <w:tc>
          <w:tcPr>
            <w:tcW w:w="1226" w:type="dxa"/>
          </w:tcPr>
          <w:p w14:paraId="356826C4" w14:textId="48B90B39" w:rsidR="00AF19EA" w:rsidRPr="00792C3C" w:rsidRDefault="00692F83" w:rsidP="00DF355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</w:t>
            </w:r>
            <w:r w:rsidR="00E560B9"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</w:t>
            </w:r>
            <w:r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</w:t>
            </w:r>
            <w:r w:rsidR="00E560B9"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3</w:t>
            </w:r>
          </w:p>
        </w:tc>
        <w:tc>
          <w:tcPr>
            <w:tcW w:w="930" w:type="dxa"/>
          </w:tcPr>
          <w:p w14:paraId="77A409A9" w14:textId="5FDB3A30" w:rsidR="00AF19EA" w:rsidRPr="00792C3C" w:rsidRDefault="00E560B9" w:rsidP="00DF355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135</w:t>
            </w:r>
          </w:p>
        </w:tc>
        <w:tc>
          <w:tcPr>
            <w:tcW w:w="1772" w:type="dxa"/>
          </w:tcPr>
          <w:p w14:paraId="6B139E24" w14:textId="77777777" w:rsidR="00AF19EA" w:rsidRPr="00792C3C" w:rsidRDefault="00D913AB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4.4.90.51.00</w:t>
            </w:r>
          </w:p>
        </w:tc>
        <w:tc>
          <w:tcPr>
            <w:tcW w:w="1829" w:type="dxa"/>
          </w:tcPr>
          <w:p w14:paraId="6AA6ADC2" w14:textId="1477659F" w:rsidR="00AF19EA" w:rsidRPr="00792C3C" w:rsidRDefault="00D913AB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  <w:r w:rsidR="00DF355E"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2977" w:type="dxa"/>
          </w:tcPr>
          <w:p w14:paraId="1764CDDC" w14:textId="4FD48108" w:rsidR="00AF19EA" w:rsidRPr="00792C3C" w:rsidRDefault="00E560B9" w:rsidP="00DF355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12.361</w:t>
            </w:r>
            <w:r w:rsidR="00D913AB"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.00</w:t>
            </w:r>
            <w:r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20</w:t>
            </w:r>
            <w:r w:rsidR="00D913AB"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.10</w:t>
            </w:r>
            <w:r w:rsidR="00DF355E"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  <w:r w:rsidRP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</w:t>
            </w:r>
            <w:r w:rsidR="00792C3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.0001</w:t>
            </w:r>
          </w:p>
        </w:tc>
      </w:tr>
    </w:tbl>
    <w:p w14:paraId="67FFF04A" w14:textId="57A507F7" w:rsidR="00CA647C" w:rsidRDefault="00E560B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88</w:t>
      </w:r>
    </w:p>
    <w:p w14:paraId="6B0B154C" w14:textId="77777777" w:rsidR="00B222FA" w:rsidRPr="00107E0D" w:rsidRDefault="000C10B5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I</w:t>
      </w:r>
      <w:r w:rsidR="00D71AA4" w:rsidRPr="00107E0D">
        <w:rPr>
          <w:rFonts w:asciiTheme="minorHAnsi" w:hAnsiTheme="minorHAnsi" w:cstheme="minorHAnsi"/>
          <w:b/>
          <w:bCs/>
        </w:rPr>
        <w:t xml:space="preserve">X </w:t>
      </w:r>
      <w:r w:rsidR="00B222FA" w:rsidRPr="00107E0D">
        <w:rPr>
          <w:rFonts w:asciiTheme="minorHAnsi" w:hAnsiTheme="minorHAnsi" w:cstheme="minorHAnsi"/>
          <w:b/>
          <w:bCs/>
        </w:rPr>
        <w:t>– REGIME DE EXECUÇÃO:</w:t>
      </w:r>
    </w:p>
    <w:p w14:paraId="233CE4E5" w14:textId="77777777" w:rsidR="0090340A" w:rsidRPr="00107E0D" w:rsidRDefault="0090340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225F3F0" w14:textId="77777777" w:rsidR="00B222FA" w:rsidRPr="00107E0D" w:rsidRDefault="000C10B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C07C7D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execução </w:t>
      </w:r>
      <w:r w:rsidR="00D12FB2" w:rsidRPr="00107E0D">
        <w:rPr>
          <w:rFonts w:cstheme="minorHAnsi"/>
          <w:sz w:val="24"/>
          <w:szCs w:val="24"/>
        </w:rPr>
        <w:t>dos</w:t>
      </w:r>
      <w:r w:rsidR="00B222FA" w:rsidRPr="00107E0D">
        <w:rPr>
          <w:rFonts w:cstheme="minorHAnsi"/>
          <w:sz w:val="24"/>
          <w:szCs w:val="24"/>
        </w:rPr>
        <w:t xml:space="preserve"> serviços será feita sob regime de </w:t>
      </w:r>
      <w:r w:rsidR="00C07C7D" w:rsidRPr="00107E0D">
        <w:rPr>
          <w:rFonts w:cstheme="minorHAnsi"/>
          <w:b/>
          <w:sz w:val="24"/>
          <w:szCs w:val="24"/>
        </w:rPr>
        <w:t>EMPREITADA POR</w:t>
      </w:r>
      <w:r w:rsidR="00B222FA" w:rsidRPr="00107E0D">
        <w:rPr>
          <w:rFonts w:cstheme="minorHAnsi"/>
          <w:b/>
          <w:bCs/>
          <w:sz w:val="24"/>
          <w:szCs w:val="24"/>
        </w:rPr>
        <w:t xml:space="preserve"> PREÇO </w:t>
      </w:r>
      <w:r w:rsidR="00D71AA4" w:rsidRPr="00107E0D">
        <w:rPr>
          <w:rFonts w:cstheme="minorHAnsi"/>
          <w:b/>
          <w:bCs/>
          <w:sz w:val="24"/>
          <w:szCs w:val="24"/>
        </w:rPr>
        <w:t>GLOBAL</w:t>
      </w:r>
      <w:r w:rsidR="00B222FA" w:rsidRPr="00107E0D">
        <w:rPr>
          <w:rFonts w:cstheme="minorHAnsi"/>
          <w:sz w:val="24"/>
          <w:szCs w:val="24"/>
        </w:rPr>
        <w:t>.</w:t>
      </w:r>
    </w:p>
    <w:p w14:paraId="350C3AB8" w14:textId="77777777" w:rsidR="00540C2D" w:rsidRPr="00107E0D" w:rsidRDefault="00540C2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57A7D" w14:textId="77777777" w:rsidR="00B222FA" w:rsidRPr="00107E0D" w:rsidRDefault="00D71AA4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B222FA" w:rsidRPr="00107E0D">
        <w:rPr>
          <w:rStyle w:val="Forte"/>
          <w:rFonts w:asciiTheme="minorHAnsi" w:hAnsiTheme="minorHAnsi" w:cstheme="minorHAnsi"/>
        </w:rPr>
        <w:t xml:space="preserve"> – EXECUÇÃO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="00B222FA" w:rsidRPr="00107E0D">
        <w:rPr>
          <w:rStyle w:val="Forte"/>
          <w:rFonts w:asciiTheme="minorHAnsi" w:hAnsiTheme="minorHAnsi" w:cstheme="minorHAnsi"/>
        </w:rPr>
        <w:t>DOS SERVIÇOS:</w:t>
      </w:r>
    </w:p>
    <w:p w14:paraId="6BA8D87C" w14:textId="77777777" w:rsidR="0045155F" w:rsidRPr="00107E0D" w:rsidRDefault="0045155F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7860D66" w14:textId="77777777" w:rsidR="00B222FA" w:rsidRPr="00107E0D" w:rsidRDefault="00D71AA4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</w:t>
      </w:r>
      <w:r w:rsidR="00B222FA" w:rsidRPr="00107E0D">
        <w:rPr>
          <w:rFonts w:eastAsia="Times New Roman" w:cstheme="minorHAnsi"/>
          <w:b/>
          <w:bCs/>
          <w:sz w:val="24"/>
          <w:szCs w:val="24"/>
          <w:lang w:eastAsia="pt-BR"/>
        </w:rPr>
        <w:t>.1</w:t>
      </w:r>
      <w:r w:rsidR="00C07C7D"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B222FA"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</w:t>
      </w:r>
      <w:r w:rsidR="001B264E" w:rsidRPr="00107E0D">
        <w:rPr>
          <w:rFonts w:eastAsia="Times New Roman" w:cstheme="minorHAnsi"/>
          <w:sz w:val="24"/>
          <w:szCs w:val="24"/>
          <w:lang w:eastAsia="pt-BR"/>
        </w:rPr>
        <w:t>executar os serviços de acordo com o estabelecido no Anexo I – Termo de Referência.</w:t>
      </w:r>
    </w:p>
    <w:p w14:paraId="08BD0270" w14:textId="77777777" w:rsidR="004E72CF" w:rsidRDefault="00540C2D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10.2 -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Caso a contratada não execute, total ou parcialmente, qualquer dos itens ou serviços previstos, a contratante reserva-se o direito de executá-los diretamente ou através de terceiros. </w:t>
      </w:r>
    </w:p>
    <w:p w14:paraId="7CBCE1BC" w14:textId="6CE42DC6" w:rsidR="00540C2D" w:rsidRPr="00107E0D" w:rsidRDefault="00540C2D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333BFC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2 (dois) anos, conforme a gravidade da infração e dos danos decorrentes. Estas sanções serão aplicadas sem prejuízo de outras, previstas no Art.87 da Lei Federal </w:t>
      </w:r>
      <w:r w:rsidR="00D913AB">
        <w:rPr>
          <w:rFonts w:eastAsia="Times New Roman" w:cstheme="minorHAnsi"/>
          <w:sz w:val="24"/>
          <w:szCs w:val="24"/>
          <w:lang w:eastAsia="pt-BR"/>
        </w:rPr>
        <w:t>n</w:t>
      </w:r>
      <w:r w:rsidRPr="00107E0D">
        <w:rPr>
          <w:rFonts w:eastAsia="Times New Roman" w:cstheme="minorHAnsi"/>
          <w:sz w:val="24"/>
          <w:szCs w:val="24"/>
          <w:lang w:eastAsia="pt-BR"/>
        </w:rPr>
        <w:t>º 8.666/93.</w:t>
      </w:r>
    </w:p>
    <w:p w14:paraId="0C9E25E3" w14:textId="77777777" w:rsidR="00F62B55" w:rsidRPr="00107E0D" w:rsidRDefault="00F62B5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48825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EA1C37" w:rsidRPr="00107E0D">
        <w:rPr>
          <w:rStyle w:val="Forte"/>
          <w:rFonts w:asciiTheme="minorHAnsi" w:hAnsiTheme="minorHAnsi" w:cstheme="minorHAnsi"/>
        </w:rPr>
        <w:t xml:space="preserve">I </w:t>
      </w:r>
      <w:r w:rsidRPr="00107E0D">
        <w:rPr>
          <w:rStyle w:val="Forte"/>
          <w:rFonts w:asciiTheme="minorHAnsi" w:hAnsiTheme="minorHAnsi" w:cstheme="minorHAnsi"/>
        </w:rPr>
        <w:t>–</w:t>
      </w:r>
      <w:r w:rsidR="00DC6776" w:rsidRPr="00107E0D">
        <w:rPr>
          <w:rStyle w:val="Forte"/>
          <w:rFonts w:asciiTheme="minorHAnsi" w:hAnsiTheme="minorHAnsi" w:cstheme="minorHAnsi"/>
        </w:rPr>
        <w:t xml:space="preserve"> </w:t>
      </w:r>
      <w:r w:rsidR="001C50CF" w:rsidRPr="00107E0D">
        <w:rPr>
          <w:rStyle w:val="Forte"/>
          <w:rFonts w:asciiTheme="minorHAnsi" w:hAnsiTheme="minorHAnsi" w:cstheme="minorHAnsi"/>
        </w:rPr>
        <w:t>FORMA DE PAGAMENTO:</w:t>
      </w:r>
    </w:p>
    <w:p w14:paraId="4CA7DEF7" w14:textId="77777777" w:rsidR="003508EF" w:rsidRPr="00107E0D" w:rsidRDefault="003508E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21764E" w14:textId="77777777" w:rsidR="0036793C" w:rsidRPr="00107E0D" w:rsidRDefault="003508E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</w:t>
      </w:r>
      <w:r w:rsidR="001C50CF" w:rsidRPr="00107E0D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. Os pagamentos serão efetuados </w:t>
      </w:r>
      <w:r w:rsidR="0036793C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77387A">
        <w:rPr>
          <w:rFonts w:asciiTheme="minorHAnsi" w:eastAsiaTheme="minorHAnsi" w:hAnsiTheme="minorHAnsi" w:cstheme="minorHAnsi"/>
          <w:b/>
          <w:lang w:eastAsia="en-US"/>
        </w:rPr>
        <w:t>3</w:t>
      </w:r>
      <w:r w:rsidR="00D913AB">
        <w:rPr>
          <w:rFonts w:asciiTheme="minorHAnsi" w:eastAsiaTheme="minorHAnsi" w:hAnsiTheme="minorHAnsi" w:cstheme="minorHAnsi"/>
          <w:b/>
          <w:lang w:eastAsia="en-US"/>
        </w:rPr>
        <w:t>0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 (</w:t>
      </w:r>
      <w:r w:rsidR="0077387A">
        <w:rPr>
          <w:rFonts w:asciiTheme="minorHAnsi" w:eastAsiaTheme="minorHAnsi" w:hAnsiTheme="minorHAnsi" w:cstheme="minorHAnsi"/>
          <w:b/>
          <w:lang w:eastAsia="en-US"/>
        </w:rPr>
        <w:t>tr</w:t>
      </w:r>
      <w:r w:rsidR="00D913AB">
        <w:rPr>
          <w:rFonts w:asciiTheme="minorHAnsi" w:eastAsiaTheme="minorHAnsi" w:hAnsiTheme="minorHAnsi" w:cstheme="minorHAnsi"/>
          <w:b/>
          <w:lang w:eastAsia="en-US"/>
        </w:rPr>
        <w:t>inta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) </w:t>
      </w:r>
      <w:r w:rsidR="00D913AB">
        <w:rPr>
          <w:rFonts w:asciiTheme="minorHAnsi" w:eastAsiaTheme="minorHAnsi" w:hAnsiTheme="minorHAnsi" w:cstheme="minorHAnsi"/>
          <w:b/>
          <w:lang w:eastAsia="en-US"/>
        </w:rPr>
        <w:t>dias</w:t>
      </w:r>
      <w:r w:rsidR="0077387A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r w:rsidR="00333BFC">
        <w:rPr>
          <w:rFonts w:asciiTheme="minorHAnsi" w:eastAsiaTheme="minorHAnsi" w:hAnsiTheme="minorHAnsi" w:cstheme="minorHAnsi"/>
          <w:lang w:eastAsia="en-US"/>
        </w:rPr>
        <w:t>conforme Cronograma Físico-Financeiro,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após a efetiva execução dos serviços prestados e mediante apresentação da </w:t>
      </w:r>
      <w:r w:rsidR="00333BFC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D913AB">
        <w:rPr>
          <w:rFonts w:asciiTheme="minorHAnsi" w:eastAsiaTheme="minorHAnsi" w:hAnsiTheme="minorHAnsi" w:cstheme="minorHAnsi"/>
          <w:lang w:eastAsia="en-US"/>
        </w:rPr>
        <w:t>respectiva Nota Fiscal E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letrônica devidamente discriminada com a indicação do número da Tomada de Preços, Contrato, objeto da licitação, </w:t>
      </w:r>
      <w:r w:rsidR="00D33E53">
        <w:rPr>
          <w:rFonts w:asciiTheme="minorHAnsi" w:eastAsiaTheme="minorHAnsi" w:hAnsiTheme="minorHAnsi" w:cstheme="minorHAnsi"/>
          <w:lang w:eastAsia="en-US"/>
        </w:rPr>
        <w:t>mão de obra e materiais (conforme medição)</w:t>
      </w:r>
      <w:r w:rsidR="0036793C">
        <w:rPr>
          <w:rFonts w:asciiTheme="minorHAnsi" w:eastAsiaTheme="minorHAnsi" w:hAnsiTheme="minorHAnsi" w:cstheme="minorHAnsi"/>
          <w:lang w:eastAsia="en-US"/>
        </w:rPr>
        <w:t>.</w:t>
      </w:r>
    </w:p>
    <w:p w14:paraId="21C4809B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. A liberação do pagamento ficará condicionada à apresentação dos seguintes documentos: </w:t>
      </w:r>
    </w:p>
    <w:p w14:paraId="0A866DDD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D33E53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6231698F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CAB8E95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C89B8BA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4A80A62A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das contribuições ao INSS por meio de:</w:t>
      </w:r>
    </w:p>
    <w:p w14:paraId="1367E2D2" w14:textId="74874DEB" w:rsidR="00D913AB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c.1)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do protocolo de envio de arquivos, emitido pela conectividade Social (GFIP);</w:t>
      </w:r>
    </w:p>
    <w:p w14:paraId="13754DA3" w14:textId="77777777" w:rsidR="001B264E" w:rsidRPr="00107E0D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lastRenderedPageBreak/>
        <w:t xml:space="preserve">c.2)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da Guia da Previdência Social (GPS) com autenticação mecânica ou acompanhada do comprovante emitido quando o recolhimento for efetuado pela internet;</w:t>
      </w:r>
    </w:p>
    <w:p w14:paraId="1630144C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11.3.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D33E53">
        <w:rPr>
          <w:rFonts w:asciiTheme="minorHAnsi" w:eastAsiaTheme="minorHAnsi" w:hAnsiTheme="minorHAnsi" w:cstheme="minorHAnsi"/>
          <w:lang w:eastAsia="en-US"/>
        </w:rPr>
        <w:t>até 3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D33E53">
        <w:rPr>
          <w:rFonts w:asciiTheme="minorHAnsi" w:eastAsiaTheme="minorHAnsi" w:hAnsiTheme="minorHAnsi" w:cstheme="minorHAnsi"/>
          <w:lang w:eastAsia="en-US"/>
        </w:rPr>
        <w:t>trinta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1B264E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para a emissão de tal manifestação.</w:t>
      </w:r>
    </w:p>
    <w:p w14:paraId="4D877649" w14:textId="5A7CD1DD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11.4.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Havendo erro na NF ou descumprimento das condições pactuadas, a tramitação da NF será suspensa para que a Contratada adote as providências necessárias </w:t>
      </w:r>
      <w:r w:rsidR="00DF355E" w:rsidRPr="00107E0D">
        <w:rPr>
          <w:rFonts w:asciiTheme="minorHAnsi" w:eastAsiaTheme="minorHAnsi" w:hAnsiTheme="minorHAnsi" w:cstheme="minorHAnsi"/>
          <w:lang w:eastAsia="en-US"/>
        </w:rPr>
        <w:t>à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sua correção. Passará a ser considerada, para efeito de pagamento, a data do aceite da fatura.</w:t>
      </w:r>
    </w:p>
    <w:p w14:paraId="60D19DB8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11.5.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Quaisquer pagamentos não isentarão a Contratada das responsabilidades contratuais.</w:t>
      </w:r>
    </w:p>
    <w:p w14:paraId="649C7575" w14:textId="77777777" w:rsidR="001B264E" w:rsidRPr="00107E0D" w:rsidRDefault="001B264E" w:rsidP="00E74C43">
      <w:pPr>
        <w:pStyle w:val="Recuodecorpodetexto2"/>
        <w:ind w:firstLine="851"/>
        <w:rPr>
          <w:rFonts w:asciiTheme="minorHAnsi" w:eastAsiaTheme="minorHAnsi" w:hAnsiTheme="minorHAnsi" w:cstheme="minorHAnsi"/>
          <w:lang w:eastAsia="en-US"/>
        </w:rPr>
      </w:pPr>
    </w:p>
    <w:p w14:paraId="6152ECA2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A059E7" w:rsidRPr="00107E0D">
        <w:rPr>
          <w:rStyle w:val="Forte"/>
          <w:rFonts w:asciiTheme="minorHAnsi" w:hAnsiTheme="minorHAnsi" w:cstheme="minorHAnsi"/>
        </w:rPr>
        <w:t xml:space="preserve">II </w:t>
      </w:r>
      <w:r w:rsidRPr="00107E0D">
        <w:rPr>
          <w:rStyle w:val="Forte"/>
          <w:rFonts w:asciiTheme="minorHAnsi" w:hAnsiTheme="minorHAnsi" w:cstheme="minorHAnsi"/>
        </w:rPr>
        <w:t xml:space="preserve">– </w:t>
      </w:r>
      <w:r w:rsidR="00CF659C" w:rsidRPr="00107E0D">
        <w:rPr>
          <w:rStyle w:val="Forte"/>
          <w:rFonts w:asciiTheme="minorHAnsi" w:hAnsiTheme="minorHAnsi" w:cstheme="minorHAnsi"/>
        </w:rPr>
        <w:t>PENALIDADES</w:t>
      </w:r>
      <w:r w:rsidR="001C50CF" w:rsidRPr="00107E0D">
        <w:rPr>
          <w:rStyle w:val="Forte"/>
          <w:rFonts w:asciiTheme="minorHAnsi" w:hAnsiTheme="minorHAnsi" w:cstheme="minorHAnsi"/>
        </w:rPr>
        <w:t>:</w:t>
      </w:r>
    </w:p>
    <w:p w14:paraId="33746704" w14:textId="77777777" w:rsidR="003E497F" w:rsidRDefault="003E497F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4CE89B" w14:textId="592D21BE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12.1.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D33E53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</w:t>
      </w:r>
      <w:r w:rsidR="00FF608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(dez por cento) sobre o valor total da Nota de Empenho, recolhida no prazo máximo de 15 (quinze) dias corridos, a contar da comunicação oficial.</w:t>
      </w:r>
    </w:p>
    <w:p w14:paraId="32844F69" w14:textId="04CCC09F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r w:rsidR="005417E5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18E74577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12.2.1. </w:t>
      </w:r>
      <w:r w:rsidR="00D913AB" w:rsidRPr="00107E0D">
        <w:rPr>
          <w:rFonts w:cstheme="minorHAnsi"/>
          <w:bCs/>
          <w:sz w:val="24"/>
          <w:szCs w:val="24"/>
        </w:rPr>
        <w:t>Advertência</w:t>
      </w:r>
      <w:r w:rsidRPr="00107E0D">
        <w:rPr>
          <w:rFonts w:cstheme="minorHAnsi"/>
          <w:bCs/>
          <w:sz w:val="24"/>
          <w:szCs w:val="24"/>
        </w:rPr>
        <w:t>;</w:t>
      </w:r>
    </w:p>
    <w:p w14:paraId="7B60A34B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12.2.2</w:t>
      </w:r>
      <w:r w:rsidR="00D145DF" w:rsidRPr="00107E0D">
        <w:rPr>
          <w:rFonts w:cstheme="minorHAnsi"/>
          <w:b/>
          <w:bCs/>
          <w:sz w:val="24"/>
          <w:szCs w:val="24"/>
        </w:rPr>
        <w:t>.</w:t>
      </w:r>
      <w:r w:rsidR="00D145DF"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Multa</w:t>
      </w:r>
      <w:r w:rsidRPr="00107E0D">
        <w:rPr>
          <w:rFonts w:cstheme="minorHAnsi"/>
          <w:bCs/>
          <w:sz w:val="24"/>
          <w:szCs w:val="24"/>
        </w:rPr>
        <w:t xml:space="preserve"> de 2% (dois por cento) por ocorrência, até o limite de 10% (dez por cento),</w:t>
      </w:r>
      <w:r w:rsidR="00D913AB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>sobre o valor total do Contrato, recolhida no prazo de 15 (quinze) dias corridos, contado da comunicação oficial;</w:t>
      </w:r>
    </w:p>
    <w:p w14:paraId="456575DF" w14:textId="11A989A9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12.2.3</w:t>
      </w:r>
      <w:r w:rsidR="00461C2E" w:rsidRPr="00107E0D">
        <w:rPr>
          <w:rFonts w:cstheme="minorHAnsi"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Suspensão</w:t>
      </w:r>
      <w:r w:rsidRPr="00107E0D">
        <w:rPr>
          <w:rFonts w:cstheme="minorHAnsi"/>
          <w:bCs/>
          <w:sz w:val="24"/>
          <w:szCs w:val="24"/>
        </w:rPr>
        <w:t xml:space="preserve"> temporária do direito de participar de licitação e impedimento de contratar com a Prefeitura Municipal de </w:t>
      </w:r>
      <w:r w:rsidR="005417E5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D33E53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6067CF24" w14:textId="180055DB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12.2.4</w:t>
      </w:r>
      <w:r w:rsidR="00461C2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Declaração</w:t>
      </w:r>
      <w:r w:rsidRPr="00107E0D">
        <w:rPr>
          <w:rFonts w:cstheme="minorHAnsi"/>
          <w:bCs/>
          <w:sz w:val="24"/>
          <w:szCs w:val="24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r w:rsidR="006C4B6B" w:rsidRPr="00107E0D">
        <w:rPr>
          <w:rFonts w:cstheme="minorHAnsi"/>
          <w:bCs/>
          <w:sz w:val="24"/>
          <w:szCs w:val="24"/>
        </w:rPr>
        <w:t>R</w:t>
      </w:r>
      <w:r w:rsidR="005417E5">
        <w:rPr>
          <w:rFonts w:cstheme="minorHAnsi"/>
          <w:bCs/>
          <w:sz w:val="24"/>
          <w:szCs w:val="24"/>
        </w:rPr>
        <w:t>eginópolis</w:t>
      </w:r>
      <w:r w:rsidR="00461C2E" w:rsidRPr="00107E0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09827DD6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</w:t>
      </w:r>
      <w:r w:rsidR="00CF659C" w:rsidRPr="00107E0D">
        <w:rPr>
          <w:rFonts w:cstheme="minorHAnsi"/>
          <w:sz w:val="24"/>
          <w:szCs w:val="24"/>
        </w:rPr>
        <w:t xml:space="preserve"> Pelos motivos que se seguem, principalmente, a licitante vencedora estará sujeita às penalidades tratadas nas Condições anteriores:</w:t>
      </w:r>
    </w:p>
    <w:p w14:paraId="6E22217A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.3.1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pela recusa injustificada de assinar o Contrato e retirar a nota de empenho; </w:t>
      </w:r>
    </w:p>
    <w:p w14:paraId="2E6B4201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.3.2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pelo atraso na execução dos serviços, em relação ao prazo proposto e aceito, seja quanto à entrega das fotos, seja quanto à substituição das fotos que forem recusadas;</w:t>
      </w:r>
    </w:p>
    <w:p w14:paraId="63CFDD6E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.3.3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pela não execução dos serviços, caracterizando-se a falta se a execução não se efetivar dentro do prazo estabelecido na proposta.</w:t>
      </w:r>
    </w:p>
    <w:p w14:paraId="0BCBFF5E" w14:textId="73E2421A" w:rsidR="00E868B4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.4.</w:t>
      </w:r>
      <w:r w:rsidR="00CF659C" w:rsidRPr="00107E0D">
        <w:rPr>
          <w:rFonts w:cstheme="minorHAnsi"/>
          <w:b/>
          <w:sz w:val="24"/>
          <w:szCs w:val="24"/>
        </w:rPr>
        <w:tab/>
      </w:r>
      <w:r w:rsidR="00CF659C"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r w:rsidR="006C4B6B" w:rsidRPr="00107E0D">
        <w:rPr>
          <w:rFonts w:cstheme="minorHAnsi"/>
          <w:sz w:val="24"/>
          <w:szCs w:val="24"/>
        </w:rPr>
        <w:t>R</w:t>
      </w:r>
      <w:r w:rsidR="00D913AB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D913AB">
        <w:rPr>
          <w:rFonts w:cstheme="minorHAnsi"/>
          <w:sz w:val="24"/>
          <w:szCs w:val="24"/>
        </w:rPr>
        <w:t>nópolis</w:t>
      </w:r>
      <w:r w:rsidR="003B60F6" w:rsidRPr="00107E0D">
        <w:rPr>
          <w:rFonts w:cstheme="minorHAnsi"/>
          <w:sz w:val="24"/>
          <w:szCs w:val="24"/>
        </w:rPr>
        <w:t>,</w:t>
      </w:r>
      <w:r w:rsidR="00CF659C" w:rsidRPr="00107E0D">
        <w:rPr>
          <w:rFonts w:cstheme="minorHAnsi"/>
          <w:sz w:val="24"/>
          <w:szCs w:val="24"/>
        </w:rPr>
        <w:t xml:space="preserve"> a licitante vendedora ficará isenta das penalidades mencionadas.</w:t>
      </w:r>
    </w:p>
    <w:p w14:paraId="7B1970C0" w14:textId="77777777" w:rsidR="00DF61D3" w:rsidRPr="00107E0D" w:rsidRDefault="00DF61D3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lastRenderedPageBreak/>
        <w:t>X</w:t>
      </w:r>
      <w:r w:rsidR="000E3785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</w:t>
      </w:r>
      <w:r w:rsidR="00566B54" w:rsidRPr="00107E0D">
        <w:rPr>
          <w:rFonts w:asciiTheme="minorHAnsi" w:hAnsiTheme="minorHAnsi" w:cstheme="minorHAnsi"/>
          <w:b/>
          <w:bCs/>
        </w:rPr>
        <w:t xml:space="preserve">GARANTIA </w:t>
      </w:r>
      <w:r w:rsidRPr="00107E0D">
        <w:rPr>
          <w:rFonts w:asciiTheme="minorHAnsi" w:hAnsiTheme="minorHAnsi" w:cstheme="minorHAnsi"/>
          <w:b/>
          <w:bCs/>
        </w:rPr>
        <w:t>CONTRAT</w:t>
      </w:r>
      <w:r w:rsidR="00566B54" w:rsidRPr="00107E0D">
        <w:rPr>
          <w:rFonts w:asciiTheme="minorHAnsi" w:hAnsiTheme="minorHAnsi" w:cstheme="minorHAnsi"/>
          <w:b/>
          <w:bCs/>
        </w:rPr>
        <w:t>UAL</w:t>
      </w:r>
      <w:r w:rsidRPr="00107E0D">
        <w:rPr>
          <w:rFonts w:asciiTheme="minorHAnsi" w:hAnsiTheme="minorHAnsi" w:cstheme="minorHAnsi"/>
          <w:b/>
          <w:bCs/>
        </w:rPr>
        <w:t>:</w:t>
      </w:r>
    </w:p>
    <w:p w14:paraId="1A077176" w14:textId="77777777" w:rsidR="00DF61D3" w:rsidRPr="00107E0D" w:rsidRDefault="00DF61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986B26" w14:textId="0214B17B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0E3785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.1</w:t>
      </w:r>
      <w:r w:rsidR="0035591F" w:rsidRPr="00107E0D">
        <w:rPr>
          <w:rFonts w:cs="Arial"/>
          <w:b/>
          <w:bCs/>
          <w:sz w:val="24"/>
          <w:szCs w:val="24"/>
        </w:rPr>
        <w:t>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 xml:space="preserve">Adjudicado o objeto desta Tomada de Preços, o vencedor </w:t>
      </w:r>
      <w:r w:rsidR="00F62B55" w:rsidRPr="00107E0D">
        <w:rPr>
          <w:rFonts w:cs="Arial"/>
          <w:sz w:val="24"/>
          <w:szCs w:val="24"/>
        </w:rPr>
        <w:t>estará automaticamente convocado</w:t>
      </w:r>
      <w:r w:rsidRPr="00107E0D">
        <w:rPr>
          <w:rFonts w:cs="Arial"/>
          <w:sz w:val="24"/>
          <w:szCs w:val="24"/>
        </w:rPr>
        <w:t xml:space="preserve"> para que, </w:t>
      </w:r>
      <w:r w:rsidRPr="00107E0D">
        <w:rPr>
          <w:rFonts w:cs="Arial"/>
          <w:b/>
          <w:sz w:val="24"/>
          <w:szCs w:val="24"/>
          <w:u w:val="single"/>
        </w:rPr>
        <w:t xml:space="preserve">no prazo máximo de 05 (cinco) dias, contados do despacho, assinar o contrato, devendo para tal </w:t>
      </w:r>
      <w:r w:rsidR="00E868B4">
        <w:rPr>
          <w:rFonts w:cs="Arial"/>
          <w:b/>
          <w:sz w:val="24"/>
          <w:szCs w:val="24"/>
          <w:u w:val="single"/>
        </w:rPr>
        <w:t>apresentar Garantia Contratual</w:t>
      </w:r>
      <w:r w:rsidRPr="00107E0D">
        <w:rPr>
          <w:rFonts w:cs="Arial"/>
          <w:b/>
          <w:sz w:val="24"/>
          <w:szCs w:val="24"/>
          <w:u w:val="single"/>
        </w:rPr>
        <w:t xml:space="preserve">, </w:t>
      </w:r>
      <w:r w:rsidR="00E868B4">
        <w:rPr>
          <w:rFonts w:cs="Arial"/>
          <w:b/>
          <w:sz w:val="24"/>
          <w:szCs w:val="24"/>
          <w:u w:val="single"/>
        </w:rPr>
        <w:t>n</w:t>
      </w:r>
      <w:r w:rsidRPr="00107E0D">
        <w:rPr>
          <w:rFonts w:cs="Arial"/>
          <w:b/>
          <w:sz w:val="24"/>
          <w:szCs w:val="24"/>
          <w:u w:val="single"/>
        </w:rPr>
        <w:t>a importância equivalente a 5% (</w:t>
      </w:r>
      <w:r w:rsidR="00D95E6E" w:rsidRPr="00107E0D">
        <w:rPr>
          <w:rFonts w:cs="Arial"/>
          <w:b/>
          <w:sz w:val="24"/>
          <w:szCs w:val="24"/>
          <w:u w:val="single"/>
        </w:rPr>
        <w:t xml:space="preserve">cinco </w:t>
      </w:r>
      <w:r w:rsidRPr="00107E0D">
        <w:rPr>
          <w:rFonts w:cs="Arial"/>
          <w:b/>
          <w:sz w:val="24"/>
          <w:szCs w:val="24"/>
          <w:u w:val="single"/>
        </w:rPr>
        <w:t>por cento) do valor global do contrato, a título de caução para a garantia da perfeita execução do contrato</w:t>
      </w:r>
      <w:r w:rsidRPr="00107E0D">
        <w:rPr>
          <w:rFonts w:cs="Arial"/>
          <w:sz w:val="24"/>
          <w:szCs w:val="24"/>
        </w:rPr>
        <w:t>, em uma das formas previstas no art. 56 da Lei Federal</w:t>
      </w:r>
      <w:r w:rsidR="00D913AB">
        <w:rPr>
          <w:rFonts w:cs="Arial"/>
          <w:sz w:val="24"/>
          <w:szCs w:val="24"/>
        </w:rPr>
        <w:t xml:space="preserve"> nº</w:t>
      </w:r>
      <w:r w:rsidRPr="00107E0D">
        <w:rPr>
          <w:rFonts w:cs="Arial"/>
          <w:sz w:val="24"/>
          <w:szCs w:val="24"/>
        </w:rPr>
        <w:t xml:space="preserve"> 8.666/93 sob pena de decair do direito à contratação.</w:t>
      </w:r>
    </w:p>
    <w:p w14:paraId="34535BE2" w14:textId="77777777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 xml:space="preserve">.2 - </w:t>
      </w:r>
      <w:r w:rsidRPr="00107E0D">
        <w:rPr>
          <w:rFonts w:cs="Arial"/>
          <w:sz w:val="24"/>
          <w:szCs w:val="24"/>
        </w:rPr>
        <w:t>Pela recusa, será aplicada a multa equivalente a 10% (dez por cento) do valor global do contrato, sem prejuízo das demais sanções previstas na legislação.</w:t>
      </w:r>
    </w:p>
    <w:p w14:paraId="7CF8C716" w14:textId="77777777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 xml:space="preserve">.3 - </w:t>
      </w:r>
      <w:r w:rsidRPr="00107E0D">
        <w:rPr>
          <w:rFonts w:cs="Arial"/>
          <w:sz w:val="24"/>
          <w:szCs w:val="24"/>
        </w:rPr>
        <w:t>A não aceitação ou negativa ao fixado neste item, facultará à Administração o direito de convocar os licitantes remanescentes obedecida à ordem de classificação obtida, para fazê-lo em igual prazo e nas condições propostas pelo primeiro classificado, ou revogar a presente licitação.</w:t>
      </w:r>
    </w:p>
    <w:p w14:paraId="6EFA9CF6" w14:textId="77777777" w:rsidR="00382C05" w:rsidRPr="00107E0D" w:rsidRDefault="00382C05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F6480E1" w14:textId="77777777" w:rsidR="00F04842" w:rsidRPr="00107E0D" w:rsidRDefault="00F04842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</w:rPr>
      </w:pPr>
      <w:r w:rsidRPr="00107E0D">
        <w:rPr>
          <w:rStyle w:val="Forte"/>
          <w:rFonts w:ascii="Calibri" w:hAnsi="Calibri" w:cs="Calibri"/>
        </w:rPr>
        <w:t xml:space="preserve">XIII – VIGÊNCIA, PREÇOS E REAJUSTES </w:t>
      </w:r>
    </w:p>
    <w:p w14:paraId="6DB106C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B5E3F10" w14:textId="2B11622E" w:rsidR="00F04842" w:rsidRPr="00107E0D" w:rsidRDefault="00F0484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13.1. </w:t>
      </w:r>
      <w:r w:rsidRPr="00107E0D">
        <w:rPr>
          <w:rFonts w:cstheme="minorHAnsi"/>
          <w:sz w:val="24"/>
          <w:szCs w:val="24"/>
        </w:rPr>
        <w:t>O prazo de vigência do futuro contrato será para um período de</w:t>
      </w:r>
      <w:r w:rsidR="00D33E53">
        <w:rPr>
          <w:rFonts w:cstheme="minorHAnsi"/>
          <w:sz w:val="24"/>
          <w:szCs w:val="24"/>
        </w:rPr>
        <w:t xml:space="preserve"> </w:t>
      </w:r>
      <w:r w:rsidR="00E868B4">
        <w:rPr>
          <w:rFonts w:cstheme="minorHAnsi"/>
          <w:b/>
          <w:bCs/>
          <w:sz w:val="24"/>
          <w:szCs w:val="24"/>
        </w:rPr>
        <w:t>08 (oito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="0077387A">
        <w:rPr>
          <w:rFonts w:cstheme="minorHAnsi"/>
          <w:b/>
          <w:bCs/>
          <w:sz w:val="24"/>
          <w:szCs w:val="24"/>
        </w:rPr>
        <w:t>mese</w:t>
      </w:r>
      <w:r w:rsidR="00733F34">
        <w:rPr>
          <w:rFonts w:cstheme="minorHAnsi"/>
          <w:b/>
          <w:bCs/>
          <w:sz w:val="24"/>
          <w:szCs w:val="24"/>
        </w:rPr>
        <w:t>s</w:t>
      </w:r>
      <w:r w:rsidRPr="00107E0D">
        <w:rPr>
          <w:rFonts w:cstheme="minorHAnsi"/>
          <w:sz w:val="24"/>
          <w:szCs w:val="24"/>
        </w:rPr>
        <w:t xml:space="preserve">, contados após assinatura do futuro termo de contrato, podendo ser renovado, caso haja interesse da Administração, mediante acordo entre as partes, e nos limites previstos no art. 57, Inciso II da Lei Federal nº 8.666/93 e alterações posteriores. </w:t>
      </w:r>
    </w:p>
    <w:p w14:paraId="29A60DF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13.2. </w:t>
      </w:r>
      <w:r w:rsidRPr="00107E0D">
        <w:rPr>
          <w:rFonts w:cstheme="minorHAnsi"/>
          <w:sz w:val="24"/>
          <w:szCs w:val="24"/>
        </w:rPr>
        <w:t>Os valores indicados pela “Contratada” em sua proposta comercial não serão reajustados durante o período de 12 (doze) meses, na forma da legislação vigente. Poderão ser alterados após esse período mediante índice divulgado pela variação do IGPM/FGV.</w:t>
      </w:r>
    </w:p>
    <w:p w14:paraId="6272D608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13.3.</w:t>
      </w:r>
      <w:r w:rsidRPr="00107E0D">
        <w:rPr>
          <w:rFonts w:cstheme="minorHAnsi"/>
          <w:sz w:val="24"/>
          <w:szCs w:val="24"/>
        </w:rPr>
        <w:t xml:space="preserve"> Havendo prorrogação da vigência contratual, os valores poderão sofrer reajustes, pela variação do IGPM/FGV, mediante justificativa a ser apresentada pela CONTRATADA ao município, através de ofício, o qual será avaliado pelo Gestor deste instrumento e deliberado pela autoridade competente</w:t>
      </w:r>
    </w:p>
    <w:p w14:paraId="46DCE8E6" w14:textId="5CB358F9" w:rsidR="00F04842" w:rsidRPr="00E74C43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13.4. </w:t>
      </w:r>
      <w:r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761485A4" w14:textId="77777777" w:rsidR="00E74C43" w:rsidRPr="00107E0D" w:rsidRDefault="00E74C43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3DF9832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0C10B5" w:rsidRPr="00107E0D">
        <w:rPr>
          <w:rStyle w:val="Forte"/>
          <w:rFonts w:asciiTheme="minorHAnsi" w:hAnsiTheme="minorHAnsi" w:cstheme="minorHAnsi"/>
        </w:rPr>
        <w:t xml:space="preserve">V </w:t>
      </w:r>
      <w:r w:rsidRPr="00107E0D">
        <w:rPr>
          <w:rStyle w:val="Forte"/>
          <w:rFonts w:asciiTheme="minorHAnsi" w:hAnsiTheme="minorHAnsi" w:cstheme="minorHAnsi"/>
        </w:rPr>
        <w:t>– RESCISÃO:</w:t>
      </w:r>
    </w:p>
    <w:p w14:paraId="53DE8B6E" w14:textId="77777777" w:rsidR="00C00BA7" w:rsidRPr="00107E0D" w:rsidRDefault="00C00B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97EFED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b/>
          <w:sz w:val="24"/>
          <w:szCs w:val="24"/>
        </w:rPr>
        <w:t>.1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Para a rescisão do futuro contrato aplicam-se, no que couber, as disposições previstas nos artigos </w:t>
      </w:r>
      <w:smartTag w:uri="urn:schemas-microsoft-com:office:smarttags" w:element="metricconverter">
        <w:smartTagPr>
          <w:attr w:name="ProductID" w:val="77 a"/>
        </w:smartTagPr>
        <w:r w:rsidRPr="00107E0D">
          <w:rPr>
            <w:rFonts w:cstheme="minorHAnsi"/>
            <w:sz w:val="24"/>
            <w:szCs w:val="24"/>
          </w:rPr>
          <w:t>77 a</w:t>
        </w:r>
      </w:smartTag>
      <w:r w:rsidRPr="00107E0D">
        <w:rPr>
          <w:rFonts w:cstheme="minorHAnsi"/>
          <w:sz w:val="24"/>
          <w:szCs w:val="24"/>
        </w:rPr>
        <w:t xml:space="preserve"> 80 da Lei Federal nº 8.666/93, e alterações </w:t>
      </w:r>
      <w:r w:rsidR="00D33E53" w:rsidRPr="00107E0D">
        <w:rPr>
          <w:rFonts w:cstheme="minorHAnsi"/>
          <w:sz w:val="24"/>
          <w:szCs w:val="24"/>
        </w:rPr>
        <w:t>subsequentes</w:t>
      </w:r>
      <w:r w:rsidRPr="00107E0D">
        <w:rPr>
          <w:rFonts w:cstheme="minorHAnsi"/>
          <w:sz w:val="24"/>
          <w:szCs w:val="24"/>
        </w:rPr>
        <w:t>.</w:t>
      </w:r>
    </w:p>
    <w:p w14:paraId="2EDC1F54" w14:textId="77777777" w:rsidR="00426FA2" w:rsidRPr="00107E0D" w:rsidRDefault="00426FA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AAB740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</w:t>
      </w:r>
      <w:r w:rsidRPr="00107E0D">
        <w:rPr>
          <w:rStyle w:val="Forte"/>
          <w:rFonts w:asciiTheme="minorHAnsi" w:hAnsiTheme="minorHAnsi" w:cstheme="minorHAnsi"/>
        </w:rPr>
        <w:t xml:space="preserve"> – FORO:</w:t>
      </w:r>
    </w:p>
    <w:p w14:paraId="2944F502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7810A3" w14:textId="77777777" w:rsidR="003D6DC1" w:rsidRPr="00107E0D" w:rsidRDefault="003D6DC1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6.</w:t>
      </w: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D913AB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7A231EEB" w14:textId="77777777" w:rsidR="00C34EDC" w:rsidRPr="00107E0D" w:rsidRDefault="00C34ED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66182E" w14:textId="77777777" w:rsidR="005621D5" w:rsidRPr="00107E0D" w:rsidRDefault="005621D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lastRenderedPageBreak/>
        <w:t>XV</w:t>
      </w:r>
      <w:r w:rsidR="004D1F7E" w:rsidRPr="00107E0D">
        <w:rPr>
          <w:rStyle w:val="Forte"/>
          <w:rFonts w:asciiTheme="minorHAnsi" w:hAnsiTheme="minorHAnsi" w:cstheme="minorHAnsi"/>
        </w:rPr>
        <w:t>II</w:t>
      </w:r>
      <w:r w:rsidRPr="00107E0D">
        <w:rPr>
          <w:rStyle w:val="Forte"/>
          <w:rFonts w:asciiTheme="minorHAnsi" w:hAnsiTheme="minorHAnsi" w:cstheme="minorHAnsi"/>
        </w:rPr>
        <w:t xml:space="preserve"> – CONSIDERAÇÕES GERAIS:</w:t>
      </w:r>
    </w:p>
    <w:p w14:paraId="57BA6B76" w14:textId="77777777" w:rsidR="005621D5" w:rsidRPr="00107E0D" w:rsidRDefault="005621D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96409" w14:textId="77777777" w:rsidR="00F131F6" w:rsidRPr="00107E0D" w:rsidRDefault="001C50C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7</w:t>
      </w:r>
      <w:r w:rsidRPr="00107E0D">
        <w:rPr>
          <w:rFonts w:cstheme="minorHAnsi"/>
          <w:b/>
          <w:sz w:val="24"/>
          <w:szCs w:val="24"/>
        </w:rPr>
        <w:t>.</w:t>
      </w:r>
      <w:r w:rsidR="000C10B5"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="00F131F6" w:rsidRPr="00107E0D">
        <w:rPr>
          <w:rFonts w:cstheme="minorHAnsi"/>
          <w:sz w:val="24"/>
          <w:szCs w:val="24"/>
        </w:rPr>
        <w:t xml:space="preserve"> Não serão aceitas as consultas, os recursos e as impugnações remetidas via fax símile, correio, ou qualquer outro meio de comunicação, se dentro do prazo previsto em Lei, a peça original não tiver sido protocolizada.</w:t>
      </w:r>
    </w:p>
    <w:p w14:paraId="543F82C3" w14:textId="77777777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2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 presente Edital e seus Anexos, bem como a proposta do licitante vencedor, farão parte integrante do Contrato, independentemente de transcrição.</w:t>
      </w:r>
    </w:p>
    <w:p w14:paraId="23885659" w14:textId="77777777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3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É facultado a Presidente da Comissão de Licitação da Prefeitura Municipal de 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eginópolis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/SP ou à Autoridade Superior, em qualquer fase da licitação, promover diligência destinada a esclarecer ou complementar a instrução do processo, vedada a inclusão posterior de documento ou informação que deveria constar no ato da sessão pública.</w:t>
      </w:r>
    </w:p>
    <w:p w14:paraId="40655033" w14:textId="77777777" w:rsidR="00BA16A8" w:rsidRPr="00107E0D" w:rsidRDefault="006A64B1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4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A Comissão de Licitação da Prefeitura Municipal de </w:t>
      </w:r>
      <w:proofErr w:type="spellStart"/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i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nopólis</w:t>
      </w:r>
      <w:proofErr w:type="spellEnd"/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/SP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reserva-se o direito de rejeitar uma, várias ou todas as propostas, desclassificar aquelas que não estejam em conformidade com as exigências do presente edital, dispensar formalidades omitidas ou relevar irregularidades sanáveis.</w:t>
      </w:r>
    </w:p>
    <w:p w14:paraId="49343DF7" w14:textId="77777777" w:rsidR="00F62B55" w:rsidRPr="00107E0D" w:rsidRDefault="00F62B55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089D1529" w14:textId="77777777" w:rsidR="006A64B1" w:rsidRPr="00107E0D" w:rsidRDefault="006A64B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35591F" w:rsidRPr="00107E0D">
        <w:rPr>
          <w:rStyle w:val="Forte"/>
          <w:rFonts w:asciiTheme="minorHAnsi" w:hAnsiTheme="minorHAnsi" w:cstheme="minorHAnsi"/>
        </w:rPr>
        <w:t>VIII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Pr="00107E0D">
        <w:rPr>
          <w:rStyle w:val="Forte"/>
          <w:rFonts w:asciiTheme="minorHAnsi" w:hAnsiTheme="minorHAnsi" w:cstheme="minorHAnsi"/>
        </w:rPr>
        <w:t xml:space="preserve">– CONSIDERAÇÕES </w:t>
      </w:r>
      <w:r w:rsidR="00506863" w:rsidRPr="00107E0D">
        <w:rPr>
          <w:rStyle w:val="Forte"/>
          <w:rFonts w:asciiTheme="minorHAnsi" w:hAnsiTheme="minorHAnsi" w:cstheme="minorHAnsi"/>
        </w:rPr>
        <w:t>FINAIS</w:t>
      </w:r>
      <w:r w:rsidRPr="00107E0D">
        <w:rPr>
          <w:rStyle w:val="Forte"/>
          <w:rFonts w:asciiTheme="minorHAnsi" w:hAnsiTheme="minorHAnsi" w:cstheme="minorHAnsi"/>
        </w:rPr>
        <w:t>:</w:t>
      </w:r>
    </w:p>
    <w:p w14:paraId="0D41715B" w14:textId="77777777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22A67106" w14:textId="77777777" w:rsidR="006A64B1" w:rsidRPr="00107E0D" w:rsidRDefault="006A64B1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8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.1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-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As situações não previstas neste edital serão reguladas pela Lei Federal nº 8.666/93 e alterações posteriores e interpretadas sempre em favor da ampliação da disputa entre os interessados, desde que não comprometam o interesse da Administração, a finalidade e a segurança da contratação.</w:t>
      </w:r>
    </w:p>
    <w:p w14:paraId="664AB929" w14:textId="06CF5CFE" w:rsidR="006A64B1" w:rsidRPr="00107E0D" w:rsidRDefault="006A64B1" w:rsidP="00DF355E">
      <w:pPr>
        <w:pStyle w:val="compras"/>
        <w:widowControl w:val="0"/>
        <w:tabs>
          <w:tab w:val="num" w:pos="1440"/>
        </w:tabs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Para conhecimento público, expede-se o presente edital, que é afixado no local de costume, no Paço Municipal</w:t>
      </w:r>
      <w:r w:rsidR="00506863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publicado no site da Prefeitura Municipal, Diário Oficial do Estado, Diário </w:t>
      </w:r>
      <w:r w:rsidR="00143680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Oficial Eletrônico do Município</w:t>
      </w:r>
      <w:r w:rsidR="00DF355E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e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Jornal de Circulação</w:t>
      </w:r>
      <w:r w:rsidR="00DF355E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Regional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5BAE4CC2" w14:textId="44E5A477" w:rsidR="00733F34" w:rsidRDefault="00733F34" w:rsidP="00E74C4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8C399C6" w14:textId="3A1F8614" w:rsidR="00F131F6" w:rsidRPr="00107E0D" w:rsidRDefault="00F72972" w:rsidP="00E74C4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47151">
        <w:rPr>
          <w:rFonts w:cstheme="minorHAnsi"/>
          <w:sz w:val="24"/>
          <w:szCs w:val="24"/>
        </w:rPr>
        <w:t>R</w:t>
      </w:r>
      <w:r w:rsidR="00D913AB" w:rsidRPr="00747151">
        <w:rPr>
          <w:rFonts w:cstheme="minorHAnsi"/>
          <w:sz w:val="24"/>
          <w:szCs w:val="24"/>
        </w:rPr>
        <w:t>eginópolis</w:t>
      </w:r>
      <w:r w:rsidRPr="00747151">
        <w:rPr>
          <w:rFonts w:cstheme="minorHAnsi"/>
          <w:sz w:val="24"/>
          <w:szCs w:val="24"/>
        </w:rPr>
        <w:t>/SP</w:t>
      </w:r>
      <w:r w:rsidR="00F131F6" w:rsidRPr="00747151">
        <w:rPr>
          <w:rFonts w:cstheme="minorHAnsi"/>
          <w:sz w:val="24"/>
          <w:szCs w:val="24"/>
        </w:rPr>
        <w:t xml:space="preserve">, </w:t>
      </w:r>
      <w:r w:rsidR="00792C3C">
        <w:rPr>
          <w:rFonts w:cstheme="minorHAnsi"/>
          <w:sz w:val="24"/>
          <w:szCs w:val="24"/>
        </w:rPr>
        <w:t>06</w:t>
      </w:r>
      <w:r w:rsidR="008B2740" w:rsidRPr="00747151">
        <w:rPr>
          <w:rFonts w:cstheme="minorHAnsi"/>
          <w:sz w:val="24"/>
          <w:szCs w:val="24"/>
        </w:rPr>
        <w:t xml:space="preserve"> </w:t>
      </w:r>
      <w:r w:rsidR="00C66E4D" w:rsidRPr="00747151">
        <w:rPr>
          <w:rFonts w:cstheme="minorHAnsi"/>
          <w:sz w:val="24"/>
          <w:szCs w:val="24"/>
        </w:rPr>
        <w:t xml:space="preserve">de </w:t>
      </w:r>
      <w:r w:rsidR="00792C3C">
        <w:rPr>
          <w:rFonts w:cstheme="minorHAnsi"/>
          <w:sz w:val="24"/>
          <w:szCs w:val="24"/>
        </w:rPr>
        <w:t>fevereiro</w:t>
      </w:r>
      <w:r w:rsidR="00D913AB" w:rsidRPr="00747151">
        <w:rPr>
          <w:rFonts w:cstheme="minorHAnsi"/>
          <w:sz w:val="24"/>
          <w:szCs w:val="24"/>
        </w:rPr>
        <w:t xml:space="preserve"> </w:t>
      </w:r>
      <w:r w:rsidR="0023319D" w:rsidRPr="00747151">
        <w:rPr>
          <w:rFonts w:cstheme="minorHAnsi"/>
          <w:sz w:val="24"/>
          <w:szCs w:val="24"/>
        </w:rPr>
        <w:t>d</w:t>
      </w:r>
      <w:r w:rsidR="00F131F6" w:rsidRPr="00747151">
        <w:rPr>
          <w:rFonts w:cstheme="minorHAnsi"/>
          <w:sz w:val="24"/>
          <w:szCs w:val="24"/>
        </w:rPr>
        <w:t xml:space="preserve">e </w:t>
      </w:r>
      <w:r w:rsidR="004F590A" w:rsidRPr="00747151">
        <w:rPr>
          <w:rFonts w:cstheme="minorHAnsi"/>
          <w:sz w:val="24"/>
          <w:szCs w:val="24"/>
        </w:rPr>
        <w:t>202</w:t>
      </w:r>
      <w:r w:rsidR="00E868B4">
        <w:rPr>
          <w:rFonts w:cstheme="minorHAnsi"/>
          <w:sz w:val="24"/>
          <w:szCs w:val="24"/>
        </w:rPr>
        <w:t>3</w:t>
      </w:r>
      <w:r w:rsidR="00F131F6" w:rsidRPr="00747151">
        <w:rPr>
          <w:rFonts w:cstheme="minorHAnsi"/>
          <w:sz w:val="24"/>
          <w:szCs w:val="24"/>
        </w:rPr>
        <w:t>.</w:t>
      </w:r>
    </w:p>
    <w:p w14:paraId="127E8255" w14:textId="5F1D90EA" w:rsidR="00D05557" w:rsidRDefault="00D05557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C4D50BB" w14:textId="0D1EC2BF" w:rsidR="00E868B4" w:rsidRDefault="00E868B4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021BE53" w14:textId="77777777" w:rsidR="00E868B4" w:rsidRDefault="00E868B4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FA06910" w14:textId="56A852D4" w:rsidR="0007554C" w:rsidRPr="0007554C" w:rsidRDefault="00D913AB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Cassio Martins Ferro</w:t>
      </w:r>
    </w:p>
    <w:p w14:paraId="382DDC63" w14:textId="598F650C" w:rsidR="008D038F" w:rsidRDefault="00D913AB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Chefe de Gabinete</w:t>
      </w:r>
    </w:p>
    <w:p w14:paraId="6D24509A" w14:textId="25351C95" w:rsidR="00E868B4" w:rsidRDefault="00E868B4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19644B1" w14:textId="7CD5F57E" w:rsidR="00E868B4" w:rsidRDefault="00E868B4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3737CFA5" w14:textId="7325CF78" w:rsidR="00E868B4" w:rsidRDefault="00E868B4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C952954" w14:textId="515F435F" w:rsidR="00E868B4" w:rsidRDefault="00E868B4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EA874C5" w14:textId="2F947A91" w:rsidR="00E868B4" w:rsidRDefault="00E868B4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E2ECDB6" w14:textId="1496B26F" w:rsidR="00E868B4" w:rsidRDefault="00E868B4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E22BF99" w14:textId="666778B7" w:rsidR="00E868B4" w:rsidRDefault="00E868B4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A8F0150" w14:textId="77777777" w:rsidR="00792C3C" w:rsidRDefault="00792C3C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204BA8B" w14:textId="4A7535C5" w:rsidR="00E627C7" w:rsidRDefault="00E627C7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D9CA727" w14:textId="4DC53BD0" w:rsidR="00E627C7" w:rsidRDefault="00E627C7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29480B1" w14:textId="3619CFE2" w:rsidR="00E627C7" w:rsidRDefault="00E627C7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1748D2D1" w14:textId="77777777" w:rsidR="00E627C7" w:rsidRDefault="00E627C7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619D81E" w14:textId="77777777" w:rsidR="00E868B4" w:rsidRDefault="00E868B4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561C958" w14:textId="77777777" w:rsidR="00455139" w:rsidRPr="00107E0D" w:rsidRDefault="004551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I </w:t>
      </w:r>
    </w:p>
    <w:p w14:paraId="1375E72C" w14:textId="77777777" w:rsidR="00455139" w:rsidRPr="00E868B4" w:rsidRDefault="0045513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325149" w14:textId="201793BE" w:rsidR="00AB0EDE" w:rsidRPr="00E868B4" w:rsidRDefault="00AB0EDE" w:rsidP="00E74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8B4">
        <w:rPr>
          <w:rFonts w:ascii="Times New Roman" w:hAnsi="Times New Roman" w:cs="Times New Roman"/>
          <w:b/>
          <w:sz w:val="24"/>
          <w:szCs w:val="24"/>
        </w:rPr>
        <w:t xml:space="preserve">TOMADA DE PREÇOS Nº </w:t>
      </w:r>
      <w:r w:rsidR="006D1CD2" w:rsidRPr="00E868B4">
        <w:rPr>
          <w:rFonts w:ascii="Times New Roman" w:hAnsi="Times New Roman" w:cs="Times New Roman"/>
          <w:b/>
          <w:sz w:val="24"/>
          <w:szCs w:val="24"/>
        </w:rPr>
        <w:t>002/2023</w:t>
      </w:r>
    </w:p>
    <w:p w14:paraId="7E65303D" w14:textId="09D1499D" w:rsidR="00DF2C7F" w:rsidRPr="00E868B4" w:rsidRDefault="00DF2C7F" w:rsidP="00E74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8B4">
        <w:rPr>
          <w:rFonts w:ascii="Times New Roman" w:hAnsi="Times New Roman" w:cs="Times New Roman"/>
          <w:b/>
          <w:sz w:val="24"/>
          <w:szCs w:val="24"/>
        </w:rPr>
        <w:t>PROCESSO N</w:t>
      </w:r>
      <w:r w:rsidR="00AB0EDE" w:rsidRPr="00E868B4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6D1CD2" w:rsidRPr="00E868B4">
        <w:rPr>
          <w:rFonts w:ascii="Times New Roman" w:hAnsi="Times New Roman" w:cs="Times New Roman"/>
          <w:b/>
          <w:sz w:val="24"/>
          <w:szCs w:val="24"/>
        </w:rPr>
        <w:t>0633/2022</w:t>
      </w:r>
    </w:p>
    <w:p w14:paraId="6A60E365" w14:textId="77777777" w:rsidR="00F62B55" w:rsidRPr="00E868B4" w:rsidRDefault="00F62B55" w:rsidP="00E74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88262" w14:textId="54927569" w:rsidR="005221A0" w:rsidRPr="00E868B4" w:rsidRDefault="005221A0" w:rsidP="00E74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8B4">
        <w:rPr>
          <w:rFonts w:ascii="Times New Roman" w:hAnsi="Times New Roman" w:cs="Times New Roman"/>
          <w:b/>
          <w:sz w:val="24"/>
          <w:szCs w:val="24"/>
          <w:u w:val="single"/>
        </w:rPr>
        <w:t>MEMORIAL DESCRITIVO</w:t>
      </w:r>
    </w:p>
    <w:p w14:paraId="11AF21DA" w14:textId="77777777" w:rsidR="00E868B4" w:rsidRPr="00E868B4" w:rsidRDefault="00E868B4" w:rsidP="00E74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AEA491" w14:textId="1295E8A9" w:rsidR="00D47071" w:rsidRPr="00E868B4" w:rsidRDefault="00D47071" w:rsidP="00DF355E">
      <w:pPr>
        <w:pStyle w:val="Recuodecorpodetexto3"/>
        <w:ind w:firstLine="0"/>
        <w:rPr>
          <w:rFonts w:ascii="Times New Roman" w:hAnsi="Times New Roman" w:cs="Times New Roman"/>
        </w:rPr>
      </w:pPr>
      <w:r w:rsidRPr="00E868B4">
        <w:rPr>
          <w:rFonts w:ascii="Times New Roman" w:hAnsi="Times New Roman" w:cs="Times New Roman"/>
        </w:rPr>
        <w:t>Memorial descritivo relativo</w:t>
      </w:r>
      <w:r w:rsidR="00B65D3F" w:rsidRPr="00E868B4">
        <w:rPr>
          <w:rFonts w:ascii="Times New Roman" w:hAnsi="Times New Roman" w:cs="Times New Roman"/>
        </w:rPr>
        <w:t xml:space="preserve"> à</w:t>
      </w:r>
      <w:r w:rsidRPr="00E868B4">
        <w:rPr>
          <w:rFonts w:ascii="Times New Roman" w:hAnsi="Times New Roman" w:cs="Times New Roman"/>
        </w:rPr>
        <w:t xml:space="preserve"> </w:t>
      </w:r>
      <w:bookmarkStart w:id="2" w:name="_Hlk126065325"/>
      <w:r w:rsidR="00E868B4" w:rsidRPr="00E868B4">
        <w:rPr>
          <w:rFonts w:ascii="Times New Roman" w:hAnsi="Times New Roman" w:cs="Times New Roman"/>
          <w:b/>
        </w:rPr>
        <w:t>Contratação de empresa especializada para prestação de serviços, com fornecimento de mão de obra, materiais e equipamentos necessários para à execução de adequação de prédio público para a implantação de “Cozinha Piloto”, no Espaço João Ribeiro Noronha, sito Rua Boa Vista, n.º 184, Centro, Municipal de Reginópolis/SP</w:t>
      </w:r>
      <w:bookmarkEnd w:id="2"/>
      <w:r w:rsidR="00B65D3F" w:rsidRPr="00E868B4">
        <w:rPr>
          <w:rFonts w:ascii="Times New Roman" w:hAnsi="Times New Roman" w:cs="Times New Roman"/>
          <w:bCs/>
        </w:rPr>
        <w:t>,</w:t>
      </w:r>
      <w:r w:rsidR="00B65D3F" w:rsidRPr="00E868B4">
        <w:rPr>
          <w:rFonts w:ascii="Times New Roman" w:hAnsi="Times New Roman" w:cs="Times New Roman"/>
          <w:b/>
        </w:rPr>
        <w:t xml:space="preserve"> </w:t>
      </w:r>
      <w:r w:rsidR="00B65D3F" w:rsidRPr="00E868B4">
        <w:rPr>
          <w:rFonts w:ascii="Times New Roman" w:hAnsi="Times New Roman" w:cs="Times New Roman"/>
        </w:rPr>
        <w:t>nas seguintes condições:</w:t>
      </w:r>
    </w:p>
    <w:p w14:paraId="6236349E" w14:textId="77777777" w:rsidR="00B65D3F" w:rsidRPr="00E868B4" w:rsidRDefault="00B65D3F" w:rsidP="00E74C43">
      <w:pPr>
        <w:pStyle w:val="Recuodecorpodetexto3"/>
        <w:ind w:firstLine="0"/>
        <w:rPr>
          <w:rFonts w:ascii="Times New Roman" w:hAnsi="Times New Roman" w:cs="Times New Roman"/>
        </w:rPr>
      </w:pPr>
    </w:p>
    <w:p w14:paraId="28987002" w14:textId="24783FF7" w:rsidR="00E868B4" w:rsidRPr="00E868B4" w:rsidRDefault="00E868B4" w:rsidP="00E86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8B4">
        <w:rPr>
          <w:rFonts w:ascii="Times New Roman" w:hAnsi="Times New Roman" w:cs="Times New Roman"/>
          <w:b/>
          <w:sz w:val="24"/>
          <w:szCs w:val="24"/>
        </w:rPr>
        <w:t>Especificações técnicas para execução de obra:</w:t>
      </w:r>
    </w:p>
    <w:p w14:paraId="7B0DC76D" w14:textId="4E72DCB7" w:rsidR="00E868B4" w:rsidRDefault="00E868B4" w:rsidP="00E868B4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E868B4">
        <w:rPr>
          <w:rFonts w:ascii="Times New Roman" w:hAnsi="Times New Roman"/>
          <w:b/>
          <w:sz w:val="24"/>
          <w:szCs w:val="24"/>
        </w:rPr>
        <w:t>1-) SERVIÇOS DE DEMOLIÇÃO/RETIRADA</w:t>
      </w:r>
    </w:p>
    <w:p w14:paraId="278A49B3" w14:textId="77777777" w:rsidR="00E868B4" w:rsidRPr="00E868B4" w:rsidRDefault="00E868B4" w:rsidP="00E868B4">
      <w:pPr>
        <w:pStyle w:val="SemEspaamento"/>
        <w:rPr>
          <w:rFonts w:ascii="Times New Roman" w:hAnsi="Times New Roman"/>
          <w:sz w:val="24"/>
          <w:szCs w:val="24"/>
        </w:rPr>
      </w:pPr>
    </w:p>
    <w:p w14:paraId="12BA83D0" w14:textId="11C91109" w:rsidR="00E868B4" w:rsidRDefault="00E868B4" w:rsidP="00E868B4">
      <w:pPr>
        <w:pStyle w:val="SemEspaamen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Deverá ser realizado os serviços de demolição e retirada seguindo os projetos e conforme planilha.</w:t>
      </w:r>
    </w:p>
    <w:p w14:paraId="699F4DF9" w14:textId="77777777" w:rsidR="00E868B4" w:rsidRPr="00E868B4" w:rsidRDefault="00E868B4" w:rsidP="00E868B4">
      <w:pPr>
        <w:pStyle w:val="SemEspaamento"/>
        <w:rPr>
          <w:rFonts w:ascii="Times New Roman" w:hAnsi="Times New Roman"/>
          <w:sz w:val="24"/>
        </w:rPr>
      </w:pPr>
    </w:p>
    <w:p w14:paraId="185F6B7A" w14:textId="77777777" w:rsidR="00E868B4" w:rsidRDefault="00E868B4" w:rsidP="00E868B4">
      <w:pPr>
        <w:tabs>
          <w:tab w:val="left" w:pos="3270"/>
        </w:tabs>
        <w:jc w:val="both"/>
        <w:rPr>
          <w:sz w:val="24"/>
        </w:rPr>
      </w:pPr>
      <w:r>
        <w:rPr>
          <w:b/>
          <w:sz w:val="24"/>
        </w:rPr>
        <w:t>2-) INFRAESTRUTURA</w:t>
      </w:r>
      <w:r>
        <w:rPr>
          <w:sz w:val="24"/>
        </w:rPr>
        <w:t>:</w:t>
      </w:r>
      <w:r>
        <w:rPr>
          <w:sz w:val="24"/>
        </w:rPr>
        <w:tab/>
      </w:r>
    </w:p>
    <w:p w14:paraId="799B4A24" w14:textId="1F7F4325" w:rsidR="00E868B4" w:rsidRPr="00E868B4" w:rsidRDefault="00E868B4" w:rsidP="00E868B4">
      <w:pPr>
        <w:jc w:val="both"/>
        <w:rPr>
          <w:sz w:val="24"/>
        </w:rPr>
      </w:pPr>
      <w:r>
        <w:rPr>
          <w:sz w:val="24"/>
        </w:rPr>
        <w:t xml:space="preserve">A fundação será executada em viga baldrame com dimensões e ferragens convenientes, apoiadas sobre brocas de Ø25 cm, com profundidade de 3,00m em número e espaçamento convenientes. Sobre a viga baldrame e com 0,10ml nas laterais será executada uma camada de impermeabilização na espessura mínima de 0,20ml, executada com argamassa de cimento e areia, no traço de 1:3, com adição de impermeabilizante na proporção de 3% em peso da quantidade de cimento empregado sobre está camada de argamassa impermeabilizada, após a secagem será aplicada uma demão de </w:t>
      </w:r>
      <w:proofErr w:type="spellStart"/>
      <w:r>
        <w:rPr>
          <w:sz w:val="24"/>
        </w:rPr>
        <w:t>neutrol</w:t>
      </w:r>
      <w:proofErr w:type="spellEnd"/>
      <w:r>
        <w:rPr>
          <w:sz w:val="24"/>
        </w:rPr>
        <w:t xml:space="preserve">. </w:t>
      </w:r>
    </w:p>
    <w:p w14:paraId="55782D34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t>3-) SUPRAESTRUTURA</w:t>
      </w:r>
      <w:r>
        <w:rPr>
          <w:sz w:val="24"/>
        </w:rPr>
        <w:t>:</w:t>
      </w:r>
    </w:p>
    <w:p w14:paraId="6CE79A53" w14:textId="703F9551" w:rsidR="00E868B4" w:rsidRPr="00E868B4" w:rsidRDefault="00E868B4" w:rsidP="00E868B4">
      <w:pPr>
        <w:jc w:val="both"/>
        <w:rPr>
          <w:sz w:val="24"/>
        </w:rPr>
      </w:pPr>
      <w:r>
        <w:rPr>
          <w:sz w:val="24"/>
        </w:rPr>
        <w:t>A estrutura será composta de pilares e vigas de concreto armado com dimensões e ferragens convenientes. A laje será em</w:t>
      </w:r>
      <w:r w:rsidRPr="00200BD8">
        <w:rPr>
          <w:sz w:val="24"/>
        </w:rPr>
        <w:t xml:space="preserve"> pré-fabricada mista</w:t>
      </w:r>
      <w:r>
        <w:rPr>
          <w:sz w:val="24"/>
        </w:rPr>
        <w:t>,</w:t>
      </w:r>
      <w:r w:rsidRPr="00200BD8">
        <w:rPr>
          <w:sz w:val="24"/>
        </w:rPr>
        <w:t xml:space="preserve"> vigota protendida/lajota cerâmica - LP 12 (8+4) e capa com concreto de 25 Mpa</w:t>
      </w:r>
      <w:r>
        <w:rPr>
          <w:sz w:val="24"/>
        </w:rPr>
        <w:t>, conforme alturas do em projeto.</w:t>
      </w:r>
    </w:p>
    <w:p w14:paraId="0C18437D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t>4-) COBERTURA</w:t>
      </w:r>
      <w:r>
        <w:rPr>
          <w:sz w:val="24"/>
        </w:rPr>
        <w:t>:</w:t>
      </w:r>
    </w:p>
    <w:p w14:paraId="19E1C417" w14:textId="77777777" w:rsidR="00E868B4" w:rsidRPr="00200BD8" w:rsidRDefault="00E868B4" w:rsidP="00E868B4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Será executada em </w:t>
      </w:r>
      <w:r w:rsidRPr="00A827F6">
        <w:rPr>
          <w:bCs/>
          <w:sz w:val="24"/>
          <w:szCs w:val="24"/>
        </w:rPr>
        <w:t xml:space="preserve">telhas de </w:t>
      </w:r>
      <w:r w:rsidRPr="00031E5A">
        <w:rPr>
          <w:bCs/>
          <w:sz w:val="24"/>
          <w:szCs w:val="24"/>
        </w:rPr>
        <w:t>cimento reforçado com fio sintético CRFS - perfil ondulado de 6 mm</w:t>
      </w:r>
      <w:r>
        <w:rPr>
          <w:bCs/>
          <w:sz w:val="24"/>
          <w:szCs w:val="24"/>
        </w:rPr>
        <w:t xml:space="preserve"> </w:t>
      </w:r>
      <w:r w:rsidRPr="00200BD8">
        <w:rPr>
          <w:sz w:val="24"/>
          <w:szCs w:val="24"/>
        </w:rPr>
        <w:t>apoiadas sobre estrutura de madeira tesourada, peroba de lei, devidamente travada. Deverá ser instalados calhas/rufos.</w:t>
      </w:r>
    </w:p>
    <w:p w14:paraId="052C6A3F" w14:textId="77777777" w:rsidR="00E868B4" w:rsidRDefault="00E868B4" w:rsidP="00E868B4">
      <w:pPr>
        <w:jc w:val="both"/>
        <w:rPr>
          <w:bCs/>
          <w:sz w:val="24"/>
          <w:szCs w:val="24"/>
        </w:rPr>
      </w:pPr>
    </w:p>
    <w:p w14:paraId="13F495BB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lastRenderedPageBreak/>
        <w:t>5-) PAREDES E PAINÉIS</w:t>
      </w:r>
      <w:r>
        <w:rPr>
          <w:sz w:val="24"/>
        </w:rPr>
        <w:t>:</w:t>
      </w:r>
    </w:p>
    <w:p w14:paraId="6F11012A" w14:textId="7F3A1D1C" w:rsidR="00E868B4" w:rsidRPr="00E868B4" w:rsidRDefault="00E868B4" w:rsidP="00E868B4">
      <w:pPr>
        <w:jc w:val="both"/>
        <w:rPr>
          <w:sz w:val="24"/>
        </w:rPr>
      </w:pPr>
      <w:r>
        <w:rPr>
          <w:sz w:val="24"/>
        </w:rPr>
        <w:t>As paredes serão executadas em alvenaria de blocos cerâmico, assentados com argamassa mista de cimento, cal e areia no traço de 1:2:8.</w:t>
      </w:r>
    </w:p>
    <w:p w14:paraId="7A669666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t>6-) BANCADAS E PRATELEIRAS</w:t>
      </w:r>
      <w:r>
        <w:rPr>
          <w:sz w:val="24"/>
        </w:rPr>
        <w:t>:</w:t>
      </w:r>
    </w:p>
    <w:p w14:paraId="6893FFB0" w14:textId="737BA724" w:rsidR="00E868B4" w:rsidRPr="00E868B4" w:rsidRDefault="00E868B4" w:rsidP="00E868B4">
      <w:pPr>
        <w:jc w:val="both"/>
        <w:rPr>
          <w:sz w:val="24"/>
        </w:rPr>
      </w:pPr>
      <w:r>
        <w:rPr>
          <w:sz w:val="24"/>
        </w:rPr>
        <w:t xml:space="preserve">As prateleiras e divisórias serão executadas em </w:t>
      </w:r>
      <w:proofErr w:type="spellStart"/>
      <w:r>
        <w:rPr>
          <w:sz w:val="24"/>
        </w:rPr>
        <w:t>granilite</w:t>
      </w:r>
      <w:proofErr w:type="spellEnd"/>
      <w:r>
        <w:rPr>
          <w:sz w:val="24"/>
        </w:rPr>
        <w:t xml:space="preserve"> com espessura de 3cm e bancadas de concreto armado, revestidas com aço inoxidável devidamente fixadas e alinhadas.</w:t>
      </w:r>
    </w:p>
    <w:p w14:paraId="10C4E8B1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t>7-) REVESTIMENTOS</w:t>
      </w:r>
      <w:r>
        <w:rPr>
          <w:sz w:val="24"/>
        </w:rPr>
        <w:t>:</w:t>
      </w:r>
    </w:p>
    <w:p w14:paraId="6D1F9B66" w14:textId="77777777" w:rsidR="00E868B4" w:rsidRDefault="00E868B4" w:rsidP="00E868B4">
      <w:pPr>
        <w:jc w:val="both"/>
        <w:rPr>
          <w:sz w:val="24"/>
        </w:rPr>
      </w:pPr>
      <w:r>
        <w:rPr>
          <w:sz w:val="24"/>
        </w:rPr>
        <w:t xml:space="preserve">Toda a parede será previamente </w:t>
      </w:r>
      <w:proofErr w:type="spellStart"/>
      <w:r>
        <w:rPr>
          <w:sz w:val="24"/>
        </w:rPr>
        <w:t>chapiscada</w:t>
      </w:r>
      <w:proofErr w:type="spellEnd"/>
      <w:r>
        <w:rPr>
          <w:sz w:val="24"/>
        </w:rPr>
        <w:t xml:space="preserve"> com argamassa de cimento e areia no traço 1:3 e rebocada com argamassa mista. Na cozinha e banheiros, deverá ser realizado o emboço para o assentamento de </w:t>
      </w:r>
      <w:r w:rsidRPr="00200BD8">
        <w:rPr>
          <w:sz w:val="24"/>
        </w:rPr>
        <w:t>placa</w:t>
      </w:r>
      <w:r>
        <w:rPr>
          <w:sz w:val="24"/>
        </w:rPr>
        <w:t>s</w:t>
      </w:r>
      <w:r w:rsidRPr="00200BD8">
        <w:rPr>
          <w:sz w:val="24"/>
        </w:rPr>
        <w:t xml:space="preserve"> cerâmica esmaltada de 20x20 cm, tipo monocolor, assentado e rejuntado com argamassa industrializada</w:t>
      </w:r>
      <w:r>
        <w:rPr>
          <w:sz w:val="24"/>
        </w:rPr>
        <w:t>, até altura da laje/forro. Na cozinha deverá ser instalado forro de PVC.</w:t>
      </w:r>
    </w:p>
    <w:p w14:paraId="709994BC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t>8-) PAVIMENTAÇÃO</w:t>
      </w:r>
      <w:r>
        <w:rPr>
          <w:sz w:val="24"/>
        </w:rPr>
        <w:t>:</w:t>
      </w:r>
    </w:p>
    <w:p w14:paraId="482661E8" w14:textId="0DD583B7" w:rsidR="00E868B4" w:rsidRPr="00E868B4" w:rsidRDefault="00E868B4" w:rsidP="00E868B4">
      <w:pPr>
        <w:jc w:val="both"/>
      </w:pPr>
      <w:r w:rsidRPr="00200BD8">
        <w:rPr>
          <w:sz w:val="24"/>
          <w:szCs w:val="24"/>
        </w:rPr>
        <w:t xml:space="preserve">A execução dos pisos internos e externos será executada sobre o terreno previamente preparado, nivelado e bem compactado. Após o terreno previamente preparado, será executado um </w:t>
      </w:r>
      <w:proofErr w:type="spellStart"/>
      <w:r w:rsidRPr="00200BD8">
        <w:rPr>
          <w:sz w:val="24"/>
          <w:szCs w:val="24"/>
        </w:rPr>
        <w:t>contra-piso</w:t>
      </w:r>
      <w:proofErr w:type="spellEnd"/>
      <w:r w:rsidRPr="00200BD8">
        <w:rPr>
          <w:sz w:val="24"/>
          <w:szCs w:val="24"/>
        </w:rPr>
        <w:t xml:space="preserve"> em concreto simples no traço 1:3:4, executado uma argamassa de regularização de cimento e areia com traço de 1:3 e assentado piso </w:t>
      </w:r>
      <w:r>
        <w:rPr>
          <w:sz w:val="24"/>
          <w:szCs w:val="24"/>
        </w:rPr>
        <w:t>porcelanato</w:t>
      </w:r>
      <w:r w:rsidRPr="00200BD8">
        <w:rPr>
          <w:sz w:val="24"/>
          <w:szCs w:val="24"/>
        </w:rPr>
        <w:t xml:space="preserve"> em toda a edificação, devidamente nivelados e rejuntados.</w:t>
      </w:r>
    </w:p>
    <w:p w14:paraId="0386EB3C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t>9-) ESQUADRIAS</w:t>
      </w:r>
      <w:r>
        <w:rPr>
          <w:sz w:val="24"/>
        </w:rPr>
        <w:t>:</w:t>
      </w:r>
    </w:p>
    <w:p w14:paraId="5EC069B4" w14:textId="532AC531" w:rsidR="00E868B4" w:rsidRPr="00E868B4" w:rsidRDefault="00E868B4" w:rsidP="00E868B4">
      <w:pPr>
        <w:jc w:val="both"/>
        <w:rPr>
          <w:b/>
          <w:sz w:val="32"/>
          <w:szCs w:val="24"/>
        </w:rPr>
      </w:pPr>
      <w:r>
        <w:rPr>
          <w:sz w:val="24"/>
          <w:szCs w:val="24"/>
        </w:rPr>
        <w:t xml:space="preserve">As portas serão </w:t>
      </w:r>
      <w:r w:rsidRPr="00F736C1">
        <w:rPr>
          <w:sz w:val="24"/>
          <w:szCs w:val="24"/>
        </w:rPr>
        <w:t>de ferro</w:t>
      </w:r>
      <w:r>
        <w:rPr>
          <w:sz w:val="24"/>
          <w:szCs w:val="24"/>
        </w:rPr>
        <w:t>, alumínio e vidro temperado</w:t>
      </w:r>
      <w:r w:rsidRPr="00F736C1">
        <w:rPr>
          <w:sz w:val="24"/>
          <w:szCs w:val="24"/>
        </w:rPr>
        <w:t>, assentadas em batentes com três dobradiças, com ferragens</w:t>
      </w:r>
      <w:r>
        <w:rPr>
          <w:sz w:val="24"/>
          <w:szCs w:val="24"/>
        </w:rPr>
        <w:t>,</w:t>
      </w:r>
      <w:r w:rsidRPr="00F736C1">
        <w:rPr>
          <w:sz w:val="24"/>
          <w:szCs w:val="24"/>
        </w:rPr>
        <w:t xml:space="preserve"> fechaduras</w:t>
      </w:r>
      <w:r>
        <w:rPr>
          <w:sz w:val="24"/>
          <w:szCs w:val="24"/>
        </w:rPr>
        <w:t xml:space="preserve"> e todos os componentes para sua instalação</w:t>
      </w:r>
      <w:r w:rsidRPr="00F736C1">
        <w:rPr>
          <w:sz w:val="24"/>
          <w:szCs w:val="24"/>
        </w:rPr>
        <w:t>, nas dimensões indicadas no</w:t>
      </w:r>
      <w:r>
        <w:rPr>
          <w:sz w:val="24"/>
          <w:szCs w:val="24"/>
        </w:rPr>
        <w:t xml:space="preserve"> projeto.</w:t>
      </w:r>
    </w:p>
    <w:p w14:paraId="16A416CE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t>10-) INSTALAÇÃO HIDRÁULICA</w:t>
      </w:r>
      <w:r>
        <w:rPr>
          <w:sz w:val="24"/>
        </w:rPr>
        <w:t>:</w:t>
      </w:r>
    </w:p>
    <w:p w14:paraId="4613C597" w14:textId="2ADBCE1B" w:rsidR="00E868B4" w:rsidRPr="00E868B4" w:rsidRDefault="00E868B4" w:rsidP="00E868B4">
      <w:pPr>
        <w:jc w:val="both"/>
      </w:pPr>
      <w:r w:rsidRPr="00200BD8">
        <w:rPr>
          <w:sz w:val="24"/>
          <w:szCs w:val="24"/>
        </w:rPr>
        <w:t>As instalações hidráulicas serão executadas de acordo com as especificações e normas da ABNT e concessionária local.</w:t>
      </w:r>
    </w:p>
    <w:p w14:paraId="7F8FFF7A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t>11-) INSTALAÇÃO GLP</w:t>
      </w:r>
      <w:r>
        <w:rPr>
          <w:sz w:val="24"/>
        </w:rPr>
        <w:t>:</w:t>
      </w:r>
    </w:p>
    <w:p w14:paraId="5248F26A" w14:textId="77777777" w:rsidR="00E868B4" w:rsidRPr="00200BD8" w:rsidRDefault="00E868B4" w:rsidP="00E868B4">
      <w:pPr>
        <w:jc w:val="both"/>
      </w:pPr>
      <w:r w:rsidRPr="00200BD8">
        <w:rPr>
          <w:sz w:val="24"/>
          <w:szCs w:val="24"/>
        </w:rPr>
        <w:t xml:space="preserve">As instalações </w:t>
      </w:r>
      <w:r>
        <w:rPr>
          <w:sz w:val="24"/>
          <w:szCs w:val="24"/>
        </w:rPr>
        <w:t>de GLP</w:t>
      </w:r>
      <w:r w:rsidRPr="00200BD8">
        <w:rPr>
          <w:sz w:val="24"/>
          <w:szCs w:val="24"/>
        </w:rPr>
        <w:t xml:space="preserve"> serão executadas de acordo com as especificações e normas da ABNT.</w:t>
      </w:r>
    </w:p>
    <w:p w14:paraId="5388B987" w14:textId="77777777" w:rsidR="00E868B4" w:rsidRDefault="00E868B4" w:rsidP="00E868B4">
      <w:pPr>
        <w:jc w:val="both"/>
        <w:rPr>
          <w:b/>
          <w:sz w:val="24"/>
        </w:rPr>
      </w:pPr>
    </w:p>
    <w:p w14:paraId="3F4254E6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lastRenderedPageBreak/>
        <w:t>12-) INSTALAÇÃO ELÉTRICA</w:t>
      </w:r>
      <w:r>
        <w:rPr>
          <w:sz w:val="24"/>
        </w:rPr>
        <w:t>:</w:t>
      </w:r>
    </w:p>
    <w:p w14:paraId="4D79373F" w14:textId="4D7EAB76" w:rsidR="00E868B4" w:rsidRPr="00E868B4" w:rsidRDefault="00E868B4" w:rsidP="00E868B4">
      <w:pPr>
        <w:jc w:val="both"/>
        <w:rPr>
          <w:sz w:val="24"/>
        </w:rPr>
      </w:pPr>
      <w:r>
        <w:rPr>
          <w:sz w:val="24"/>
        </w:rPr>
        <w:t>As instalações elétricas serão executadas de acordo com as especificações da companhia concessionária local e normas da ABNT.</w:t>
      </w:r>
    </w:p>
    <w:p w14:paraId="3E494AD2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t>13-) PINTURA</w:t>
      </w:r>
      <w:r>
        <w:rPr>
          <w:sz w:val="24"/>
        </w:rPr>
        <w:t>:</w:t>
      </w:r>
    </w:p>
    <w:p w14:paraId="4850BE7A" w14:textId="0F84BCEA" w:rsidR="00E868B4" w:rsidRPr="00E868B4" w:rsidRDefault="00E868B4" w:rsidP="00E868B4">
      <w:pPr>
        <w:jc w:val="both"/>
        <w:rPr>
          <w:sz w:val="24"/>
        </w:rPr>
      </w:pPr>
      <w:r>
        <w:rPr>
          <w:sz w:val="24"/>
        </w:rPr>
        <w:t>Toda a superfície que receberá a pintura deverá ser previamente preparada com fundo preparador e massa corrida. A pintura interna e externa será executada com tinta acrílica e esmalte nas esquadrias de madeira e metálicas, em tantas demãos forem necessárias.</w:t>
      </w:r>
    </w:p>
    <w:p w14:paraId="5CA83605" w14:textId="77777777" w:rsidR="00E868B4" w:rsidRDefault="00E868B4" w:rsidP="00E868B4">
      <w:pPr>
        <w:jc w:val="both"/>
        <w:rPr>
          <w:sz w:val="24"/>
        </w:rPr>
      </w:pPr>
      <w:r>
        <w:rPr>
          <w:b/>
          <w:sz w:val="24"/>
        </w:rPr>
        <w:t>14-) SERVIÇOS COMPLEMENTARES</w:t>
      </w:r>
      <w:r>
        <w:rPr>
          <w:sz w:val="24"/>
        </w:rPr>
        <w:t>:</w:t>
      </w:r>
    </w:p>
    <w:p w14:paraId="29A13A70" w14:textId="0C46F32F" w:rsidR="00E868B4" w:rsidRPr="00E868B4" w:rsidRDefault="00E868B4" w:rsidP="00E868B4">
      <w:pPr>
        <w:jc w:val="both"/>
        <w:rPr>
          <w:rStyle w:val="Forte"/>
          <w:b w:val="0"/>
          <w:bCs w:val="0"/>
          <w:sz w:val="32"/>
          <w:szCs w:val="24"/>
        </w:rPr>
      </w:pPr>
      <w:r>
        <w:rPr>
          <w:sz w:val="24"/>
          <w:szCs w:val="24"/>
        </w:rPr>
        <w:t>Deverá ser fornecido e instalado câmara frigorífica para congelados, conforme projeto c</w:t>
      </w:r>
      <w:r w:rsidRPr="00AC7B67">
        <w:rPr>
          <w:sz w:val="24"/>
          <w:szCs w:val="24"/>
        </w:rPr>
        <w:t>oifa em aço inoxidável com filtro e exaustor axial</w:t>
      </w:r>
      <w:r>
        <w:rPr>
          <w:sz w:val="24"/>
          <w:szCs w:val="24"/>
        </w:rPr>
        <w:t>, devidamente instalados,</w:t>
      </w:r>
      <w:r w:rsidRPr="001E7CE1">
        <w:t xml:space="preserve"> </w:t>
      </w:r>
      <w:r>
        <w:t>b</w:t>
      </w:r>
      <w:r w:rsidRPr="001E7CE1">
        <w:rPr>
          <w:sz w:val="24"/>
          <w:szCs w:val="24"/>
        </w:rPr>
        <w:t>loco autônomo de iluminação de emergência com autonomia mínima de 1 hora,</w:t>
      </w:r>
      <w:r>
        <w:rPr>
          <w:sz w:val="24"/>
          <w:szCs w:val="24"/>
        </w:rPr>
        <w:t xml:space="preserve"> e extintores de água pressurizada e pó químico seco.</w:t>
      </w:r>
    </w:p>
    <w:p w14:paraId="3AE11FF9" w14:textId="16651C82" w:rsidR="00E868B4" w:rsidRDefault="00E868B4" w:rsidP="00E627C7">
      <w:pPr>
        <w:jc w:val="center"/>
        <w:rPr>
          <w:b/>
          <w:sz w:val="24"/>
          <w:szCs w:val="24"/>
        </w:rPr>
      </w:pPr>
      <w:r w:rsidRPr="00FD7AF6">
        <w:rPr>
          <w:rStyle w:val="Forte"/>
          <w:b w:val="0"/>
          <w:sz w:val="24"/>
          <w:szCs w:val="24"/>
        </w:rPr>
        <w:t xml:space="preserve">Reginópolis/SP, </w:t>
      </w:r>
      <w:r w:rsidR="00792C3C">
        <w:rPr>
          <w:rStyle w:val="Forte"/>
          <w:b w:val="0"/>
          <w:sz w:val="24"/>
          <w:szCs w:val="24"/>
        </w:rPr>
        <w:t>06</w:t>
      </w:r>
      <w:r w:rsidRPr="00FD7AF6">
        <w:rPr>
          <w:rStyle w:val="Forte"/>
          <w:b w:val="0"/>
          <w:sz w:val="24"/>
          <w:szCs w:val="24"/>
        </w:rPr>
        <w:t xml:space="preserve"> de </w:t>
      </w:r>
      <w:r w:rsidR="00792C3C">
        <w:rPr>
          <w:rStyle w:val="Forte"/>
          <w:b w:val="0"/>
          <w:sz w:val="24"/>
          <w:szCs w:val="24"/>
        </w:rPr>
        <w:t>fevereiro</w:t>
      </w:r>
      <w:r>
        <w:rPr>
          <w:rStyle w:val="Forte"/>
          <w:b w:val="0"/>
          <w:sz w:val="24"/>
          <w:szCs w:val="24"/>
        </w:rPr>
        <w:t xml:space="preserve"> de 202</w:t>
      </w:r>
      <w:r w:rsidR="00E627C7">
        <w:rPr>
          <w:rStyle w:val="Forte"/>
          <w:b w:val="0"/>
          <w:sz w:val="24"/>
          <w:szCs w:val="24"/>
        </w:rPr>
        <w:t>3</w:t>
      </w:r>
      <w:r w:rsidRPr="00FD7AF6">
        <w:rPr>
          <w:rStyle w:val="Forte"/>
          <w:b w:val="0"/>
          <w:sz w:val="24"/>
          <w:szCs w:val="24"/>
        </w:rPr>
        <w:t>.</w:t>
      </w:r>
    </w:p>
    <w:p w14:paraId="69945E29" w14:textId="77777777" w:rsidR="00E868B4" w:rsidRPr="00A42D9D" w:rsidRDefault="00E868B4" w:rsidP="00E868B4">
      <w:pPr>
        <w:jc w:val="center"/>
        <w:rPr>
          <w:b/>
          <w:bCs/>
          <w:sz w:val="24"/>
          <w:szCs w:val="24"/>
        </w:rPr>
      </w:pPr>
      <w:r w:rsidRPr="00A42D9D">
        <w:rPr>
          <w:b/>
          <w:bCs/>
          <w:sz w:val="24"/>
          <w:szCs w:val="18"/>
        </w:rPr>
        <w:t>RESPONSÁVEL TÉCNICO</w:t>
      </w:r>
    </w:p>
    <w:p w14:paraId="73D2BF16" w14:textId="77777777" w:rsidR="005168ED" w:rsidRPr="002E57DE" w:rsidRDefault="005168ED" w:rsidP="00E74C43">
      <w:pPr>
        <w:tabs>
          <w:tab w:val="left" w:pos="709"/>
          <w:tab w:val="left" w:pos="2410"/>
        </w:tabs>
        <w:spacing w:after="0"/>
        <w:jc w:val="both"/>
        <w:rPr>
          <w:rFonts w:eastAsia="Times New Roman" w:cstheme="minorHAnsi"/>
          <w:bCs/>
          <w:lang w:eastAsia="pt-BR"/>
        </w:rPr>
      </w:pPr>
    </w:p>
    <w:p w14:paraId="3EF18104" w14:textId="77CEA3D9" w:rsidR="00745185" w:rsidRPr="002E57DE" w:rsidRDefault="00745185" w:rsidP="00E74C43">
      <w:pPr>
        <w:tabs>
          <w:tab w:val="left" w:pos="709"/>
          <w:tab w:val="left" w:pos="2410"/>
        </w:tabs>
        <w:spacing w:after="0"/>
        <w:jc w:val="both"/>
        <w:rPr>
          <w:rFonts w:cstheme="minorHAnsi"/>
        </w:rPr>
      </w:pPr>
    </w:p>
    <w:p w14:paraId="4D70BAC3" w14:textId="77777777" w:rsidR="004A7623" w:rsidRPr="002E57DE" w:rsidRDefault="004A7623" w:rsidP="00E74C43">
      <w:pPr>
        <w:tabs>
          <w:tab w:val="left" w:pos="709"/>
          <w:tab w:val="left" w:pos="2410"/>
        </w:tabs>
        <w:spacing w:after="0"/>
        <w:jc w:val="both"/>
        <w:rPr>
          <w:rFonts w:cstheme="minorHAnsi"/>
        </w:rPr>
      </w:pPr>
    </w:p>
    <w:p w14:paraId="6EF675F9" w14:textId="294F822B" w:rsidR="00745185" w:rsidRPr="002E57DE" w:rsidRDefault="00745185" w:rsidP="00E74C43">
      <w:pPr>
        <w:tabs>
          <w:tab w:val="left" w:pos="709"/>
          <w:tab w:val="left" w:pos="2410"/>
        </w:tabs>
        <w:spacing w:after="0"/>
        <w:jc w:val="center"/>
        <w:rPr>
          <w:rFonts w:cstheme="minorHAnsi"/>
        </w:rPr>
      </w:pPr>
      <w:r w:rsidRPr="002E57DE">
        <w:rPr>
          <w:rFonts w:cstheme="minorHAnsi"/>
        </w:rPr>
        <w:t>__________________________________________________</w:t>
      </w:r>
    </w:p>
    <w:p w14:paraId="51A363FD" w14:textId="6B0D4274" w:rsidR="00745185" w:rsidRPr="002E57DE" w:rsidRDefault="00745185" w:rsidP="00E74C43">
      <w:pPr>
        <w:tabs>
          <w:tab w:val="left" w:pos="709"/>
          <w:tab w:val="left" w:pos="2410"/>
        </w:tabs>
        <w:spacing w:after="0"/>
        <w:jc w:val="center"/>
        <w:rPr>
          <w:rFonts w:cstheme="minorHAnsi"/>
          <w:b/>
          <w:bCs/>
        </w:rPr>
      </w:pPr>
      <w:r w:rsidRPr="002E57DE">
        <w:rPr>
          <w:rFonts w:cstheme="minorHAnsi"/>
          <w:b/>
          <w:bCs/>
        </w:rPr>
        <w:t>Otavio Cabral da Silva</w:t>
      </w:r>
    </w:p>
    <w:p w14:paraId="76BB4603" w14:textId="47BD2E0A" w:rsidR="00745185" w:rsidRPr="002E57DE" w:rsidRDefault="00745185" w:rsidP="00E74C43">
      <w:pPr>
        <w:tabs>
          <w:tab w:val="left" w:pos="709"/>
          <w:tab w:val="left" w:pos="2410"/>
        </w:tabs>
        <w:spacing w:after="0"/>
        <w:jc w:val="center"/>
        <w:rPr>
          <w:rFonts w:cstheme="minorHAnsi"/>
          <w:b/>
          <w:bCs/>
        </w:rPr>
      </w:pPr>
      <w:r w:rsidRPr="002E57DE">
        <w:rPr>
          <w:rFonts w:cstheme="minorHAnsi"/>
          <w:b/>
          <w:bCs/>
        </w:rPr>
        <w:t>Eng. Civil – CREA/SP 506.996.698-7</w:t>
      </w:r>
    </w:p>
    <w:p w14:paraId="006AD143" w14:textId="47BD2E0A" w:rsidR="0081154B" w:rsidRPr="00466CE4" w:rsidRDefault="0081154B" w:rsidP="00E74C43">
      <w:pPr>
        <w:pStyle w:val="Recuodecorpodetexto3"/>
        <w:spacing w:line="276" w:lineRule="auto"/>
        <w:ind w:firstLine="0"/>
        <w:rPr>
          <w:rFonts w:ascii="Calibri" w:hAnsi="Calibri" w:cs="Calibri"/>
          <w:b/>
          <w:bCs/>
        </w:rPr>
      </w:pPr>
      <w:r w:rsidRPr="00466CE4">
        <w:rPr>
          <w:rFonts w:ascii="Calibri" w:hAnsi="Calibri" w:cs="Calibri"/>
          <w:b/>
          <w:bCs/>
        </w:rPr>
        <w:t xml:space="preserve">  </w:t>
      </w:r>
    </w:p>
    <w:p w14:paraId="58F7AF5C" w14:textId="479CA04F" w:rsidR="00EC75D9" w:rsidRPr="00E627C7" w:rsidRDefault="00455139" w:rsidP="00E74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31F9A">
        <w:rPr>
          <w:rFonts w:ascii="Calibri" w:hAnsi="Calibri" w:cs="Calibri"/>
          <w:sz w:val="24"/>
          <w:szCs w:val="24"/>
        </w:rPr>
        <w:br w:type="page"/>
      </w:r>
    </w:p>
    <w:p w14:paraId="70631436" w14:textId="39B5FF65" w:rsidR="001E4AFA" w:rsidRPr="00107E0D" w:rsidRDefault="001E4AFA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lastRenderedPageBreak/>
        <w:t>ANEXO II</w:t>
      </w:r>
    </w:p>
    <w:p w14:paraId="240B45D4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82AEF4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MINUTA DE CONTRATO</w:t>
      </w:r>
    </w:p>
    <w:p w14:paraId="337EB7C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F5D5823" w14:textId="3DC6C04E" w:rsidR="001E4AFA" w:rsidRPr="00107E0D" w:rsidRDefault="00C0022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CONTRATO Nº .</w:t>
      </w:r>
      <w:r w:rsidR="001E4AFA" w:rsidRPr="00107E0D">
        <w:rPr>
          <w:rFonts w:cstheme="minorHAnsi"/>
          <w:b/>
          <w:bCs/>
          <w:sz w:val="24"/>
          <w:szCs w:val="24"/>
        </w:rPr>
        <w:t>../</w:t>
      </w:r>
      <w:r w:rsidR="004F590A" w:rsidRPr="00107E0D">
        <w:rPr>
          <w:rFonts w:cstheme="minorHAnsi"/>
          <w:b/>
          <w:bCs/>
          <w:sz w:val="24"/>
          <w:szCs w:val="24"/>
        </w:rPr>
        <w:t>202</w:t>
      </w:r>
      <w:r w:rsidR="00E627C7">
        <w:rPr>
          <w:rFonts w:cstheme="minorHAnsi"/>
          <w:b/>
          <w:bCs/>
          <w:sz w:val="24"/>
          <w:szCs w:val="24"/>
        </w:rPr>
        <w:t>3</w:t>
      </w:r>
      <w:r w:rsidR="001E4AFA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TERMO DE CONTRATO QUE ENTRE SI CELEBRAM </w:t>
      </w:r>
      <w:r w:rsidR="006448EA" w:rsidRPr="00107E0D">
        <w:rPr>
          <w:rFonts w:cstheme="minorHAnsi"/>
          <w:b/>
          <w:bCs/>
          <w:sz w:val="24"/>
          <w:szCs w:val="24"/>
          <w:u w:val="single"/>
        </w:rPr>
        <w:t xml:space="preserve">O MUNICÍPIO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>DE</w:t>
      </w:r>
      <w:r w:rsidR="0030227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R</w:t>
      </w:r>
      <w:r w:rsidR="0001654F">
        <w:rPr>
          <w:rFonts w:cstheme="minorHAnsi"/>
          <w:b/>
          <w:bCs/>
          <w:sz w:val="24"/>
          <w:szCs w:val="24"/>
          <w:u w:val="single"/>
        </w:rPr>
        <w:t>EGINOPOL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I</w:t>
      </w:r>
      <w:r w:rsidR="0001654F">
        <w:rPr>
          <w:rFonts w:cstheme="minorHAnsi"/>
          <w:b/>
          <w:bCs/>
          <w:sz w:val="24"/>
          <w:szCs w:val="24"/>
          <w:u w:val="single"/>
        </w:rPr>
        <w:t>S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 E A EMPRESA</w:t>
      </w:r>
    </w:p>
    <w:p w14:paraId="5B0B0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1CE510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8C73DF" w14:textId="7BCA8E52" w:rsidR="001E4AFA" w:rsidRPr="00107E0D" w:rsidRDefault="001E4AFA" w:rsidP="00E74C43">
      <w:pPr>
        <w:pStyle w:val="Corpodetexto"/>
        <w:ind w:firstLine="2694"/>
        <w:rPr>
          <w:rFonts w:asciiTheme="minorHAnsi" w:hAnsiTheme="minorHAnsi" w:cstheme="minorHAnsi"/>
          <w:bCs/>
        </w:rPr>
      </w:pPr>
      <w:r w:rsidRPr="00107E0D">
        <w:rPr>
          <w:rFonts w:asciiTheme="minorHAnsi" w:hAnsiTheme="minorHAnsi" w:cstheme="minorHAnsi"/>
        </w:rPr>
        <w:t xml:space="preserve">Aos .......... (.........) dia do mês de ....... de </w:t>
      </w:r>
      <w:r w:rsidR="00C00221" w:rsidRPr="00107E0D">
        <w:rPr>
          <w:rFonts w:asciiTheme="minorHAnsi" w:hAnsiTheme="minorHAnsi" w:cstheme="minorHAnsi"/>
        </w:rPr>
        <w:t>202</w:t>
      </w:r>
      <w:r w:rsidR="00E627C7">
        <w:rPr>
          <w:rFonts w:asciiTheme="minorHAnsi" w:hAnsiTheme="minorHAnsi" w:cstheme="minorHAnsi"/>
        </w:rPr>
        <w:t>3</w:t>
      </w:r>
      <w:r w:rsidRPr="00107E0D">
        <w:rPr>
          <w:rFonts w:asciiTheme="minorHAnsi" w:hAnsiTheme="minorHAnsi" w:cstheme="minorHAnsi"/>
        </w:rPr>
        <w:t xml:space="preserve"> (dois </w:t>
      </w:r>
      <w:r w:rsidR="00275D3C" w:rsidRPr="00107E0D">
        <w:rPr>
          <w:rFonts w:asciiTheme="minorHAnsi" w:hAnsiTheme="minorHAnsi" w:cstheme="minorHAnsi"/>
        </w:rPr>
        <w:t xml:space="preserve">mil </w:t>
      </w:r>
      <w:r w:rsidRPr="00107E0D">
        <w:rPr>
          <w:rFonts w:asciiTheme="minorHAnsi" w:hAnsiTheme="minorHAnsi" w:cstheme="minorHAnsi"/>
        </w:rPr>
        <w:t xml:space="preserve">e </w:t>
      </w:r>
      <w:r w:rsidR="00C00221" w:rsidRPr="00107E0D">
        <w:rPr>
          <w:rFonts w:asciiTheme="minorHAnsi" w:hAnsiTheme="minorHAnsi" w:cstheme="minorHAnsi"/>
        </w:rPr>
        <w:t>vinte</w:t>
      </w:r>
      <w:r w:rsidR="009F0674">
        <w:rPr>
          <w:rFonts w:asciiTheme="minorHAnsi" w:hAnsiTheme="minorHAnsi" w:cstheme="minorHAnsi"/>
        </w:rPr>
        <w:t xml:space="preserve"> </w:t>
      </w:r>
      <w:r w:rsidR="00E627C7">
        <w:rPr>
          <w:rFonts w:asciiTheme="minorHAnsi" w:hAnsiTheme="minorHAnsi" w:cstheme="minorHAnsi"/>
        </w:rPr>
        <w:t>e três</w:t>
      </w:r>
      <w:r w:rsidRPr="00107E0D">
        <w:rPr>
          <w:rFonts w:asciiTheme="minorHAnsi" w:hAnsiTheme="minorHAnsi" w:cstheme="minorHAnsi"/>
        </w:rPr>
        <w:t xml:space="preserve">) </w:t>
      </w:r>
      <w:r w:rsidRPr="00107E0D">
        <w:rPr>
          <w:rFonts w:asciiTheme="minorHAnsi" w:hAnsiTheme="minorHAnsi"/>
        </w:rPr>
        <w:t xml:space="preserve">na cidade de </w:t>
      </w:r>
      <w:r w:rsidR="00DC6776" w:rsidRPr="00107E0D">
        <w:rPr>
          <w:rFonts w:asciiTheme="minorHAnsi" w:hAnsiTheme="minorHAnsi"/>
        </w:rPr>
        <w:t>R</w:t>
      </w:r>
      <w:r w:rsidR="0001654F">
        <w:rPr>
          <w:rFonts w:asciiTheme="minorHAnsi" w:hAnsiTheme="minorHAnsi"/>
        </w:rPr>
        <w:t>eginópolis</w:t>
      </w:r>
      <w:r w:rsidRPr="00107E0D">
        <w:rPr>
          <w:rFonts w:asciiTheme="minorHAnsi" w:hAnsiTheme="minorHAnsi"/>
        </w:rPr>
        <w:t xml:space="preserve">, Estado de São Paulo, no Gabinete do Prefeito Municipal, compareceram as partes entre si justas </w:t>
      </w:r>
      <w:r w:rsidRPr="00107E0D">
        <w:rPr>
          <w:rFonts w:asciiTheme="minorHAnsi" w:hAnsiTheme="minorHAnsi" w:cstheme="minorHAnsi"/>
        </w:rPr>
        <w:t xml:space="preserve">e contratadas, a saber: de um lado o </w:t>
      </w:r>
      <w:r w:rsidRPr="00107E0D">
        <w:rPr>
          <w:rFonts w:asciiTheme="minorHAnsi" w:hAnsiTheme="minorHAnsi" w:cstheme="minorHAnsi"/>
          <w:b/>
        </w:rPr>
        <w:t xml:space="preserve">MUNICÍPIO DE </w:t>
      </w:r>
      <w:r w:rsidR="00DC6776" w:rsidRPr="00107E0D">
        <w:rPr>
          <w:rFonts w:asciiTheme="minorHAnsi" w:hAnsiTheme="minorHAnsi" w:cstheme="minorHAnsi"/>
          <w:b/>
        </w:rPr>
        <w:t>R</w:t>
      </w:r>
      <w:r w:rsidR="0001654F">
        <w:rPr>
          <w:rFonts w:asciiTheme="minorHAnsi" w:hAnsiTheme="minorHAnsi" w:cstheme="minorHAnsi"/>
          <w:b/>
        </w:rPr>
        <w:t>EGINOPOLIS</w:t>
      </w:r>
      <w:r w:rsidRPr="00107E0D">
        <w:rPr>
          <w:rFonts w:asciiTheme="minorHAnsi" w:hAnsiTheme="minorHAnsi" w:cstheme="minorHAnsi"/>
          <w:b/>
        </w:rPr>
        <w:t>,</w:t>
      </w:r>
      <w:r w:rsidRPr="00107E0D">
        <w:rPr>
          <w:rFonts w:asciiTheme="minorHAnsi" w:hAnsiTheme="minorHAnsi" w:cstheme="minorHAnsi"/>
        </w:rPr>
        <w:t xml:space="preserve"> pessoa jurídica de direito público, situada na </w:t>
      </w:r>
      <w:r w:rsidR="00302270">
        <w:rPr>
          <w:rFonts w:asciiTheme="minorHAnsi" w:hAnsiTheme="minorHAnsi" w:cstheme="minorHAnsi"/>
          <w:bCs/>
        </w:rPr>
        <w:t xml:space="preserve">Rua Abrahão Ramos nº 327 </w:t>
      </w:r>
      <w:r w:rsidR="00DC6776" w:rsidRPr="00107E0D">
        <w:rPr>
          <w:rFonts w:asciiTheme="minorHAnsi" w:hAnsiTheme="minorHAnsi" w:cstheme="minorHAnsi"/>
          <w:bCs/>
        </w:rPr>
        <w:t xml:space="preserve"> , Centro</w:t>
      </w:r>
      <w:r w:rsidRPr="00107E0D">
        <w:rPr>
          <w:rFonts w:asciiTheme="minorHAnsi" w:hAnsiTheme="minorHAnsi" w:cstheme="minorHAnsi"/>
          <w:bCs/>
        </w:rPr>
        <w:t xml:space="preserve">, inscrita no CNPJ sob nº </w:t>
      </w:r>
      <w:r w:rsidR="00F21FC3" w:rsidRPr="00F21FC3">
        <w:rPr>
          <w:rFonts w:asciiTheme="minorHAnsi" w:hAnsiTheme="minorHAnsi" w:cstheme="minorHAnsi"/>
          <w:bCs/>
        </w:rPr>
        <w:t>44.556.033/0001-98</w:t>
      </w:r>
      <w:r w:rsidRPr="00107E0D">
        <w:rPr>
          <w:rFonts w:asciiTheme="minorHAnsi" w:hAnsiTheme="minorHAnsi" w:cstheme="minorHAnsi"/>
        </w:rPr>
        <w:t xml:space="preserve">, neste ato </w:t>
      </w:r>
      <w:r w:rsidRPr="00107E0D">
        <w:rPr>
          <w:rFonts w:asciiTheme="minorHAnsi" w:hAnsiTheme="minorHAnsi" w:cstheme="minorHAnsi"/>
          <w:bCs/>
        </w:rPr>
        <w:t xml:space="preserve">devidamente representada pelo seu Prefeito Municipal, o </w:t>
      </w:r>
      <w:r w:rsidR="009F0674" w:rsidRPr="009F0674">
        <w:rPr>
          <w:rFonts w:asciiTheme="minorHAnsi" w:hAnsiTheme="minorHAnsi" w:cstheme="minorHAnsi"/>
          <w:b/>
        </w:rPr>
        <w:t xml:space="preserve">Sr. </w:t>
      </w:r>
      <w:r w:rsidR="00302270" w:rsidRPr="00302270">
        <w:rPr>
          <w:rFonts w:asciiTheme="minorHAnsi" w:hAnsiTheme="minorHAnsi" w:cstheme="minorHAnsi"/>
          <w:b/>
        </w:rPr>
        <w:t>RONALDO DA SILVA CORREA</w:t>
      </w:r>
      <w:r w:rsidR="009F0674" w:rsidRPr="009F0674">
        <w:rPr>
          <w:rFonts w:asciiTheme="minorHAnsi" w:hAnsiTheme="minorHAnsi" w:cstheme="minorHAnsi"/>
          <w:b/>
        </w:rPr>
        <w:t xml:space="preserve">, </w:t>
      </w:r>
      <w:r w:rsidR="009F0674" w:rsidRPr="009F0674">
        <w:rPr>
          <w:rFonts w:asciiTheme="minorHAnsi" w:hAnsiTheme="minorHAnsi" w:cstheme="minorHAnsi"/>
        </w:rPr>
        <w:t>brasileiro, casado, empresário, portador do documento de identidade R.G. nº</w:t>
      </w:r>
      <w:r w:rsidR="008436C0">
        <w:rPr>
          <w:rFonts w:asciiTheme="minorHAnsi" w:hAnsiTheme="minorHAnsi" w:cstheme="minorHAnsi"/>
        </w:rPr>
        <w:t xml:space="preserve"> </w:t>
      </w:r>
      <w:r w:rsidR="0052331C">
        <w:rPr>
          <w:rFonts w:asciiTheme="minorHAnsi" w:hAnsiTheme="minorHAnsi" w:cstheme="minorHAnsi"/>
        </w:rPr>
        <w:t>________________</w:t>
      </w:r>
      <w:r w:rsidR="009F0674" w:rsidRPr="009F0674">
        <w:rPr>
          <w:rFonts w:asciiTheme="minorHAnsi" w:hAnsiTheme="minorHAnsi" w:cstheme="minorHAnsi"/>
        </w:rPr>
        <w:t xml:space="preserve"> e inscrito no CPF/MF sob o n° </w:t>
      </w:r>
      <w:r w:rsidR="0052331C">
        <w:rPr>
          <w:rFonts w:asciiTheme="minorHAnsi" w:hAnsiTheme="minorHAnsi" w:cstheme="minorHAnsi"/>
        </w:rPr>
        <w:t>_______________</w:t>
      </w:r>
      <w:r w:rsidR="00AF19EA" w:rsidRPr="009F0674">
        <w:rPr>
          <w:rFonts w:asciiTheme="minorHAnsi" w:hAnsiTheme="minorHAnsi" w:cstheme="minorHAnsi"/>
        </w:rPr>
        <w:t xml:space="preserve">, residente e domiciliado nesta cidade e comarca de </w:t>
      </w:r>
      <w:r w:rsidR="00DB25EA">
        <w:rPr>
          <w:rFonts w:asciiTheme="minorHAnsi" w:hAnsiTheme="minorHAnsi" w:cstheme="minorHAnsi"/>
        </w:rPr>
        <w:t>Reginópolis</w:t>
      </w:r>
      <w:r w:rsidR="00AF19EA" w:rsidRPr="009F0674">
        <w:rPr>
          <w:rFonts w:asciiTheme="minorHAnsi" w:hAnsiTheme="minorHAnsi" w:cstheme="minorHAnsi"/>
        </w:rPr>
        <w:t>, Estado de São Paulo</w:t>
      </w:r>
      <w:r w:rsidR="00AF19EA" w:rsidRPr="00A06462">
        <w:t xml:space="preserve">, </w:t>
      </w:r>
      <w:r w:rsidRPr="00107E0D">
        <w:rPr>
          <w:rFonts w:asciiTheme="minorHAnsi" w:hAnsiTheme="minorHAnsi" w:cstheme="minorHAnsi"/>
        </w:rPr>
        <w:t>daqui por diante denominado simplesmente</w:t>
      </w:r>
      <w:r w:rsidRPr="00107E0D">
        <w:rPr>
          <w:rFonts w:asciiTheme="minorHAnsi" w:hAnsiTheme="minorHAnsi" w:cs="Calibri"/>
        </w:rPr>
        <w:t xml:space="preserve"> “</w:t>
      </w:r>
      <w:r w:rsidRPr="00107E0D">
        <w:rPr>
          <w:rFonts w:asciiTheme="minorHAnsi" w:hAnsiTheme="minorHAnsi" w:cstheme="minorHAnsi"/>
          <w:b/>
          <w:bCs/>
        </w:rPr>
        <w:t>CONTRATANTE”</w:t>
      </w:r>
      <w:r w:rsidRPr="00107E0D">
        <w:rPr>
          <w:rFonts w:asciiTheme="minorHAnsi" w:hAnsiTheme="minorHAnsi" w:cstheme="minorHAnsi"/>
        </w:rPr>
        <w:t xml:space="preserve">, e de outro lado a empresa .................., inscrita no CNPJ sob o nº ............................, com sede na cidade de ............................., Estado de ......................, na ...................., nº ..............., Bairro .........., neste ato representada pelo seu(a) ......., o(a) Sr.(a.) ............., </w:t>
      </w:r>
      <w:r w:rsidRPr="00107E0D">
        <w:rPr>
          <w:rFonts w:asciiTheme="minorHAnsi" w:hAnsiTheme="minorHAnsi" w:cs="Calibri"/>
        </w:rPr>
        <w:t xml:space="preserve">portador(a) da cédula de identidade R.G. n.º ............. e inscrito(a) no C.P.F. sob o nº .................., residente e domiciliado(a) na cidade de ............, Estado de .........., na Rua ................, nº ........., Bairro .........., daqui por diante </w:t>
      </w:r>
      <w:r w:rsidRPr="00107E0D">
        <w:rPr>
          <w:rFonts w:asciiTheme="minorHAnsi" w:hAnsiTheme="minorHAnsi" w:cstheme="minorHAnsi"/>
        </w:rPr>
        <w:t>doravante denominado(a) “</w:t>
      </w:r>
      <w:r w:rsidRPr="00107E0D">
        <w:rPr>
          <w:rFonts w:asciiTheme="minorHAnsi" w:hAnsiTheme="minorHAnsi" w:cstheme="minorHAnsi"/>
          <w:b/>
          <w:bCs/>
        </w:rPr>
        <w:t>CONTRATADO(A)”</w:t>
      </w:r>
      <w:r w:rsidRPr="00107E0D">
        <w:rPr>
          <w:rFonts w:asciiTheme="minorHAnsi" w:hAnsiTheme="minorHAnsi" w:cstheme="minorHAnsi"/>
        </w:rPr>
        <w:t>,</w:t>
      </w:r>
      <w:r w:rsidRPr="00107E0D">
        <w:rPr>
          <w:rFonts w:asciiTheme="minorHAnsi" w:hAnsiTheme="minorHAnsi" w:cs="Calibri"/>
          <w:b/>
        </w:rPr>
        <w:t xml:space="preserve"> </w:t>
      </w:r>
      <w:r w:rsidRPr="00107E0D">
        <w:rPr>
          <w:rFonts w:asciiTheme="minorHAnsi" w:hAnsiTheme="minorHAnsi" w:cs="Calibri"/>
        </w:rPr>
        <w:t xml:space="preserve">que de comum acordo têm entre si justo e contratado </w:t>
      </w:r>
      <w:r w:rsidRPr="00107E0D">
        <w:rPr>
          <w:rFonts w:asciiTheme="minorHAnsi" w:hAnsiTheme="minorHAnsi" w:cstheme="minorHAnsi"/>
        </w:rPr>
        <w:t>o presente contrato, com as seguintes cláusulas:</w:t>
      </w:r>
    </w:p>
    <w:p w14:paraId="4A4622C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B1145D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1ª)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OBJETO:</w:t>
      </w:r>
    </w:p>
    <w:p w14:paraId="47673F74" w14:textId="06AC850E" w:rsidR="00221660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1.1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sz w:val="24"/>
          <w:szCs w:val="24"/>
        </w:rPr>
        <w:t>A “Contratante” em decorrência da homologação e adjudicação que lhe foi feita na licitação aberta pela Tomada de Preços nº</w:t>
      </w:r>
      <w:r w:rsidR="009F0674">
        <w:rPr>
          <w:sz w:val="24"/>
          <w:szCs w:val="24"/>
        </w:rPr>
        <w:t xml:space="preserve"> </w:t>
      </w:r>
      <w:r w:rsidR="006D1CD2">
        <w:rPr>
          <w:sz w:val="24"/>
          <w:szCs w:val="24"/>
        </w:rPr>
        <w:t>002/2023</w:t>
      </w:r>
      <w:r w:rsidRPr="00107E0D">
        <w:rPr>
          <w:sz w:val="24"/>
          <w:szCs w:val="24"/>
        </w:rPr>
        <w:t xml:space="preserve">, conforme Edital </w:t>
      </w:r>
      <w:r w:rsidR="009F0674">
        <w:rPr>
          <w:sz w:val="24"/>
          <w:szCs w:val="24"/>
        </w:rPr>
        <w:t>e seus anexos</w:t>
      </w:r>
      <w:r w:rsidRPr="00107E0D">
        <w:rPr>
          <w:sz w:val="24"/>
          <w:szCs w:val="24"/>
        </w:rPr>
        <w:t xml:space="preserve"> contrata a “Contratada” para</w:t>
      </w:r>
      <w:r w:rsidR="00C34EDC" w:rsidRPr="00107E0D">
        <w:rPr>
          <w:sz w:val="24"/>
          <w:szCs w:val="24"/>
        </w:rPr>
        <w:t xml:space="preserve"> </w:t>
      </w:r>
      <w:r w:rsidR="00E627C7" w:rsidRPr="00E627C7">
        <w:rPr>
          <w:b/>
          <w:sz w:val="24"/>
          <w:szCs w:val="24"/>
        </w:rPr>
        <w:t>Contratação de empresa especializada para prestação de serviços, com fornecimento de mão de obra, materiais e equipamentos necessários para à execução de adequação de prédio público para a implantação de “Cozinha Piloto”, no Espaço João Ribeiro Noronha, sito Rua Boa Vista, n.º 184, Centro, Municipal de Reginópolis/SP</w:t>
      </w:r>
      <w:r w:rsidR="00887944" w:rsidRPr="00887944">
        <w:rPr>
          <w:b/>
          <w:sz w:val="24"/>
          <w:szCs w:val="24"/>
        </w:rPr>
        <w:t>,</w:t>
      </w:r>
      <w:r w:rsidR="00B31F9A" w:rsidRPr="00B31F9A">
        <w:rPr>
          <w:b/>
          <w:sz w:val="24"/>
          <w:szCs w:val="24"/>
        </w:rPr>
        <w:t xml:space="preserve"> </w:t>
      </w:r>
      <w:r w:rsidR="00AE413D" w:rsidRPr="0007077B">
        <w:rPr>
          <w:sz w:val="24"/>
          <w:szCs w:val="24"/>
        </w:rPr>
        <w:t>conforme Anexo I (Memorial Descritivo).</w:t>
      </w:r>
    </w:p>
    <w:p w14:paraId="5EFA0ECB" w14:textId="3BF6C958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1.2 -</w:t>
      </w:r>
      <w:r w:rsidRPr="00107E0D">
        <w:rPr>
          <w:sz w:val="24"/>
          <w:szCs w:val="24"/>
        </w:rPr>
        <w:t xml:space="preserve"> Os serviços objeto da presente contratação serão efetuados conforme estabelecido no Anexo I do edital da Tomada de Preços nº </w:t>
      </w:r>
      <w:r w:rsidR="006D1CD2">
        <w:rPr>
          <w:sz w:val="24"/>
          <w:szCs w:val="24"/>
        </w:rPr>
        <w:t>002/2023</w:t>
      </w:r>
      <w:r w:rsidRPr="00107E0D">
        <w:rPr>
          <w:sz w:val="24"/>
          <w:szCs w:val="24"/>
        </w:rPr>
        <w:t xml:space="preserve">, </w:t>
      </w:r>
      <w:r w:rsidR="009F0674">
        <w:rPr>
          <w:sz w:val="24"/>
          <w:szCs w:val="24"/>
        </w:rPr>
        <w:t xml:space="preserve">e Proposta da Contratada, </w:t>
      </w:r>
      <w:r w:rsidRPr="00107E0D">
        <w:rPr>
          <w:sz w:val="24"/>
          <w:szCs w:val="24"/>
        </w:rPr>
        <w:t>após autorização da Secretaria competente, mediante a expedição de Ordem de Serviço.</w:t>
      </w:r>
    </w:p>
    <w:p w14:paraId="3A1670CA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1.3 -</w:t>
      </w:r>
      <w:r w:rsidRPr="00107E0D">
        <w:rPr>
          <w:sz w:val="24"/>
          <w:szCs w:val="24"/>
        </w:rPr>
        <w:t xml:space="preserve"> Os serviços não poderão sofrer paralisação sem determinação da Contratante, sob pena de rescisão do contrato.</w:t>
      </w:r>
    </w:p>
    <w:p w14:paraId="09F1D692" w14:textId="10A9BB28" w:rsidR="00DC6776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1.4 -</w:t>
      </w:r>
      <w:r w:rsidRPr="00107E0D">
        <w:rPr>
          <w:sz w:val="24"/>
          <w:szCs w:val="24"/>
        </w:rPr>
        <w:t xml:space="preserve"> Fazem parte integrante deste contrato, como se nele estivessem transcritos, a proposta da empresa e o edital da Tomada de Preços nº </w:t>
      </w:r>
      <w:r w:rsidR="006D1CD2">
        <w:rPr>
          <w:sz w:val="24"/>
          <w:szCs w:val="24"/>
        </w:rPr>
        <w:t>002/2023</w:t>
      </w:r>
      <w:r w:rsidRPr="00107E0D">
        <w:rPr>
          <w:sz w:val="24"/>
          <w:szCs w:val="24"/>
        </w:rPr>
        <w:t>.</w:t>
      </w:r>
    </w:p>
    <w:p w14:paraId="1DC142B5" w14:textId="73469591" w:rsidR="00C80ABC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E4C3AD" w14:textId="6433ADB8" w:rsidR="00E627C7" w:rsidRDefault="00E627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9C5F03" w14:textId="77777777" w:rsidR="00E627C7" w:rsidRPr="00107E0D" w:rsidRDefault="00E627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28DEEA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Cláusula 2ª) – </w:t>
      </w:r>
      <w:r w:rsidRPr="00107E0D">
        <w:rPr>
          <w:rFonts w:cstheme="minorHAnsi"/>
          <w:b/>
          <w:bCs/>
          <w:sz w:val="24"/>
          <w:szCs w:val="24"/>
          <w:u w:val="single"/>
        </w:rPr>
        <w:t xml:space="preserve">DOS PREÇOS: </w:t>
      </w:r>
    </w:p>
    <w:p w14:paraId="31C0C192" w14:textId="62F5B088" w:rsidR="00EC75D9" w:rsidRPr="00E627C7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2.1 – </w:t>
      </w:r>
      <w:r w:rsidRPr="00107E0D">
        <w:rPr>
          <w:rFonts w:cstheme="minorHAnsi"/>
          <w:bCs/>
          <w:sz w:val="24"/>
          <w:szCs w:val="24"/>
        </w:rPr>
        <w:t xml:space="preserve">Para execução </w:t>
      </w:r>
      <w:r w:rsidR="00DC6776" w:rsidRPr="00107E0D">
        <w:rPr>
          <w:rFonts w:cstheme="minorHAnsi"/>
          <w:bCs/>
          <w:sz w:val="24"/>
          <w:szCs w:val="24"/>
        </w:rPr>
        <w:t>dos serviços</w:t>
      </w:r>
      <w:r w:rsidRPr="00107E0D">
        <w:rPr>
          <w:rFonts w:cstheme="minorHAnsi"/>
          <w:bCs/>
          <w:sz w:val="24"/>
          <w:szCs w:val="24"/>
        </w:rPr>
        <w:t xml:space="preserve"> referid</w:t>
      </w:r>
      <w:r w:rsidR="00DC6776" w:rsidRPr="00107E0D">
        <w:rPr>
          <w:rFonts w:cstheme="minorHAnsi"/>
          <w:bCs/>
          <w:sz w:val="24"/>
          <w:szCs w:val="24"/>
        </w:rPr>
        <w:t>o</w:t>
      </w:r>
      <w:r w:rsidRPr="00107E0D">
        <w:rPr>
          <w:rFonts w:cstheme="minorHAnsi"/>
          <w:bCs/>
          <w:sz w:val="24"/>
          <w:szCs w:val="24"/>
        </w:rPr>
        <w:t xml:space="preserve"> na clausula anterior a “Contratante” pagará a “Contratada” </w:t>
      </w:r>
      <w:r w:rsidRPr="00107E0D">
        <w:rPr>
          <w:rFonts w:cstheme="minorHAnsi"/>
          <w:b/>
          <w:bCs/>
          <w:sz w:val="24"/>
          <w:szCs w:val="24"/>
        </w:rPr>
        <w:t xml:space="preserve">o valor global de </w:t>
      </w:r>
      <w:r w:rsidRPr="00107E0D">
        <w:rPr>
          <w:rFonts w:cstheme="minorHAnsi"/>
          <w:b/>
          <w:sz w:val="24"/>
          <w:szCs w:val="24"/>
        </w:rPr>
        <w:t>R$ ................... (..........................).</w:t>
      </w:r>
    </w:p>
    <w:p w14:paraId="6E50DD64" w14:textId="310F44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2.2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Os preços são fixos e irreajustáveis e contemplam além do lucro, todas e quaisquer despesas</w:t>
      </w:r>
      <w:r w:rsidR="00DC6776" w:rsidRPr="00107E0D">
        <w:rPr>
          <w:rFonts w:cstheme="minorHAnsi"/>
          <w:sz w:val="24"/>
          <w:szCs w:val="24"/>
        </w:rPr>
        <w:t>.</w:t>
      </w:r>
    </w:p>
    <w:p w14:paraId="2F4A459B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5D23F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DC6776" w:rsidRPr="00107E0D">
        <w:rPr>
          <w:rFonts w:cstheme="minorHAnsi"/>
          <w:b/>
          <w:bCs/>
          <w:sz w:val="24"/>
          <w:szCs w:val="24"/>
        </w:rPr>
        <w:t>3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PAGAMENTOS:</w:t>
      </w:r>
    </w:p>
    <w:p w14:paraId="4338F68C" w14:textId="62BA3ADF" w:rsidR="00ED280F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3.1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Os pagamentos serão efetuados </w:t>
      </w:r>
      <w:r w:rsidR="00134899">
        <w:rPr>
          <w:rFonts w:asciiTheme="minorHAnsi" w:eastAsiaTheme="minorHAnsi" w:hAnsiTheme="minorHAnsi" w:cstheme="minorHAnsi"/>
          <w:lang w:eastAsia="en-US"/>
        </w:rPr>
        <w:t xml:space="preserve">por medições mensais, conforme Cronograma Físico-Financeiro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ED280F">
        <w:rPr>
          <w:rFonts w:asciiTheme="minorHAnsi" w:eastAsiaTheme="minorHAnsi" w:hAnsiTheme="minorHAnsi" w:cstheme="minorHAnsi"/>
          <w:b/>
          <w:lang w:eastAsia="en-US"/>
        </w:rPr>
        <w:t>30 dias após emissão da medição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>,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após a efetiva execução dos serviços prestados e mediante apresentação da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respectiva nota fiscal eletrônica devidamente discriminada com a indicação do número da Tomada de Preços, Contrato, objeto da licitação, </w:t>
      </w:r>
      <w:r w:rsidR="00ED280F">
        <w:rPr>
          <w:rFonts w:asciiTheme="minorHAnsi" w:eastAsiaTheme="minorHAnsi" w:hAnsiTheme="minorHAnsi" w:cstheme="minorHAnsi"/>
          <w:lang w:eastAsia="en-US"/>
        </w:rPr>
        <w:t>mão de obra e materiais (conforme medição).</w:t>
      </w:r>
    </w:p>
    <w:p w14:paraId="7B572775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A liberação do pagamento ficará condicionada à apresentação dos seguintes documentos: </w:t>
      </w:r>
    </w:p>
    <w:p w14:paraId="5991A219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2806A5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430476D1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D4F12AF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D8C867B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131024C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 Comprovação dos recolhimentos das contribuições ao INSS por meio de:</w:t>
      </w:r>
    </w:p>
    <w:p w14:paraId="6D5ED48E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c.1) Cópia do protocolo de envio de arquivos, emitido pela conectividade Social (GFIP);</w:t>
      </w:r>
    </w:p>
    <w:p w14:paraId="6A0D409F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c.2) Cópia da Guia da Previdência Social (GPS) com autenticação mecânica ou acompanhada do comprovante emitido quando o recolhimento for efetuado pela internet;</w:t>
      </w:r>
    </w:p>
    <w:p w14:paraId="1975097A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3.3 -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2806A5">
        <w:rPr>
          <w:rFonts w:asciiTheme="minorHAnsi" w:eastAsiaTheme="minorHAnsi" w:hAnsiTheme="minorHAnsi" w:cstheme="minorHAnsi"/>
          <w:lang w:eastAsia="en-US"/>
        </w:rPr>
        <w:t>até 3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2806A5">
        <w:rPr>
          <w:rFonts w:asciiTheme="minorHAnsi" w:eastAsiaTheme="minorHAnsi" w:hAnsiTheme="minorHAnsi" w:cstheme="minorHAnsi"/>
          <w:lang w:eastAsia="en-US"/>
        </w:rPr>
        <w:t>trinta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2806A5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</w:t>
      </w:r>
      <w:r w:rsidR="002806A5">
        <w:rPr>
          <w:rFonts w:asciiTheme="minorHAnsi" w:eastAsiaTheme="minorHAnsi" w:hAnsiTheme="minorHAnsi" w:cstheme="minorHAnsi"/>
          <w:lang w:eastAsia="en-US"/>
        </w:rPr>
        <w:t>a a emissão de tal manifestação</w:t>
      </w:r>
      <w:r w:rsidRPr="00107E0D">
        <w:rPr>
          <w:rFonts w:asciiTheme="minorHAnsi" w:eastAsiaTheme="minorHAnsi" w:hAnsiTheme="minorHAnsi" w:cstheme="minorHAnsi"/>
          <w:lang w:eastAsia="en-US"/>
        </w:rPr>
        <w:t>.</w:t>
      </w:r>
    </w:p>
    <w:p w14:paraId="39F94E8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3.4 -.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Havendo erro na NF ou descumprimento das condições pactuadas, a tramitação da NF será suspensa para que a Contratada adote as providências necessárias </w:t>
      </w:r>
      <w:proofErr w:type="gramStart"/>
      <w:r w:rsidRPr="00107E0D">
        <w:rPr>
          <w:rFonts w:asciiTheme="minorHAnsi" w:eastAsiaTheme="minorHAnsi" w:hAnsiTheme="minorHAnsi" w:cstheme="minorHAnsi"/>
          <w:lang w:eastAsia="en-US"/>
        </w:rPr>
        <w:t>a</w:t>
      </w:r>
      <w:proofErr w:type="gramEnd"/>
      <w:r w:rsidRPr="00107E0D">
        <w:rPr>
          <w:rFonts w:asciiTheme="minorHAnsi" w:eastAsiaTheme="minorHAnsi" w:hAnsiTheme="minorHAnsi" w:cstheme="minorHAnsi"/>
          <w:lang w:eastAsia="en-US"/>
        </w:rPr>
        <w:t xml:space="preserve"> sua correção. Passará a ser considerada, para efeito de pagamento, a data do aceite da fatura.</w:t>
      </w:r>
    </w:p>
    <w:p w14:paraId="2C45AC1E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3.5 -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Quaisquer pagamentos não isentarão a Contratada das responsabilidades contratuais.</w:t>
      </w:r>
    </w:p>
    <w:p w14:paraId="07E8BB0A" w14:textId="77777777" w:rsidR="001E4AFA" w:rsidRPr="00107E0D" w:rsidRDefault="001E4AFA" w:rsidP="00E74C43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65C34B2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662855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="00662855" w:rsidRPr="00107E0D">
        <w:rPr>
          <w:rFonts w:cstheme="minorHAnsi"/>
          <w:b/>
          <w:bCs/>
          <w:sz w:val="24"/>
          <w:szCs w:val="24"/>
          <w:u w:val="single"/>
        </w:rPr>
        <w:t>DA EXECUÇÃO DOS SERVIÇOS</w:t>
      </w:r>
      <w:r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1A5E3DC6" w14:textId="77777777" w:rsidR="00662855" w:rsidRPr="00107E0D" w:rsidRDefault="00662855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4.1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executar os serviços de acordo com o estabelecido no Anexo </w:t>
      </w:r>
      <w:r w:rsidR="00455139" w:rsidRPr="00107E0D">
        <w:rPr>
          <w:rFonts w:eastAsia="Times New Roman" w:cstheme="minorHAnsi"/>
          <w:sz w:val="24"/>
          <w:szCs w:val="24"/>
          <w:lang w:eastAsia="pt-BR"/>
        </w:rPr>
        <w:t>I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– Termo de Referência.</w:t>
      </w:r>
    </w:p>
    <w:p w14:paraId="2C7495BF" w14:textId="77777777" w:rsidR="00762180" w:rsidRPr="00107E0D" w:rsidRDefault="00762180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4.2 –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Caso a contratada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4.3 -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2806A5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>2 (dois) anos, conforme a gravidade da infração e dos danos decorrentes. Estas sanções serão aplicadas sem prejuízo de outras, previstas no Art.</w:t>
      </w:r>
      <w:r w:rsidR="0040069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07E0D">
        <w:rPr>
          <w:rFonts w:eastAsia="Times New Roman" w:cstheme="minorHAnsi"/>
          <w:sz w:val="24"/>
          <w:szCs w:val="24"/>
          <w:lang w:eastAsia="pt-BR"/>
        </w:rPr>
        <w:t>87 da Lei Federal Nº 8.666/93.</w:t>
      </w:r>
    </w:p>
    <w:p w14:paraId="162A913F" w14:textId="77777777" w:rsidR="00EC75D9" w:rsidRPr="00107E0D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ABD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960F12" w14:textId="7A12DB79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Cláusula 5ª)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DAS CONDIÇÕES DE RECEBIMENTO DO OBJETO:</w:t>
      </w:r>
    </w:p>
    <w:p w14:paraId="57CCE9B9" w14:textId="2226296D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5.1 -</w:t>
      </w:r>
      <w:r w:rsidRPr="00107E0D">
        <w:rPr>
          <w:rFonts w:cstheme="minorHAnsi"/>
          <w:sz w:val="24"/>
          <w:szCs w:val="24"/>
        </w:rPr>
        <w:t xml:space="preserve"> O objeto do presente contrato será recebido de acordo com o que dispõe o Termo de Referência integrante do Edital da </w:t>
      </w:r>
      <w:r w:rsidR="002806A5">
        <w:rPr>
          <w:rFonts w:cstheme="minorHAnsi"/>
          <w:sz w:val="24"/>
          <w:szCs w:val="24"/>
        </w:rPr>
        <w:t xml:space="preserve">Tomada de Preços nº </w:t>
      </w:r>
      <w:r w:rsidR="006D1CD2">
        <w:rPr>
          <w:rFonts w:cstheme="minorHAnsi"/>
          <w:sz w:val="24"/>
          <w:szCs w:val="24"/>
        </w:rPr>
        <w:t>002/2023</w:t>
      </w:r>
      <w:r w:rsidRPr="00107E0D">
        <w:rPr>
          <w:rFonts w:cstheme="minorHAnsi"/>
          <w:sz w:val="24"/>
          <w:szCs w:val="24"/>
        </w:rPr>
        <w:t xml:space="preserve"> e estando perfeitamente de acordo com as condições</w:t>
      </w:r>
      <w:r w:rsidR="005B6B2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contratuais pactuadas neste instrumento e nos documentos que o integrem.</w:t>
      </w:r>
    </w:p>
    <w:p w14:paraId="047E75E6" w14:textId="77777777" w:rsidR="00C80ABC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5.2 - </w:t>
      </w:r>
      <w:r w:rsidR="00C80ABC" w:rsidRPr="00107E0D">
        <w:rPr>
          <w:rFonts w:cstheme="minorHAnsi"/>
          <w:sz w:val="24"/>
          <w:szCs w:val="24"/>
        </w:rPr>
        <w:t>A fiscalização será realizada pela CONTRATANTE e será efetuada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durante toda a vigência contratual.</w:t>
      </w:r>
    </w:p>
    <w:p w14:paraId="027DB241" w14:textId="77777777" w:rsidR="001E4AFA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5.3 -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A CONTRATADA é responsável pela qualidade e pela segurança dos serviços ora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contratados e responderá na forma da Lei, perante a CONTRATANTE e ou 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terceiros pela inobservância de qualquer das condições previstas para a execução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dos serviços contratados.</w:t>
      </w:r>
    </w:p>
    <w:p w14:paraId="2B2C15D8" w14:textId="77777777" w:rsidR="005B6B27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4EDC1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5B6B27" w:rsidRPr="00107E0D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RECURSOS FINANCEIROS:</w:t>
      </w:r>
    </w:p>
    <w:p w14:paraId="4D5DEF97" w14:textId="77777777" w:rsidR="009B652B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</w:t>
      </w:r>
      <w:r w:rsidR="00900682" w:rsidRPr="00107E0D">
        <w:rPr>
          <w:rFonts w:cstheme="minorHAnsi"/>
          <w:b/>
          <w:bCs/>
          <w:sz w:val="24"/>
          <w:szCs w:val="24"/>
        </w:rPr>
        <w:t xml:space="preserve">.1 </w:t>
      </w:r>
      <w:r w:rsidR="00900682" w:rsidRPr="00107E0D">
        <w:rPr>
          <w:rFonts w:cstheme="minorHAnsi"/>
          <w:sz w:val="24"/>
          <w:szCs w:val="24"/>
        </w:rPr>
        <w:t xml:space="preserve">- </w:t>
      </w:r>
      <w:r w:rsidR="00187DBC" w:rsidRPr="00107E0D">
        <w:rPr>
          <w:rFonts w:cstheme="minorHAnsi"/>
          <w:sz w:val="24"/>
          <w:szCs w:val="24"/>
        </w:rPr>
        <w:t xml:space="preserve">As despesas decorrentes da execução do contrato onerarão os recursos orçamentários e financeiros do orçamento vigente, </w:t>
      </w:r>
      <w:r w:rsidR="006D6CE1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27BD4528" w14:textId="77777777" w:rsidR="00762180" w:rsidRDefault="00762180" w:rsidP="00E74C43">
      <w:pPr>
        <w:spacing w:after="0" w:line="240" w:lineRule="auto"/>
        <w:rPr>
          <w:b/>
          <w:sz w:val="24"/>
          <w:szCs w:val="24"/>
          <w:u w:val="thick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6437B9" w:rsidRPr="00792C3C" w14:paraId="4FAECD94" w14:textId="77777777" w:rsidTr="00DF355E">
        <w:trPr>
          <w:jc w:val="center"/>
        </w:trPr>
        <w:tc>
          <w:tcPr>
            <w:tcW w:w="1226" w:type="dxa"/>
            <w:vAlign w:val="center"/>
          </w:tcPr>
          <w:p w14:paraId="6F33BE76" w14:textId="77777777" w:rsidR="006437B9" w:rsidRPr="00792C3C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792C3C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Unidade</w:t>
            </w:r>
          </w:p>
        </w:tc>
        <w:tc>
          <w:tcPr>
            <w:tcW w:w="930" w:type="dxa"/>
            <w:vAlign w:val="center"/>
          </w:tcPr>
          <w:p w14:paraId="2F1EAAF5" w14:textId="77777777" w:rsidR="006437B9" w:rsidRPr="00792C3C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792C3C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Ficha</w:t>
            </w:r>
          </w:p>
        </w:tc>
        <w:tc>
          <w:tcPr>
            <w:tcW w:w="1772" w:type="dxa"/>
            <w:vAlign w:val="center"/>
          </w:tcPr>
          <w:p w14:paraId="469136AB" w14:textId="77777777" w:rsidR="006437B9" w:rsidRPr="00792C3C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792C3C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4BEB2AC4" w14:textId="77777777" w:rsidR="006437B9" w:rsidRPr="00792C3C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792C3C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17D48995" w14:textId="77777777" w:rsidR="006437B9" w:rsidRPr="00792C3C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792C3C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Funcional Programática</w:t>
            </w:r>
          </w:p>
        </w:tc>
      </w:tr>
      <w:tr w:rsidR="004E72CF" w:rsidRPr="004E72CF" w14:paraId="38D59B94" w14:textId="77777777" w:rsidTr="00DF355E">
        <w:trPr>
          <w:jc w:val="center"/>
        </w:trPr>
        <w:tc>
          <w:tcPr>
            <w:tcW w:w="1226" w:type="dxa"/>
          </w:tcPr>
          <w:p w14:paraId="3922DAF4" w14:textId="53564E92" w:rsidR="004E72CF" w:rsidRPr="00792C3C" w:rsidRDefault="004E72CF" w:rsidP="004E72C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  <w:r w:rsidRPr="00792C3C"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  <w:t>02.0</w:t>
            </w:r>
            <w:r w:rsidR="00792C3C" w:rsidRPr="00792C3C"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  <w:t>4</w:t>
            </w:r>
            <w:r w:rsidRPr="00792C3C"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  <w:t>.0</w:t>
            </w:r>
            <w:r w:rsidR="00792C3C" w:rsidRPr="00792C3C"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14:paraId="09368D59" w14:textId="5E9A0610" w:rsidR="004E72CF" w:rsidRPr="00792C3C" w:rsidRDefault="00792C3C" w:rsidP="004E72C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  <w:r w:rsidRPr="00792C3C"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  <w:t>135</w:t>
            </w:r>
          </w:p>
        </w:tc>
        <w:tc>
          <w:tcPr>
            <w:tcW w:w="1772" w:type="dxa"/>
          </w:tcPr>
          <w:p w14:paraId="0CD9467C" w14:textId="7E8B0505" w:rsidR="004E72CF" w:rsidRPr="00792C3C" w:rsidRDefault="004E72CF" w:rsidP="004E72C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  <w:r w:rsidRPr="00792C3C"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  <w:t>4.4.90.51.00</w:t>
            </w:r>
          </w:p>
        </w:tc>
        <w:tc>
          <w:tcPr>
            <w:tcW w:w="1829" w:type="dxa"/>
          </w:tcPr>
          <w:p w14:paraId="0671AA8A" w14:textId="2C6EB9EF" w:rsidR="004E72CF" w:rsidRPr="00792C3C" w:rsidRDefault="004E72CF" w:rsidP="004E72C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  <w:r w:rsidRPr="00792C3C"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  <w:t>0</w:t>
            </w:r>
            <w:r w:rsidR="00792C3C" w:rsidRPr="00792C3C"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51A8190B" w14:textId="6E552EB1" w:rsidR="004E72CF" w:rsidRPr="004E72CF" w:rsidRDefault="00792C3C" w:rsidP="004E72C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  <w:r w:rsidRPr="00792C3C"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  <w:t>12.361.0020.1004.0001</w:t>
            </w:r>
          </w:p>
        </w:tc>
      </w:tr>
    </w:tbl>
    <w:p w14:paraId="17E4EF20" w14:textId="77777777" w:rsidR="002806A5" w:rsidRPr="00107E0D" w:rsidRDefault="002806A5" w:rsidP="00E74C43">
      <w:pPr>
        <w:spacing w:after="0" w:line="240" w:lineRule="auto"/>
        <w:rPr>
          <w:b/>
          <w:sz w:val="24"/>
          <w:szCs w:val="24"/>
          <w:u w:val="thick"/>
        </w:rPr>
      </w:pPr>
    </w:p>
    <w:p w14:paraId="44B6655B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7ª)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CONTRATADA:</w:t>
      </w:r>
    </w:p>
    <w:p w14:paraId="245B3FE2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7.1</w:t>
      </w:r>
      <w:r w:rsidRPr="00107E0D">
        <w:rPr>
          <w:sz w:val="24"/>
          <w:szCs w:val="24"/>
        </w:rPr>
        <w:t xml:space="preserve"> – A CONTRATADA comprometer-se-á a executar os SERVIÇOS obedecendo às especificações constantes do presente EDITAL, as disposições do CONTRATO, e demais documentos que o integrarem bem como ao disposto nas normas técnicas pertinentes.</w:t>
      </w:r>
    </w:p>
    <w:p w14:paraId="5BAE8330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7.2. –</w:t>
      </w:r>
      <w:r w:rsidRPr="00107E0D">
        <w:rPr>
          <w:sz w:val="24"/>
          <w:szCs w:val="24"/>
        </w:rPr>
        <w:t xml:space="preserve"> A CONTRATADA deverá arcar integralmente com os custos decorrentes dos seguros necessários, e ao ressarcimento eventual de danos materiais e ou pessoais causados a seus empregados e a terceiros, assim como arcar com todas as obrigações trabalhistas estabelecidas por Convenção Coletiva ou Acordo Coletivo de Trabalho junto a seus funcionários e de seus subcontratados.</w:t>
      </w:r>
    </w:p>
    <w:p w14:paraId="50EBAA3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7BEE01C1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8ª)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CONTRATANTE:</w:t>
      </w:r>
    </w:p>
    <w:p w14:paraId="74C63A07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 –</w:t>
      </w:r>
      <w:r w:rsidRPr="00107E0D">
        <w:rPr>
          <w:sz w:val="24"/>
          <w:szCs w:val="24"/>
        </w:rPr>
        <w:t xml:space="preserve"> São atribuições do Município de R</w:t>
      </w:r>
      <w:r w:rsidR="00363B72">
        <w:rPr>
          <w:sz w:val="24"/>
          <w:szCs w:val="24"/>
        </w:rPr>
        <w:t>eg</w:t>
      </w:r>
      <w:r w:rsidRPr="00107E0D">
        <w:rPr>
          <w:sz w:val="24"/>
          <w:szCs w:val="24"/>
        </w:rPr>
        <w:t>i</w:t>
      </w:r>
      <w:r w:rsidR="00363B72">
        <w:rPr>
          <w:sz w:val="24"/>
          <w:szCs w:val="24"/>
        </w:rPr>
        <w:t>nópolis</w:t>
      </w:r>
      <w:r w:rsidRPr="00107E0D">
        <w:rPr>
          <w:sz w:val="24"/>
          <w:szCs w:val="24"/>
        </w:rPr>
        <w:t>, na execução do CONTRATO:</w:t>
      </w:r>
    </w:p>
    <w:p w14:paraId="73AD148D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8.1.1.</w:t>
      </w:r>
      <w:r w:rsidRPr="00107E0D">
        <w:rPr>
          <w:sz w:val="24"/>
          <w:szCs w:val="24"/>
        </w:rPr>
        <w:t xml:space="preserve"> Emitir "Ordem de Início de Serviço";</w:t>
      </w:r>
    </w:p>
    <w:p w14:paraId="51FA68B9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8.1.2.</w:t>
      </w:r>
      <w:r w:rsidRPr="00107E0D">
        <w:rPr>
          <w:sz w:val="24"/>
          <w:szCs w:val="24"/>
        </w:rPr>
        <w:t xml:space="preserve"> Fiscalizar permanentemente a execução dos serviços contratados, e intervir, quando necessário, a fim de assegurar sua regularidade e o fiel cumprimento do CONTRATO e das normas legais pertinentes;</w:t>
      </w:r>
    </w:p>
    <w:p w14:paraId="0E9052A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8.1.3.</w:t>
      </w:r>
      <w:r w:rsidRPr="00107E0D">
        <w:rPr>
          <w:sz w:val="24"/>
          <w:szCs w:val="24"/>
        </w:rPr>
        <w:t xml:space="preserve"> Aplicar, quando for o caso, as penalidades previstas no CONTRATO;</w:t>
      </w:r>
    </w:p>
    <w:p w14:paraId="51BFBB84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8.1.4.</w:t>
      </w:r>
      <w:r w:rsidRPr="00107E0D">
        <w:rPr>
          <w:sz w:val="24"/>
          <w:szCs w:val="24"/>
        </w:rPr>
        <w:t xml:space="preserve"> Realizar os pagamentos na forma e nas condições pactuadas.</w:t>
      </w:r>
    </w:p>
    <w:p w14:paraId="1D418090" w14:textId="77777777" w:rsidR="00EC75D9" w:rsidRPr="00107E0D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A14C21" w14:textId="77777777" w:rsidR="00121A5A" w:rsidRPr="00107E0D" w:rsidRDefault="00121A5A" w:rsidP="00E74C43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 xml:space="preserve">Cláusula </w:t>
      </w:r>
      <w:r w:rsidR="008D1E67" w:rsidRPr="00107E0D">
        <w:rPr>
          <w:rFonts w:cs="Arial"/>
          <w:b/>
          <w:bCs/>
          <w:sz w:val="24"/>
          <w:szCs w:val="24"/>
        </w:rPr>
        <w:t>9</w:t>
      </w:r>
      <w:r w:rsidRPr="00107E0D">
        <w:rPr>
          <w:rFonts w:cs="Arial"/>
          <w:b/>
          <w:bCs/>
          <w:sz w:val="24"/>
          <w:szCs w:val="24"/>
        </w:rPr>
        <w:t xml:space="preserve">ª) – </w:t>
      </w:r>
      <w:r w:rsidRPr="00107E0D">
        <w:rPr>
          <w:rFonts w:cs="Arial"/>
          <w:b/>
          <w:bCs/>
          <w:sz w:val="24"/>
          <w:szCs w:val="24"/>
          <w:u w:val="single"/>
        </w:rPr>
        <w:t>DA VIGENCIA E REAJUSTE:</w:t>
      </w:r>
    </w:p>
    <w:p w14:paraId="39F23E2B" w14:textId="14B24D32" w:rsidR="00121A5A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9</w:t>
      </w:r>
      <w:r w:rsidR="00121A5A" w:rsidRPr="00107E0D">
        <w:rPr>
          <w:rFonts w:cs="Arial"/>
          <w:b/>
          <w:bCs/>
          <w:sz w:val="24"/>
          <w:szCs w:val="24"/>
        </w:rPr>
        <w:t>.1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 xml:space="preserve">O prazo de vigência do contrato será para um período de </w:t>
      </w:r>
      <w:r w:rsidR="00E627C7">
        <w:rPr>
          <w:rFonts w:cstheme="minorHAnsi"/>
          <w:b/>
          <w:bCs/>
          <w:sz w:val="24"/>
          <w:szCs w:val="24"/>
        </w:rPr>
        <w:t>08 (oito</w:t>
      </w:r>
      <w:r w:rsidR="00121A5A" w:rsidRPr="00107E0D">
        <w:rPr>
          <w:rFonts w:cstheme="minorHAnsi"/>
          <w:b/>
          <w:bCs/>
          <w:sz w:val="24"/>
          <w:szCs w:val="24"/>
        </w:rPr>
        <w:t>)</w:t>
      </w:r>
      <w:r w:rsidR="00363B72">
        <w:rPr>
          <w:rFonts w:cstheme="minorHAnsi"/>
          <w:b/>
          <w:bCs/>
          <w:sz w:val="24"/>
          <w:szCs w:val="24"/>
        </w:rPr>
        <w:t xml:space="preserve"> </w:t>
      </w:r>
      <w:r w:rsidR="005D4877">
        <w:rPr>
          <w:rFonts w:cstheme="minorHAnsi"/>
          <w:b/>
          <w:bCs/>
          <w:sz w:val="24"/>
          <w:szCs w:val="24"/>
        </w:rPr>
        <w:t>meses</w:t>
      </w:r>
      <w:r w:rsidR="00121A5A" w:rsidRPr="00107E0D">
        <w:rPr>
          <w:rFonts w:cstheme="minorHAnsi"/>
          <w:sz w:val="24"/>
          <w:szCs w:val="24"/>
        </w:rPr>
        <w:t xml:space="preserve">, contados após assinatura do contrato, podendo ser renovado, caso haja interesse da Administração, mediante </w:t>
      </w:r>
      <w:r w:rsidR="00121A5A" w:rsidRPr="00107E0D">
        <w:rPr>
          <w:rFonts w:cstheme="minorHAnsi"/>
          <w:sz w:val="24"/>
          <w:szCs w:val="24"/>
        </w:rPr>
        <w:lastRenderedPageBreak/>
        <w:t xml:space="preserve">acordo entre as partes, e nos limites previstos no art. 57, Inciso II da Lei Federal nº 8.666/93 e alterações posteriores. </w:t>
      </w:r>
    </w:p>
    <w:p w14:paraId="1D47C998" w14:textId="77777777" w:rsidR="00121A5A" w:rsidRPr="00107E0D" w:rsidRDefault="008D1E67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2806A5">
        <w:rPr>
          <w:rFonts w:cstheme="minorHAnsi"/>
          <w:b/>
          <w:bCs/>
          <w:sz w:val="24"/>
          <w:szCs w:val="24"/>
        </w:rPr>
        <w:t>.2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660D9B1E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304B20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bCs/>
          <w:sz w:val="24"/>
          <w:szCs w:val="24"/>
        </w:rPr>
        <w:t>10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AUMENTO OU SUPRESSÃO DE VALORES:</w:t>
      </w:r>
    </w:p>
    <w:p w14:paraId="562D9D9D" w14:textId="77777777" w:rsidR="001E4AFA" w:rsidRPr="00107E0D" w:rsidRDefault="008D1E67" w:rsidP="00E74C4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b/>
          <w:sz w:val="24"/>
          <w:szCs w:val="24"/>
        </w:rPr>
        <w:t>10</w:t>
      </w:r>
      <w:r w:rsidR="004D3A14" w:rsidRPr="00107E0D">
        <w:rPr>
          <w:b/>
          <w:sz w:val="24"/>
          <w:szCs w:val="24"/>
        </w:rPr>
        <w:t>.</w:t>
      </w:r>
      <w:r w:rsidR="001E4AFA" w:rsidRPr="00107E0D">
        <w:rPr>
          <w:b/>
          <w:sz w:val="24"/>
          <w:szCs w:val="24"/>
        </w:rPr>
        <w:t xml:space="preserve">1 - </w:t>
      </w:r>
      <w:r w:rsidR="001E4AFA" w:rsidRPr="00107E0D">
        <w:rPr>
          <w:sz w:val="24"/>
          <w:szCs w:val="24"/>
        </w:rPr>
        <w:t xml:space="preserve">O objeto contratado em decorrência da presente licitação poderá sofrer, nas mesmas condições, acréscimos ou supressões do valor inicial, nos termos do art. 65, § 1º da Lei Federal </w:t>
      </w:r>
      <w:r w:rsidR="0040069D">
        <w:rPr>
          <w:sz w:val="24"/>
          <w:szCs w:val="24"/>
        </w:rPr>
        <w:t xml:space="preserve">nº </w:t>
      </w:r>
      <w:r w:rsidR="001E4AFA" w:rsidRPr="00107E0D">
        <w:rPr>
          <w:sz w:val="24"/>
          <w:szCs w:val="24"/>
        </w:rPr>
        <w:t>8.666/93.</w:t>
      </w:r>
    </w:p>
    <w:p w14:paraId="2F04744A" w14:textId="77777777" w:rsidR="00BB184E" w:rsidRPr="00107E0D" w:rsidRDefault="00BB184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EE1612" w14:textId="77777777" w:rsidR="003338C7" w:rsidRPr="00107E0D" w:rsidRDefault="009729B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ª) – </w:t>
      </w:r>
      <w:r w:rsidR="003338C7" w:rsidRPr="00107E0D">
        <w:rPr>
          <w:rFonts w:cstheme="minorHAnsi"/>
          <w:b/>
          <w:sz w:val="24"/>
          <w:szCs w:val="24"/>
          <w:u w:val="single"/>
        </w:rPr>
        <w:t>DAS GARANTIAS NA CONTRATAÇÃO</w:t>
      </w:r>
      <w:r w:rsidR="003338C7" w:rsidRPr="00107E0D">
        <w:rPr>
          <w:rFonts w:cstheme="minorHAnsi"/>
          <w:b/>
          <w:sz w:val="24"/>
          <w:szCs w:val="24"/>
        </w:rPr>
        <w:t xml:space="preserve"> </w:t>
      </w:r>
    </w:p>
    <w:p w14:paraId="40D18C8D" w14:textId="094140C6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11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.1 - </w:t>
      </w:r>
      <w:r w:rsidR="003338C7" w:rsidRPr="00107E0D">
        <w:rPr>
          <w:rFonts w:cstheme="minorHAnsi"/>
          <w:sz w:val="24"/>
          <w:szCs w:val="24"/>
        </w:rPr>
        <w:t xml:space="preserve">A 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CONTRATADA </w:t>
      </w:r>
      <w:r w:rsidR="00E627C7">
        <w:rPr>
          <w:rFonts w:cstheme="minorHAnsi"/>
          <w:sz w:val="24"/>
          <w:szCs w:val="24"/>
        </w:rPr>
        <w:t>realizará</w:t>
      </w:r>
      <w:r w:rsidR="003338C7" w:rsidRPr="00107E0D">
        <w:rPr>
          <w:rFonts w:cstheme="minorHAnsi"/>
          <w:sz w:val="24"/>
          <w:szCs w:val="24"/>
        </w:rPr>
        <w:t xml:space="preserve"> depósito </w:t>
      </w:r>
      <w:r w:rsidR="00E627C7">
        <w:rPr>
          <w:rFonts w:cstheme="minorHAnsi"/>
          <w:sz w:val="24"/>
          <w:szCs w:val="24"/>
        </w:rPr>
        <w:t>caução</w:t>
      </w:r>
      <w:r w:rsidR="003338C7" w:rsidRPr="00107E0D">
        <w:rPr>
          <w:rFonts w:cstheme="minorHAnsi"/>
          <w:sz w:val="24"/>
          <w:szCs w:val="24"/>
        </w:rPr>
        <w:t xml:space="preserve">, no valor de R$ ______________, </w:t>
      </w:r>
      <w:r w:rsidR="003338C7" w:rsidRPr="00107E0D">
        <w:rPr>
          <w:rFonts w:cstheme="minorHAnsi"/>
          <w:b/>
          <w:sz w:val="24"/>
          <w:szCs w:val="24"/>
        </w:rPr>
        <w:t>correspondente a 5% (cinco por cento) do valor contratado</w:t>
      </w:r>
      <w:r w:rsidR="003338C7" w:rsidRPr="00107E0D">
        <w:rPr>
          <w:rFonts w:cstheme="minorHAnsi"/>
          <w:sz w:val="24"/>
          <w:szCs w:val="24"/>
        </w:rPr>
        <w:t>, para a garantia do perfeito cumprimento do presente.</w:t>
      </w:r>
    </w:p>
    <w:p w14:paraId="4209D929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.2 - </w:t>
      </w:r>
      <w:r w:rsidR="003338C7" w:rsidRPr="00107E0D">
        <w:rPr>
          <w:rFonts w:cstheme="minorHAnsi"/>
          <w:sz w:val="24"/>
          <w:szCs w:val="24"/>
        </w:rPr>
        <w:t>A garantia realizada perdurará durante toda a contratação.</w:t>
      </w:r>
    </w:p>
    <w:p w14:paraId="0EDCCEDE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.3 - </w:t>
      </w:r>
      <w:r w:rsidR="003338C7" w:rsidRPr="00107E0D">
        <w:rPr>
          <w:rFonts w:cstheme="minorHAnsi"/>
          <w:sz w:val="24"/>
          <w:szCs w:val="24"/>
        </w:rPr>
        <w:t xml:space="preserve">A garantia prestada poderá ser substituída mediante requerimento da </w:t>
      </w:r>
      <w:r w:rsidR="003338C7" w:rsidRPr="00107E0D">
        <w:rPr>
          <w:rFonts w:cstheme="minorHAnsi"/>
          <w:b/>
          <w:bCs/>
          <w:sz w:val="24"/>
          <w:szCs w:val="24"/>
        </w:rPr>
        <w:t>CONTRATADA</w:t>
      </w:r>
      <w:r w:rsidR="003338C7" w:rsidRPr="00107E0D">
        <w:rPr>
          <w:rFonts w:cstheme="minorHAnsi"/>
          <w:sz w:val="24"/>
          <w:szCs w:val="24"/>
        </w:rPr>
        <w:t>, respeitadas as modalidades previstas na Lei Federal nº 8.666/93.</w:t>
      </w:r>
    </w:p>
    <w:p w14:paraId="47F8CD60" w14:textId="77777777" w:rsidR="00C2457A" w:rsidRPr="00107E0D" w:rsidRDefault="00C245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EBB49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Cláusula 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RESCISÃO E SANÇÕES:</w:t>
      </w:r>
    </w:p>
    <w:p w14:paraId="237BE118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.1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O não cumprimento das obrigações assumidas no presente contrato ou a ocorrência da hipótese prevista no artigo 78, da lei federal nº. 8.666, de 21 de junho de 1993, e suas alterações posteriores, autoriza, desde já, o </w:t>
      </w:r>
      <w:r w:rsidRPr="00107E0D">
        <w:rPr>
          <w:sz w:val="24"/>
          <w:szCs w:val="24"/>
        </w:rPr>
        <w:t>“Contratante”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a rescindir unilateralmente este contrato, independentemente de interpelação judicial, sendo aplicável, ainda, o disposto nos artigos 79 e 80 do mesmo diploma legal, no caso de inadimplência.</w:t>
      </w:r>
    </w:p>
    <w:p w14:paraId="62772032" w14:textId="77777777" w:rsidR="001E4AFA" w:rsidRPr="00107E0D" w:rsidRDefault="00E538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1E4AFA" w:rsidRPr="00107E0D">
        <w:rPr>
          <w:rFonts w:cstheme="minorHAnsi"/>
          <w:b/>
          <w:bCs/>
          <w:sz w:val="24"/>
          <w:szCs w:val="24"/>
        </w:rPr>
        <w:t>.2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sz w:val="24"/>
          <w:szCs w:val="24"/>
        </w:rPr>
        <w:t>- Aplicam-se a este contrato as sanções estipuladas na Lei Federal nº 8.666/93 e alterações, que a “Contratada” declara conhecer integralmente.</w:t>
      </w:r>
    </w:p>
    <w:p w14:paraId="0F1B0D2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sz w:val="24"/>
          <w:szCs w:val="24"/>
        </w:rPr>
        <w:t>- A aplicação de quaisquer sanções referidas neste dispositivo, não afasta a responsabilização civil da “Contratada” pela inexecução total ou parcial do objeto ou pela inadimplência.</w:t>
      </w:r>
    </w:p>
    <w:p w14:paraId="1BD3AB91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.4 -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2806A5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 (dez por cento) sobre o valor total da Nota de Empenho, recolhida no prazo máximo de 15 (quinze) dias corridos, a contar da comunicação oficial.</w:t>
      </w:r>
    </w:p>
    <w:p w14:paraId="2269A7D4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2.</w:t>
      </w:r>
      <w:r w:rsidRPr="00107E0D">
        <w:rPr>
          <w:rFonts w:cstheme="minorHAnsi"/>
          <w:b/>
          <w:bCs/>
          <w:sz w:val="24"/>
          <w:szCs w:val="24"/>
        </w:rPr>
        <w:t>5.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4A5834CD" w14:textId="74EDD6C5" w:rsidR="0081593E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 xml:space="preserve">.5.1. </w:t>
      </w:r>
      <w:r w:rsidRPr="00107E0D">
        <w:rPr>
          <w:rFonts w:cstheme="minorHAnsi"/>
          <w:bCs/>
          <w:sz w:val="24"/>
          <w:szCs w:val="24"/>
        </w:rPr>
        <w:t>advertência;</w:t>
      </w:r>
    </w:p>
    <w:p w14:paraId="34EE6C92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.5.2.</w:t>
      </w:r>
      <w:r w:rsidRPr="00107E0D">
        <w:rPr>
          <w:rFonts w:cstheme="minorHAnsi"/>
          <w:bCs/>
          <w:sz w:val="24"/>
          <w:szCs w:val="24"/>
        </w:rPr>
        <w:t xml:space="preserve"> multa de 2% (dois por cento) por ocorrência, até o limite de 10% (dez por cento</w:t>
      </w:r>
      <w:proofErr w:type="gramStart"/>
      <w:r w:rsidRPr="00107E0D">
        <w:rPr>
          <w:rFonts w:cstheme="minorHAnsi"/>
          <w:bCs/>
          <w:sz w:val="24"/>
          <w:szCs w:val="24"/>
        </w:rPr>
        <w:t>),sobre</w:t>
      </w:r>
      <w:proofErr w:type="gramEnd"/>
      <w:r w:rsidRPr="00107E0D">
        <w:rPr>
          <w:rFonts w:cstheme="minorHAnsi"/>
          <w:bCs/>
          <w:sz w:val="24"/>
          <w:szCs w:val="24"/>
        </w:rPr>
        <w:t xml:space="preserve"> o valor total do Contrato, recolhida no prazo de 15 (quinze) dias corridos, contado da comunicação oficial;</w:t>
      </w:r>
    </w:p>
    <w:p w14:paraId="39C7FD8C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.5.3</w:t>
      </w:r>
      <w:r w:rsidRPr="00107E0D">
        <w:rPr>
          <w:rFonts w:cstheme="minorHAnsi"/>
          <w:bCs/>
          <w:sz w:val="24"/>
          <w:szCs w:val="24"/>
        </w:rPr>
        <w:t xml:space="preserve">. suspensão temporária do direito de participar de licitação e impedimento de contratar com a Prefeitura Municipal de </w:t>
      </w:r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40069D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4856BBE6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.5.5.</w:t>
      </w:r>
      <w:r w:rsidRPr="00107E0D">
        <w:rPr>
          <w:rFonts w:cstheme="minorHAnsi"/>
          <w:bCs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 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427350CE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2</w:t>
      </w:r>
      <w:r w:rsidRPr="00107E0D">
        <w:rPr>
          <w:rFonts w:cstheme="minorHAnsi"/>
          <w:b/>
          <w:sz w:val="24"/>
          <w:szCs w:val="24"/>
        </w:rPr>
        <w:t>.6 -</w:t>
      </w:r>
      <w:r w:rsidRPr="00107E0D">
        <w:rPr>
          <w:rFonts w:cstheme="minorHAnsi"/>
          <w:b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, a licitante vendedora ficará isenta das penalidades mencionadas.</w:t>
      </w:r>
    </w:p>
    <w:p w14:paraId="5CEFB80A" w14:textId="77777777" w:rsidR="0081593E" w:rsidRPr="00107E0D" w:rsidRDefault="003338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81593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>7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81593E" w:rsidRPr="00107E0D">
        <w:rPr>
          <w:rFonts w:cstheme="minorHAnsi"/>
          <w:sz w:val="24"/>
          <w:szCs w:val="24"/>
        </w:rPr>
        <w:t xml:space="preserve">- A aplicação das penalidades não impede a </w:t>
      </w:r>
      <w:r w:rsidR="0081593E" w:rsidRPr="00107E0D">
        <w:rPr>
          <w:sz w:val="24"/>
          <w:szCs w:val="24"/>
        </w:rPr>
        <w:t xml:space="preserve">“Contratante” </w:t>
      </w:r>
      <w:r w:rsidR="0081593E" w:rsidRPr="00107E0D">
        <w:rPr>
          <w:rFonts w:cstheme="minorHAnsi"/>
          <w:sz w:val="24"/>
          <w:szCs w:val="24"/>
        </w:rPr>
        <w:t>de exigir o ressarcimento dos prejuízos efetivados decorrentes de quaisquer faltas cometidas pela “Contratada”.</w:t>
      </w:r>
    </w:p>
    <w:p w14:paraId="7374433A" w14:textId="77777777" w:rsidR="0023319D" w:rsidRPr="00107E0D" w:rsidRDefault="0081593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bCs/>
          <w:sz w:val="24"/>
          <w:szCs w:val="24"/>
        </w:rPr>
        <w:t>1</w:t>
      </w:r>
      <w:r w:rsidR="008D1E67" w:rsidRPr="00107E0D">
        <w:rPr>
          <w:b/>
          <w:bCs/>
          <w:sz w:val="24"/>
          <w:szCs w:val="24"/>
        </w:rPr>
        <w:t>2</w:t>
      </w:r>
      <w:r w:rsidR="003338C7" w:rsidRPr="00107E0D">
        <w:rPr>
          <w:b/>
          <w:bCs/>
          <w:sz w:val="24"/>
          <w:szCs w:val="24"/>
        </w:rPr>
        <w:t>.8</w:t>
      </w:r>
      <w:r w:rsidRPr="00107E0D">
        <w:rPr>
          <w:b/>
          <w:bCs/>
          <w:sz w:val="24"/>
          <w:szCs w:val="24"/>
        </w:rPr>
        <w:t xml:space="preserve"> </w:t>
      </w:r>
      <w:r w:rsidRPr="00107E0D">
        <w:rPr>
          <w:sz w:val="24"/>
          <w:szCs w:val="24"/>
        </w:rPr>
        <w:t>- No caso de rescisão administrativa unilateral, a “Contratada” reconhece o direito do “Contratante” de aplicar as sanções previstas no Edital, neste ajuste e na legislação que rege a licitação.</w:t>
      </w:r>
    </w:p>
    <w:p w14:paraId="4E4401FA" w14:textId="77777777" w:rsidR="00AF4776" w:rsidRPr="00107E0D" w:rsidRDefault="00AF4776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0CC20B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3</w:t>
      </w:r>
      <w:r w:rsidRPr="00107E0D">
        <w:rPr>
          <w:rFonts w:cs="Calibri"/>
          <w:b/>
          <w:sz w:val="24"/>
          <w:szCs w:val="24"/>
        </w:rPr>
        <w:t xml:space="preserve">º)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GESTOR/FISCALIZAÇÃO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5E7CDAE3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3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F</w:t>
      </w:r>
      <w:r w:rsidR="00E60219" w:rsidRPr="00107E0D">
        <w:rPr>
          <w:sz w:val="24"/>
          <w:szCs w:val="24"/>
        </w:rPr>
        <w:t>ica nomeado Gestor do Contrato o</w:t>
      </w:r>
      <w:r w:rsidRPr="00107E0D">
        <w:rPr>
          <w:sz w:val="24"/>
          <w:szCs w:val="24"/>
        </w:rPr>
        <w:t xml:space="preserve"> Sr. </w:t>
      </w:r>
      <w:r w:rsidR="000428EF" w:rsidRPr="00107E0D">
        <w:rPr>
          <w:sz w:val="24"/>
          <w:szCs w:val="24"/>
        </w:rPr>
        <w:t>........................</w:t>
      </w:r>
      <w:r w:rsidR="00E60219" w:rsidRPr="00107E0D">
        <w:rPr>
          <w:sz w:val="24"/>
          <w:szCs w:val="24"/>
        </w:rPr>
        <w:t xml:space="preserve">, </w:t>
      </w:r>
      <w:r w:rsidR="00455139" w:rsidRPr="00107E0D">
        <w:rPr>
          <w:sz w:val="24"/>
          <w:szCs w:val="24"/>
        </w:rPr>
        <w:t>..................</w:t>
      </w:r>
      <w:r w:rsidRPr="00107E0D">
        <w:rPr>
          <w:sz w:val="24"/>
          <w:szCs w:val="24"/>
        </w:rPr>
        <w:t xml:space="preserve">, responsável para acompanhar, fiscalizar e controlar a execução do contrato, para fins do disposto no Art. 67º, e parágrafos, da Lei Federal </w:t>
      </w:r>
      <w:r w:rsidR="0040069D">
        <w:rPr>
          <w:sz w:val="24"/>
          <w:szCs w:val="24"/>
        </w:rPr>
        <w:t xml:space="preserve">nº </w:t>
      </w:r>
      <w:r w:rsidRPr="00107E0D">
        <w:rPr>
          <w:sz w:val="24"/>
          <w:szCs w:val="24"/>
        </w:rPr>
        <w:t>8.666/93, em sua redação atual, que deverá atestar o recebimento do produto, para viabilizar o encaminhamento das Notas Fiscais, para as providências de pagamento.</w:t>
      </w:r>
    </w:p>
    <w:p w14:paraId="76E62DD3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7778DF0D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4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="Calibri"/>
          <w:b/>
          <w:sz w:val="24"/>
          <w:szCs w:val="24"/>
          <w:u w:val="single"/>
        </w:rPr>
        <w:t>DO FORO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7311E909" w14:textId="77777777" w:rsidR="00EB64A8" w:rsidRPr="00107E0D" w:rsidRDefault="00EB64A8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4</w:t>
      </w:r>
      <w:r w:rsidRPr="00107E0D">
        <w:rPr>
          <w:rFonts w:cstheme="minorHAnsi"/>
          <w:b/>
          <w:sz w:val="24"/>
          <w:szCs w:val="24"/>
        </w:rPr>
        <w:t>.1</w:t>
      </w:r>
      <w:r w:rsidRPr="00107E0D">
        <w:rPr>
          <w:rFonts w:cstheme="minorHAnsi"/>
          <w:sz w:val="24"/>
          <w:szCs w:val="24"/>
        </w:rPr>
        <w:t xml:space="preserve"> –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363B72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1125ED1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0557B4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 xml:space="preserve">DO AMPARO LEGAL: </w:t>
      </w:r>
    </w:p>
    <w:p w14:paraId="2302981E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.1 </w:t>
      </w:r>
      <w:r w:rsidRPr="00107E0D">
        <w:rPr>
          <w:rFonts w:cs="Arial"/>
          <w:sz w:val="24"/>
          <w:szCs w:val="24"/>
        </w:rPr>
        <w:t xml:space="preserve">- </w:t>
      </w:r>
      <w:r w:rsidRPr="00107E0D">
        <w:rPr>
          <w:rFonts w:cs="Calibri"/>
          <w:sz w:val="24"/>
          <w:szCs w:val="24"/>
        </w:rPr>
        <w:t>Este contrato é regido pela Lei Federal nº 8666/93 e alterações posteriores e subsidiariamente pelo Código Civil Brasileiro.</w:t>
      </w:r>
    </w:p>
    <w:p w14:paraId="359276F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EAA0D2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6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VINCULAÇÃO:</w:t>
      </w:r>
    </w:p>
    <w:p w14:paraId="1A286FE2" w14:textId="6DC39A5D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6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O cumprimento deste contrato está vinculado aos termo</w:t>
      </w:r>
      <w:r w:rsidR="004F590A" w:rsidRPr="00107E0D">
        <w:rPr>
          <w:sz w:val="24"/>
          <w:szCs w:val="24"/>
        </w:rPr>
        <w:t xml:space="preserve">s do Tomada de Preços nº </w:t>
      </w:r>
      <w:r w:rsidR="004700C3">
        <w:rPr>
          <w:sz w:val="24"/>
          <w:szCs w:val="24"/>
        </w:rPr>
        <w:t>00</w:t>
      </w:r>
      <w:r w:rsidR="00E627C7">
        <w:rPr>
          <w:sz w:val="24"/>
          <w:szCs w:val="24"/>
        </w:rPr>
        <w:t>2</w:t>
      </w:r>
      <w:r w:rsidR="004700C3">
        <w:rPr>
          <w:sz w:val="24"/>
          <w:szCs w:val="24"/>
        </w:rPr>
        <w:t>/202</w:t>
      </w:r>
      <w:r w:rsidR="00E627C7">
        <w:rPr>
          <w:sz w:val="24"/>
          <w:szCs w:val="24"/>
        </w:rPr>
        <w:t>3</w:t>
      </w:r>
      <w:r w:rsidR="002806A5">
        <w:rPr>
          <w:sz w:val="24"/>
          <w:szCs w:val="24"/>
        </w:rPr>
        <w:t xml:space="preserve"> (</w:t>
      </w:r>
      <w:r w:rsidR="004F590A" w:rsidRPr="00107E0D">
        <w:rPr>
          <w:sz w:val="24"/>
          <w:szCs w:val="24"/>
        </w:rPr>
        <w:t>Edital</w:t>
      </w:r>
      <w:r w:rsidRPr="00107E0D">
        <w:rPr>
          <w:sz w:val="24"/>
          <w:szCs w:val="24"/>
        </w:rPr>
        <w:t xml:space="preserve"> e seus anexos</w:t>
      </w:r>
      <w:r w:rsidR="002806A5">
        <w:rPr>
          <w:sz w:val="24"/>
          <w:szCs w:val="24"/>
        </w:rPr>
        <w:t>)</w:t>
      </w:r>
      <w:r w:rsidRPr="00107E0D">
        <w:rPr>
          <w:sz w:val="24"/>
          <w:szCs w:val="24"/>
        </w:rPr>
        <w:t xml:space="preserve"> e a proposta da “Contratada”, que fazem parte integrante deste instrumento, independentemente de transcrição.</w:t>
      </w:r>
    </w:p>
    <w:p w14:paraId="2D36E27E" w14:textId="77777777" w:rsidR="006437B9" w:rsidRPr="00107E0D" w:rsidRDefault="006437B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371D11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7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>DAS DISPOSIÇÕES GERAIS</w:t>
      </w:r>
      <w:r w:rsidRPr="00107E0D">
        <w:rPr>
          <w:rFonts w:cs="Arial"/>
          <w:b/>
          <w:bCs/>
          <w:sz w:val="24"/>
          <w:szCs w:val="24"/>
        </w:rPr>
        <w:t>:</w:t>
      </w:r>
    </w:p>
    <w:p w14:paraId="2C62D82A" w14:textId="77777777" w:rsidR="00EB64A8" w:rsidRPr="00107E0D" w:rsidRDefault="00EB64A8" w:rsidP="00E74C43">
      <w:pPr>
        <w:pStyle w:val="Corpodetexto"/>
        <w:rPr>
          <w:rFonts w:asciiTheme="minorHAnsi" w:hAnsiTheme="minorHAnsi"/>
          <w:b/>
          <w:bCs/>
        </w:rPr>
      </w:pPr>
      <w:r w:rsidRPr="00107E0D">
        <w:rPr>
          <w:rFonts w:asciiTheme="minorHAnsi" w:hAnsiTheme="minorHAnsi"/>
          <w:b/>
          <w:bCs/>
        </w:rPr>
        <w:t>1</w:t>
      </w:r>
      <w:r w:rsidR="008D1E67" w:rsidRPr="00107E0D">
        <w:rPr>
          <w:rFonts w:asciiTheme="minorHAnsi" w:hAnsiTheme="minorHAnsi"/>
          <w:b/>
          <w:bCs/>
        </w:rPr>
        <w:t>7</w:t>
      </w:r>
      <w:r w:rsidRPr="00107E0D">
        <w:rPr>
          <w:rFonts w:asciiTheme="minorHAnsi" w:hAnsiTheme="minorHAnsi"/>
          <w:b/>
          <w:bCs/>
        </w:rPr>
        <w:t xml:space="preserve">.1 </w:t>
      </w:r>
      <w:r w:rsidRPr="00107E0D">
        <w:rPr>
          <w:rFonts w:asciiTheme="minorHAnsi" w:hAnsiTheme="minorHAnsi"/>
        </w:rPr>
        <w:t>– As situações não previstas neste contrato, serão reguladas pela Lei Federal nº 8666/93 e alterações posteriores.</w:t>
      </w:r>
    </w:p>
    <w:p w14:paraId="75DDEB3C" w14:textId="0405D1BB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4BB4CB" w14:textId="6963C2FC" w:rsidR="00E627C7" w:rsidRDefault="00E627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33C2579" w14:textId="77777777" w:rsidR="00E627C7" w:rsidRDefault="00E627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0B8591" w14:textId="021EE258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1</w:t>
      </w:r>
      <w:r w:rsidR="008D1E67" w:rsidRPr="00107E0D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sz w:val="24"/>
          <w:szCs w:val="24"/>
        </w:rPr>
        <w:t>- E, por estarem justas e contratadas, assinam as partes o presente contrato para todos os fins de direito em 03 (três) vias de igual teor e forma na presença de 02 (duas) testemunhas adiante indicadas.</w:t>
      </w:r>
    </w:p>
    <w:p w14:paraId="4010025D" w14:textId="77777777" w:rsidR="006B7043" w:rsidRPr="00107E0D" w:rsidRDefault="006B704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0AB087" w14:textId="4AD9C40C" w:rsidR="008D1E67" w:rsidRPr="00107E0D" w:rsidRDefault="00363B7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eg</w:t>
      </w:r>
      <w:r w:rsidRPr="00107E0D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nópolis</w:t>
      </w:r>
      <w:r w:rsidR="001E4AFA" w:rsidRPr="00107E0D">
        <w:rPr>
          <w:rFonts w:cstheme="minorHAnsi"/>
          <w:sz w:val="24"/>
          <w:szCs w:val="24"/>
        </w:rPr>
        <w:t xml:space="preserve"> (SP</w:t>
      </w:r>
      <w:proofErr w:type="gramStart"/>
      <w:r w:rsidR="001E4AFA" w:rsidRPr="00107E0D">
        <w:rPr>
          <w:rFonts w:cstheme="minorHAnsi"/>
          <w:sz w:val="24"/>
          <w:szCs w:val="24"/>
        </w:rPr>
        <w:t>),  _</w:t>
      </w:r>
      <w:proofErr w:type="gramEnd"/>
      <w:r w:rsidR="001E4AFA" w:rsidRPr="00107E0D">
        <w:rPr>
          <w:rFonts w:cstheme="minorHAnsi"/>
          <w:sz w:val="24"/>
          <w:szCs w:val="24"/>
        </w:rPr>
        <w:t xml:space="preserve">_ de _________ </w:t>
      </w:r>
      <w:proofErr w:type="spellStart"/>
      <w:r w:rsidR="001E4AFA" w:rsidRPr="00107E0D">
        <w:rPr>
          <w:rFonts w:cstheme="minorHAnsi"/>
          <w:sz w:val="24"/>
          <w:szCs w:val="24"/>
        </w:rPr>
        <w:t>de</w:t>
      </w:r>
      <w:proofErr w:type="spellEnd"/>
      <w:r w:rsidR="001E4AFA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E627C7">
        <w:rPr>
          <w:rFonts w:cstheme="minorHAnsi"/>
          <w:sz w:val="24"/>
          <w:szCs w:val="24"/>
        </w:rPr>
        <w:t>3</w:t>
      </w:r>
      <w:r w:rsidR="001E4AFA" w:rsidRPr="00107E0D">
        <w:rPr>
          <w:rFonts w:cstheme="minorHAnsi"/>
          <w:sz w:val="24"/>
          <w:szCs w:val="24"/>
        </w:rPr>
        <w:t>.</w:t>
      </w:r>
    </w:p>
    <w:p w14:paraId="6A7548F4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DA4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22FF30" w14:textId="307C95DA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...................................................                                                             .................................................</w:t>
      </w:r>
    </w:p>
    <w:p w14:paraId="4BA4CCA1" w14:textId="2EC5269C" w:rsidR="00060117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             </w:t>
      </w:r>
      <w:r w:rsidRPr="00107E0D">
        <w:rPr>
          <w:rFonts w:cstheme="minorHAnsi"/>
          <w:b/>
          <w:bCs/>
          <w:sz w:val="24"/>
          <w:szCs w:val="24"/>
        </w:rPr>
        <w:t>CONTRATANTE                                                                                         CONTRATADA</w:t>
      </w:r>
    </w:p>
    <w:p w14:paraId="40D887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B149C" w14:textId="141D3DC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Testemunhas:</w:t>
      </w:r>
    </w:p>
    <w:p w14:paraId="6AE9DC3C" w14:textId="1574E0AA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B92DA" w14:textId="77777777" w:rsidR="005D4877" w:rsidRDefault="005D487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2492A" w14:textId="32CAE62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______________________________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______________________________</w:t>
      </w:r>
    </w:p>
    <w:p w14:paraId="509D9557" w14:textId="2AFC79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Nome:                                                                        </w:t>
      </w:r>
      <w:proofErr w:type="gramStart"/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Nome</w:t>
      </w:r>
      <w:proofErr w:type="gramEnd"/>
      <w:r w:rsidRPr="00107E0D">
        <w:rPr>
          <w:rFonts w:cstheme="minorHAnsi"/>
          <w:sz w:val="24"/>
          <w:szCs w:val="24"/>
        </w:rPr>
        <w:t>:</w:t>
      </w:r>
    </w:p>
    <w:p w14:paraId="0E6043E9" w14:textId="48613E6D" w:rsid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RG nº.:                                                                         </w:t>
      </w:r>
      <w:proofErr w:type="gramStart"/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RG</w:t>
      </w:r>
      <w:proofErr w:type="gramEnd"/>
      <w:r w:rsidRPr="00107E0D">
        <w:rPr>
          <w:rFonts w:cstheme="minorHAnsi"/>
          <w:sz w:val="24"/>
          <w:szCs w:val="24"/>
        </w:rPr>
        <w:t xml:space="preserve"> nº.:</w:t>
      </w:r>
    </w:p>
    <w:p w14:paraId="65FCEB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8B917B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6AC96D" w14:textId="1F42EEA8" w:rsidR="00EC75D9" w:rsidRPr="00EC75D9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br w:type="page"/>
      </w:r>
    </w:p>
    <w:p w14:paraId="1BA9FBCB" w14:textId="77777777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III </w:t>
      </w:r>
    </w:p>
    <w:p w14:paraId="632D4DEC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C1332E5" w14:textId="77777777" w:rsidR="001E4AFA" w:rsidRPr="00107E0D" w:rsidRDefault="001E4AFA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946510" w14:textId="77777777" w:rsidR="0036051B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07E0D">
        <w:rPr>
          <w:rFonts w:cstheme="minorHAnsi"/>
          <w:b/>
          <w:sz w:val="28"/>
          <w:szCs w:val="28"/>
        </w:rPr>
        <w:t>DECLARAÇÃO DE MICROEMPRESA OU EMPRESA DE PEQUENO PORTE</w:t>
      </w:r>
    </w:p>
    <w:p w14:paraId="42F609E7" w14:textId="77777777" w:rsidR="0036051B" w:rsidRPr="00107E0D" w:rsidRDefault="0036051B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E6BCC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E4302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17FB58" w14:textId="4B275082" w:rsidR="007A3C4F" w:rsidRPr="0040069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DECLARO, sob as penas da lei, sem prejuízo das sanções e multas previstas neste ato convocatório, que a empresa __________________________________________(denominação da pessoa jurídica), CNPJ nº ________________________é </w:t>
      </w:r>
      <w:r w:rsidR="00363B72">
        <w:rPr>
          <w:rFonts w:cstheme="minorHAnsi"/>
          <w:b/>
          <w:bCs/>
          <w:sz w:val="24"/>
          <w:szCs w:val="24"/>
        </w:rPr>
        <w:t>Microempresa ou Empresa de Pequeno P</w:t>
      </w:r>
      <w:r w:rsidRPr="00107E0D">
        <w:rPr>
          <w:rFonts w:cstheme="minorHAnsi"/>
          <w:b/>
          <w:bCs/>
          <w:sz w:val="24"/>
          <w:szCs w:val="24"/>
        </w:rPr>
        <w:t>orte</w:t>
      </w:r>
      <w:r w:rsidRPr="00107E0D">
        <w:rPr>
          <w:rFonts w:cstheme="minorHAnsi"/>
          <w:sz w:val="24"/>
          <w:szCs w:val="24"/>
        </w:rPr>
        <w:t xml:space="preserve">, nos termos do enquadramento previsto na </w:t>
      </w:r>
      <w:r w:rsidRPr="00107E0D">
        <w:rPr>
          <w:rFonts w:cstheme="minorHAnsi"/>
          <w:b/>
          <w:bCs/>
          <w:sz w:val="24"/>
          <w:szCs w:val="24"/>
        </w:rPr>
        <w:t>Lei Complementar nº 123, de 14 de dezembro de 2006</w:t>
      </w:r>
      <w:r w:rsidRPr="00107E0D">
        <w:rPr>
          <w:rFonts w:cstheme="minorHAnsi"/>
          <w:sz w:val="24"/>
          <w:szCs w:val="24"/>
        </w:rPr>
        <w:t xml:space="preserve">, cujos termos declaro conhecer na íntegra, estando apta, portanto, a exercer o direito de preferência como critério de desempate no procedimento licitatório do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6D1CD2">
        <w:rPr>
          <w:rFonts w:cstheme="minorHAnsi"/>
          <w:b/>
          <w:sz w:val="24"/>
          <w:szCs w:val="24"/>
        </w:rPr>
        <w:t>002/2023</w:t>
      </w:r>
      <w:r w:rsidRPr="00107E0D">
        <w:rPr>
          <w:rFonts w:cstheme="minorHAnsi"/>
          <w:sz w:val="24"/>
          <w:szCs w:val="24"/>
        </w:rPr>
        <w:t xml:space="preserve">, </w:t>
      </w:r>
      <w:r w:rsidR="001E4AFA" w:rsidRPr="00107E0D">
        <w:rPr>
          <w:rFonts w:cstheme="minorHAnsi"/>
          <w:sz w:val="24"/>
          <w:szCs w:val="24"/>
        </w:rPr>
        <w:t xml:space="preserve">cujo objeto </w:t>
      </w:r>
      <w:r w:rsidR="00E627C7" w:rsidRPr="00E627C7">
        <w:rPr>
          <w:b/>
          <w:sz w:val="24"/>
          <w:szCs w:val="24"/>
        </w:rPr>
        <w:t>Contratação de empresa especializada para prestação de serviços, com fornecimento de mão de obra, materiais e equipamentos necessários para à execução de adequação de prédio público para a implantação de “Cozinha Piloto”, no Espaço João Ribeiro Noronha, sito Rua Boa Vista, n.º 184, Centro, Municipal de Reginópolis</w:t>
      </w:r>
      <w:r w:rsidR="00887944" w:rsidRPr="00E627C7">
        <w:rPr>
          <w:bCs/>
          <w:sz w:val="24"/>
          <w:szCs w:val="24"/>
        </w:rPr>
        <w:t>,</w:t>
      </w:r>
      <w:r w:rsidR="00887944" w:rsidRPr="00D33EFC">
        <w:rPr>
          <w:b/>
          <w:sz w:val="24"/>
          <w:szCs w:val="24"/>
        </w:rPr>
        <w:t xml:space="preserve"> </w:t>
      </w:r>
      <w:r w:rsidR="00887944" w:rsidRPr="00D33EFC">
        <w:rPr>
          <w:sz w:val="24"/>
          <w:szCs w:val="24"/>
        </w:rPr>
        <w:t xml:space="preserve">conforme </w:t>
      </w:r>
      <w:r w:rsidR="00F51A70">
        <w:rPr>
          <w:sz w:val="24"/>
          <w:szCs w:val="24"/>
        </w:rPr>
        <w:t>anexos</w:t>
      </w:r>
      <w:r w:rsidR="00887944" w:rsidRPr="00D33EFC">
        <w:rPr>
          <w:sz w:val="24"/>
          <w:szCs w:val="24"/>
        </w:rPr>
        <w:t>.</w:t>
      </w:r>
    </w:p>
    <w:p w14:paraId="09123B3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62ABC" w14:textId="77777777" w:rsidR="00FE54EC" w:rsidRPr="00107E0D" w:rsidRDefault="00FE54E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5236E8" w14:textId="7AB32AD6" w:rsidR="007A3C4F" w:rsidRPr="00107E0D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(Cidade do licitante)</w:t>
      </w:r>
      <w:r w:rsidR="007A3C4F"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107E0D">
        <w:rPr>
          <w:rFonts w:cstheme="minorHAnsi"/>
          <w:sz w:val="24"/>
          <w:szCs w:val="24"/>
        </w:rPr>
        <w:t>de</w:t>
      </w:r>
      <w:proofErr w:type="spellEnd"/>
      <w:r w:rsidR="007A3C4F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F51A70">
        <w:rPr>
          <w:rFonts w:cstheme="minorHAnsi"/>
          <w:sz w:val="24"/>
          <w:szCs w:val="24"/>
        </w:rPr>
        <w:t>3</w:t>
      </w:r>
      <w:r w:rsidR="00405749" w:rsidRPr="00107E0D">
        <w:rPr>
          <w:rFonts w:cstheme="minorHAnsi"/>
          <w:sz w:val="24"/>
          <w:szCs w:val="24"/>
        </w:rPr>
        <w:t>.</w:t>
      </w:r>
    </w:p>
    <w:p w14:paraId="3011162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E48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CEDA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E5C96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C54E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F02E02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0C5D88F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B5C34E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1B67A06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8222C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7D1A7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6C152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734FAE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C4A4FF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FA9BDD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3A1CDE" w14:textId="77777777" w:rsidR="00405749" w:rsidRPr="00107E0D" w:rsidRDefault="00405749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72313C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D7BAAB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9B3603" w14:textId="0DB76046" w:rsidR="00AB0EDE" w:rsidRDefault="00AB0EDE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F52104" w14:textId="77777777" w:rsidR="00887944" w:rsidRPr="00107E0D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73C19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D5C585" w14:textId="77777777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IV </w:t>
      </w:r>
    </w:p>
    <w:p w14:paraId="4A076418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97D25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6C795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7E0D">
        <w:rPr>
          <w:rFonts w:cstheme="minorHAnsi"/>
          <w:b/>
          <w:bCs/>
          <w:sz w:val="28"/>
          <w:szCs w:val="28"/>
        </w:rPr>
        <w:t>DECLARAÇÃO DE SITUAÇÃO REGULAR PERANTE O MINISTÉRIO DO TRABALHO</w:t>
      </w:r>
    </w:p>
    <w:p w14:paraId="4376F6F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EE043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5076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8D3B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E7475" w14:textId="48230CE4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Eu </w:t>
      </w:r>
      <w:r w:rsidRPr="00EC75D9">
        <w:rPr>
          <w:rFonts w:cstheme="minorHAnsi"/>
          <w:sz w:val="24"/>
          <w:szCs w:val="24"/>
        </w:rPr>
        <w:t xml:space="preserve">_________________________________ (nome completo), representante legal da empresa _____________________ (denominação da pessoa jurídica), interessada em participar do </w:t>
      </w:r>
      <w:r w:rsidRPr="00EC75D9">
        <w:rPr>
          <w:rFonts w:cstheme="minorHAnsi"/>
          <w:b/>
          <w:sz w:val="24"/>
          <w:szCs w:val="24"/>
        </w:rPr>
        <w:t xml:space="preserve">Tomada de Preços nº </w:t>
      </w:r>
      <w:r w:rsidR="006D1CD2">
        <w:rPr>
          <w:rFonts w:cstheme="minorHAnsi"/>
          <w:b/>
          <w:sz w:val="24"/>
          <w:szCs w:val="24"/>
        </w:rPr>
        <w:t>002/2023</w:t>
      </w:r>
      <w:r w:rsidRPr="00EC75D9">
        <w:rPr>
          <w:rFonts w:cstheme="minorHAnsi"/>
          <w:sz w:val="24"/>
          <w:szCs w:val="24"/>
        </w:rPr>
        <w:t xml:space="preserve">, da Prefeitura do Município de </w:t>
      </w:r>
      <w:r w:rsidR="00363B72" w:rsidRPr="00EC75D9">
        <w:rPr>
          <w:rFonts w:cstheme="minorHAnsi"/>
          <w:bCs/>
          <w:sz w:val="24"/>
          <w:szCs w:val="24"/>
        </w:rPr>
        <w:t>Reginópolis</w:t>
      </w:r>
      <w:r w:rsidRPr="00EC75D9">
        <w:rPr>
          <w:rFonts w:cstheme="minorHAnsi"/>
          <w:sz w:val="24"/>
          <w:szCs w:val="24"/>
        </w:rPr>
        <w:t xml:space="preserve">, declaro, </w:t>
      </w:r>
      <w:r w:rsidR="004A2227" w:rsidRPr="00EC75D9">
        <w:rPr>
          <w:rFonts w:cstheme="minorHAnsi"/>
          <w:sz w:val="24"/>
          <w:szCs w:val="24"/>
        </w:rPr>
        <w:t xml:space="preserve">cujo objeto </w:t>
      </w:r>
      <w:r w:rsidR="004A2227" w:rsidRPr="00EC75D9">
        <w:rPr>
          <w:rFonts w:ascii="Arial" w:hAnsi="Arial" w:cs="Arial"/>
          <w:sz w:val="20"/>
          <w:szCs w:val="20"/>
        </w:rPr>
        <w:t xml:space="preserve">é </w:t>
      </w:r>
      <w:r w:rsidR="00ED2383" w:rsidRPr="00EC75D9">
        <w:rPr>
          <w:rFonts w:ascii="Arial" w:hAnsi="Arial" w:cs="Arial"/>
          <w:sz w:val="20"/>
          <w:szCs w:val="20"/>
        </w:rPr>
        <w:t>a</w:t>
      </w:r>
      <w:r w:rsidR="00ED2383" w:rsidRPr="00EC75D9">
        <w:rPr>
          <w:rFonts w:ascii="Arial" w:hAnsi="Arial" w:cs="Arial"/>
          <w:b/>
          <w:sz w:val="20"/>
          <w:szCs w:val="20"/>
        </w:rPr>
        <w:t xml:space="preserve"> </w:t>
      </w:r>
      <w:r w:rsidR="00F51A70" w:rsidRPr="00F51A70">
        <w:rPr>
          <w:b/>
          <w:sz w:val="24"/>
          <w:szCs w:val="24"/>
        </w:rPr>
        <w:t>Contratação de empresa especializada para prestação de serviços, com fornecimento de mão de obra, materiais e equipamentos necessários para à execução de adequação de prédio público para a implantação de “Cozinha Piloto”, no Espaço João Ribeiro Noronha, sito Rua Boa Vista, n.º 184, Centro, Municipal de Reginópolis/SP</w:t>
      </w:r>
      <w:r w:rsidR="00887944" w:rsidRPr="00D33EFC">
        <w:rPr>
          <w:b/>
          <w:sz w:val="24"/>
          <w:szCs w:val="24"/>
        </w:rPr>
        <w:t xml:space="preserve">, </w:t>
      </w:r>
      <w:r w:rsidR="00887944" w:rsidRPr="00D33EFC">
        <w:rPr>
          <w:sz w:val="24"/>
          <w:szCs w:val="24"/>
        </w:rPr>
        <w:t xml:space="preserve">conforme </w:t>
      </w:r>
      <w:r w:rsidR="00F51A70">
        <w:rPr>
          <w:sz w:val="24"/>
          <w:szCs w:val="24"/>
        </w:rPr>
        <w:t>anexos</w:t>
      </w:r>
      <w:r w:rsidR="004A2227" w:rsidRPr="00EC75D9">
        <w:rPr>
          <w:rFonts w:ascii="Arial" w:hAnsi="Arial" w:cs="Arial"/>
          <w:sz w:val="20"/>
          <w:szCs w:val="20"/>
        </w:rPr>
        <w:t xml:space="preserve">, </w:t>
      </w:r>
      <w:r w:rsidRPr="00EC75D9">
        <w:rPr>
          <w:rFonts w:ascii="Arial" w:hAnsi="Arial" w:cs="Arial"/>
          <w:sz w:val="20"/>
          <w:szCs w:val="20"/>
        </w:rPr>
        <w:t>sob</w:t>
      </w:r>
      <w:r w:rsidRPr="00EC75D9">
        <w:rPr>
          <w:rFonts w:cstheme="minorHAnsi"/>
          <w:sz w:val="24"/>
          <w:szCs w:val="24"/>
        </w:rPr>
        <w:t xml:space="preserve"> as penas da lei, que, nos termos do § 6º do artigo 27 da Lei nº 6.544, de 22 de novembro de 1989, a __________________</w:t>
      </w:r>
      <w:r w:rsidR="0095637E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(denominação da pessoa jurídica) encontra-se em situação regular perante o Ministério do Trabalho, no que se refere à observância do disposto no inciso XXXIII do artigo 7º da Constituição Federal.</w:t>
      </w:r>
    </w:p>
    <w:p w14:paraId="6BC6A51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B73AB1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537717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C5838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A10BEC" w14:textId="6D922D86" w:rsidR="007A3C4F" w:rsidRPr="00EC75D9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75D9">
        <w:rPr>
          <w:rFonts w:cstheme="minorHAnsi"/>
          <w:sz w:val="24"/>
          <w:szCs w:val="24"/>
        </w:rPr>
        <w:t>(</w:t>
      </w:r>
      <w:r w:rsidR="00AE413D" w:rsidRPr="00EC75D9">
        <w:rPr>
          <w:rFonts w:cstheme="minorHAnsi"/>
          <w:sz w:val="24"/>
          <w:szCs w:val="24"/>
        </w:rPr>
        <w:t>Cidade</w:t>
      </w:r>
      <w:r w:rsidRPr="00EC75D9">
        <w:rPr>
          <w:rFonts w:cstheme="minorHAnsi"/>
          <w:sz w:val="24"/>
          <w:szCs w:val="24"/>
        </w:rPr>
        <w:t xml:space="preserve"> do licitante)</w:t>
      </w:r>
      <w:r w:rsidR="007A3C4F" w:rsidRPr="00EC75D9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EC75D9">
        <w:rPr>
          <w:rFonts w:cstheme="minorHAnsi"/>
          <w:sz w:val="24"/>
          <w:szCs w:val="24"/>
        </w:rPr>
        <w:t>de</w:t>
      </w:r>
      <w:proofErr w:type="spellEnd"/>
      <w:r w:rsidR="007A3C4F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202</w:t>
      </w:r>
      <w:r w:rsidR="00F51A70">
        <w:rPr>
          <w:rFonts w:cstheme="minorHAnsi"/>
          <w:sz w:val="24"/>
          <w:szCs w:val="24"/>
        </w:rPr>
        <w:t>3</w:t>
      </w:r>
      <w:r w:rsidR="00405749" w:rsidRPr="00EC75D9">
        <w:rPr>
          <w:rFonts w:cstheme="minorHAnsi"/>
          <w:sz w:val="24"/>
          <w:szCs w:val="24"/>
        </w:rPr>
        <w:t>.</w:t>
      </w:r>
    </w:p>
    <w:p w14:paraId="145343B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588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4502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C3F7F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1F0C3B4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34B2BB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5D927A1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D23A0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08357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F909A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F40E3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D1C61E" w14:textId="77777777" w:rsidR="0036051B" w:rsidRPr="00107E0D" w:rsidRDefault="0036051B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AA5606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B2F7F2" w14:textId="77777777" w:rsidR="009C35EE" w:rsidRPr="00107E0D" w:rsidRDefault="009C35EE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5AF198" w14:textId="6007FC6A" w:rsidR="007A3C4F" w:rsidRDefault="007A3C4F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6B60DA" w14:textId="12D8E55A" w:rsidR="00887944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E362AC" w14:textId="15260ABB" w:rsidR="00887944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766812" w14:textId="77777777" w:rsidR="00887944" w:rsidRPr="00107E0D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F31AF3" w14:textId="77777777" w:rsidR="004611F1" w:rsidRPr="00107E0D" w:rsidRDefault="004611F1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5DC819" w14:textId="77777777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V </w:t>
      </w:r>
    </w:p>
    <w:p w14:paraId="08D24F89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741F631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88E6AD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7E0D">
        <w:rPr>
          <w:rFonts w:cstheme="minorHAnsi"/>
          <w:b/>
          <w:bCs/>
          <w:sz w:val="28"/>
          <w:szCs w:val="28"/>
        </w:rPr>
        <w:t>ATESTADO DE VISTORIA</w:t>
      </w:r>
      <w:r w:rsidR="00455139" w:rsidRPr="00107E0D">
        <w:rPr>
          <w:rFonts w:cstheme="minorHAnsi"/>
          <w:b/>
          <w:bCs/>
          <w:sz w:val="28"/>
          <w:szCs w:val="28"/>
        </w:rPr>
        <w:t xml:space="preserve"> (FACULTATIVA)</w:t>
      </w:r>
    </w:p>
    <w:p w14:paraId="21FC563F" w14:textId="77777777" w:rsidR="007A3C4F" w:rsidRPr="00F51A70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857D69" w14:textId="7962E3FA" w:rsidR="00134899" w:rsidRPr="00F51A70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51A70">
        <w:rPr>
          <w:rFonts w:ascii="Calibri" w:hAnsi="Calibri" w:cs="Calibri"/>
          <w:b/>
          <w:bCs/>
          <w:sz w:val="24"/>
          <w:szCs w:val="24"/>
        </w:rPr>
        <w:t>OBJETO:</w:t>
      </w:r>
      <w:r w:rsidR="00ED2383" w:rsidRPr="00F51A70">
        <w:rPr>
          <w:rFonts w:ascii="Calibri" w:hAnsi="Calibri" w:cs="Calibri"/>
          <w:b/>
          <w:sz w:val="24"/>
          <w:szCs w:val="24"/>
        </w:rPr>
        <w:t xml:space="preserve"> </w:t>
      </w:r>
      <w:r w:rsidR="00F51A70" w:rsidRPr="00F51A70">
        <w:rPr>
          <w:rFonts w:ascii="Calibri" w:hAnsi="Calibri" w:cs="Calibri"/>
          <w:b/>
          <w:sz w:val="24"/>
          <w:szCs w:val="24"/>
        </w:rPr>
        <w:t>Contratação de empresa especializada para prestação de serviços, com fornecimento de mão de obra, materiais e equipamentos necessários para à execução de adequação de prédio público para a implantação de “Cozinha Piloto”, no Espaço João Ribeiro Noronha, sito Rua Boa Vista, n.º 184, Centro, Municipal de Reginópolis/SP, conforme anexos.</w:t>
      </w:r>
    </w:p>
    <w:p w14:paraId="64290CC5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DBC36D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E4E89E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CBBD5" w14:textId="1F73C4C1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Atestamos,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6D1CD2">
        <w:rPr>
          <w:rFonts w:cstheme="minorHAnsi"/>
          <w:b/>
          <w:sz w:val="24"/>
          <w:szCs w:val="24"/>
        </w:rPr>
        <w:t>002/2023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proofErr w:type="spellStart"/>
      <w:r w:rsidR="007E73A9" w:rsidRPr="00107E0D">
        <w:rPr>
          <w:rFonts w:cstheme="minorHAnsi"/>
          <w:sz w:val="24"/>
          <w:szCs w:val="24"/>
        </w:rPr>
        <w:t>R</w:t>
      </w:r>
      <w:r w:rsidR="002168B3">
        <w:rPr>
          <w:rFonts w:cstheme="minorHAnsi"/>
          <w:sz w:val="24"/>
          <w:szCs w:val="24"/>
        </w:rPr>
        <w:t>eg</w:t>
      </w:r>
      <w:r w:rsidR="007E73A9" w:rsidRPr="00107E0D">
        <w:rPr>
          <w:rFonts w:cstheme="minorHAnsi"/>
          <w:sz w:val="24"/>
          <w:szCs w:val="24"/>
        </w:rPr>
        <w:t>i</w:t>
      </w:r>
      <w:r w:rsidR="002168B3">
        <w:rPr>
          <w:rFonts w:cstheme="minorHAnsi"/>
          <w:sz w:val="24"/>
          <w:szCs w:val="24"/>
        </w:rPr>
        <w:t>nopolis</w:t>
      </w:r>
      <w:proofErr w:type="spellEnd"/>
      <w:r w:rsidRPr="00107E0D">
        <w:rPr>
          <w:rFonts w:cstheme="minorHAnsi"/>
          <w:sz w:val="24"/>
          <w:szCs w:val="24"/>
        </w:rPr>
        <w:t xml:space="preserve"> (SP), que o Sr. ______________</w:t>
      </w:r>
      <w:r w:rsidR="0095637E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____________________________, RG nº _______________, representante da empresa ____________________________ ___________, Fone/Fax: (__) _____________, E-mail:___________________________,</w:t>
      </w:r>
      <w:r w:rsidR="007E2840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esteve neste local em __/__/__, reconhecendo os locais de execução dos serviços.</w:t>
      </w:r>
    </w:p>
    <w:p w14:paraId="257EAA5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92B1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6CB47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4125EF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58EBB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78432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7729A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59F5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i/>
          <w:iCs/>
          <w:sz w:val="24"/>
          <w:szCs w:val="24"/>
        </w:rPr>
        <w:t>Dados do representante dest</w:t>
      </w:r>
      <w:r w:rsidR="007D7001" w:rsidRPr="00107E0D">
        <w:rPr>
          <w:rFonts w:cstheme="minorHAnsi"/>
          <w:i/>
          <w:iCs/>
          <w:sz w:val="24"/>
          <w:szCs w:val="24"/>
        </w:rPr>
        <w:t>a</w:t>
      </w:r>
      <w:r w:rsidRPr="00107E0D">
        <w:rPr>
          <w:rFonts w:cstheme="minorHAnsi"/>
          <w:i/>
          <w:iCs/>
          <w:sz w:val="24"/>
          <w:szCs w:val="24"/>
        </w:rPr>
        <w:t xml:space="preserve"> </w:t>
      </w:r>
      <w:r w:rsidR="007D7001" w:rsidRPr="00107E0D">
        <w:rPr>
          <w:rFonts w:cstheme="minorHAnsi"/>
          <w:i/>
          <w:iCs/>
          <w:sz w:val="24"/>
          <w:szCs w:val="24"/>
        </w:rPr>
        <w:t>Prefeitura</w:t>
      </w:r>
      <w:r w:rsidRPr="00107E0D">
        <w:rPr>
          <w:rFonts w:cstheme="minorHAnsi"/>
          <w:i/>
          <w:iCs/>
          <w:sz w:val="24"/>
          <w:szCs w:val="24"/>
        </w:rPr>
        <w:t xml:space="preserve"> responsável pelo acompanhamento da vistoria</w:t>
      </w:r>
      <w:r w:rsidRPr="00107E0D">
        <w:rPr>
          <w:rFonts w:cstheme="minorHAnsi"/>
          <w:sz w:val="24"/>
          <w:szCs w:val="24"/>
        </w:rPr>
        <w:t>)</w:t>
      </w:r>
    </w:p>
    <w:p w14:paraId="7C3E5B4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completo:______________________________________</w:t>
      </w:r>
    </w:p>
    <w:p w14:paraId="7F4116C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Matricula:___________________________________________</w:t>
      </w:r>
    </w:p>
    <w:p w14:paraId="7F14861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Setor:______________________________________________</w:t>
      </w:r>
    </w:p>
    <w:p w14:paraId="516A306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Cargo:_____________________________________________</w:t>
      </w:r>
    </w:p>
    <w:p w14:paraId="71CF8A8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Assinatura:__________________________________________</w:t>
      </w:r>
    </w:p>
    <w:p w14:paraId="42013B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4EA01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5FAB1B" w14:textId="77777777" w:rsidR="00DB184A" w:rsidRPr="00107E0D" w:rsidRDefault="00DB184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33F91C" w14:textId="77777777" w:rsidR="00330412" w:rsidRDefault="00330412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E879E6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990E0C" w14:textId="4060D64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E0933FD" w14:textId="221C54B7" w:rsidR="00F51A70" w:rsidRDefault="00F51A70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EAC839" w14:textId="77777777" w:rsidR="00F51A70" w:rsidRDefault="00F51A70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F8972D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4312C8" w14:textId="4E66BD36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75A505" w14:textId="27923632" w:rsidR="00887944" w:rsidRDefault="0088794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35EE10" w14:textId="77777777" w:rsidR="00887944" w:rsidRDefault="0088794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34681B" w14:textId="77777777" w:rsidR="00AB0EDE" w:rsidRPr="00107E0D" w:rsidRDefault="00AB0EDE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VI</w:t>
      </w:r>
    </w:p>
    <w:p w14:paraId="608AD1C3" w14:textId="77777777" w:rsidR="00AB0EDE" w:rsidRPr="00107E0D" w:rsidRDefault="00AB0EDE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9E0CA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257D182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DECLARAÇÃO DE PLENO CONHECIMENTO</w:t>
      </w:r>
    </w:p>
    <w:p w14:paraId="2E0D519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FF5D3A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A85855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517BAF" w14:textId="47E3CD28" w:rsidR="00134899" w:rsidRPr="00CA0EA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A0EA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F51A70" w:rsidRPr="00F51A70">
        <w:rPr>
          <w:sz w:val="24"/>
          <w:szCs w:val="24"/>
        </w:rPr>
        <w:t>Contratação de empresa especializada para prestação de serviços, com fornecimento de mão de obra, materiais e equipamentos necessários para à execução de adequação de prédio público para a implantação de “Cozinha Piloto”, no Espaço João Ribeiro Noronha, sito Rua Boa Vista, n.º 184, Centro, Municipal de Reginópolis/SP</w:t>
      </w:r>
      <w:r w:rsidR="00F51A70">
        <w:rPr>
          <w:sz w:val="24"/>
          <w:szCs w:val="24"/>
        </w:rPr>
        <w:t>, conforme anexos.</w:t>
      </w:r>
    </w:p>
    <w:p w14:paraId="5402DB5D" w14:textId="77777777" w:rsidR="00AB0EDE" w:rsidRPr="00CA0EA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A6631E" w14:textId="77777777" w:rsidR="00AB0EDE" w:rsidRPr="00AE413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3531B0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C02B32" w14:textId="0F4978F1" w:rsidR="00AB0EDE" w:rsidRDefault="00AB0ED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</w:t>
      </w:r>
      <w:r w:rsidR="001F0D30">
        <w:rPr>
          <w:rFonts w:cstheme="minorHAnsi"/>
          <w:sz w:val="24"/>
          <w:szCs w:val="24"/>
        </w:rPr>
        <w:t xml:space="preserve"> empresa _________________________________________________, inscrita no CNPJ sob n.º _________________________,</w:t>
      </w:r>
      <w:r w:rsidRPr="00107E0D">
        <w:rPr>
          <w:rFonts w:cstheme="minorHAnsi"/>
          <w:sz w:val="24"/>
          <w:szCs w:val="24"/>
        </w:rPr>
        <w:t xml:space="preserve">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6D1CD2">
        <w:rPr>
          <w:rFonts w:cstheme="minorHAnsi"/>
          <w:b/>
          <w:sz w:val="24"/>
          <w:szCs w:val="24"/>
        </w:rPr>
        <w:t>002/2023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="00363B72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(SP), </w:t>
      </w:r>
      <w:r w:rsidR="001F0D30">
        <w:rPr>
          <w:rFonts w:cstheme="minorHAnsi"/>
          <w:sz w:val="24"/>
          <w:szCs w:val="24"/>
        </w:rPr>
        <w:t xml:space="preserve">Declara: </w:t>
      </w:r>
    </w:p>
    <w:p w14:paraId="6445D31C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C0D0FB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E1808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CC57E" w14:textId="77777777" w:rsidR="001F0D30" w:rsidRPr="00A47E3C" w:rsidRDefault="001F0D30" w:rsidP="00E74C43">
      <w:pPr>
        <w:spacing w:after="0" w:line="259" w:lineRule="auto"/>
        <w:ind w:left="708" w:right="12"/>
        <w:jc w:val="both"/>
        <w:rPr>
          <w:rFonts w:cstheme="minorHAnsi"/>
          <w:sz w:val="24"/>
          <w:szCs w:val="24"/>
        </w:rPr>
      </w:pPr>
      <w:proofErr w:type="gramStart"/>
      <w:r w:rsidRPr="00A47E3C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proofErr w:type="gramEnd"/>
      <w:r w:rsidRPr="00A47E3C">
        <w:rPr>
          <w:rFonts w:cstheme="minorHAnsi"/>
          <w:sz w:val="24"/>
          <w:szCs w:val="24"/>
        </w:rPr>
        <w:t xml:space="preserve"> ) possui pleno conhecimento do objeto ora licitado e que não constatamos erros, omissões ou discrepância com relação as peças que compõem o edital.</w:t>
      </w:r>
    </w:p>
    <w:p w14:paraId="358163C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D2C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0A6D5C" w14:textId="5049BA68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AE413D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F51A70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6212315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FAFAE4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7F07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500361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319E8265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28FD34BC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14DCD42F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28163F68" w14:textId="41AADFD2" w:rsidR="005D4877" w:rsidRDefault="00B460B6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78AA0763" w14:textId="77777777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VII</w:t>
      </w:r>
    </w:p>
    <w:p w14:paraId="2DEA5AE0" w14:textId="77777777" w:rsidR="00532539" w:rsidRPr="00107E0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2AD0B3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394B7B2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32539">
        <w:rPr>
          <w:rFonts w:cstheme="minorHAnsi"/>
          <w:b/>
          <w:bCs/>
          <w:sz w:val="28"/>
          <w:szCs w:val="28"/>
        </w:rPr>
        <w:t>DECLARAÇÃO DE ATENDIMENTO ÀS CONDIÇÕES DE HABILITAÇÃO</w:t>
      </w:r>
    </w:p>
    <w:p w14:paraId="4B57D24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2B9504" w14:textId="009E48A7" w:rsidR="00532539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Tomada de Preços nº </w:t>
      </w:r>
      <w:r w:rsidR="006D1CD2">
        <w:rPr>
          <w:rFonts w:cstheme="minorHAnsi"/>
          <w:b/>
          <w:bCs/>
          <w:sz w:val="24"/>
          <w:szCs w:val="24"/>
        </w:rPr>
        <w:t>002/2023</w:t>
      </w:r>
    </w:p>
    <w:p w14:paraId="3A00610B" w14:textId="09223EFD" w:rsidR="00532539" w:rsidRDefault="0040069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532539">
        <w:rPr>
          <w:rFonts w:cstheme="minorHAnsi"/>
          <w:b/>
          <w:bCs/>
          <w:sz w:val="24"/>
          <w:szCs w:val="24"/>
        </w:rPr>
        <w:t xml:space="preserve">º </w:t>
      </w:r>
      <w:r w:rsidR="006D1CD2">
        <w:rPr>
          <w:rFonts w:cstheme="minorHAnsi"/>
          <w:b/>
          <w:bCs/>
          <w:sz w:val="24"/>
          <w:szCs w:val="24"/>
        </w:rPr>
        <w:t>0633/2022</w:t>
      </w:r>
    </w:p>
    <w:p w14:paraId="3B97AB61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60918F7" w14:textId="6D87AF30" w:rsidR="00532539" w:rsidRPr="00AE413D" w:rsidRDefault="00532539" w:rsidP="00F51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F51A70" w:rsidRPr="00F51A70">
        <w:rPr>
          <w:sz w:val="24"/>
          <w:szCs w:val="24"/>
        </w:rPr>
        <w:t>Contratação de empresa especializada para prestação de serviços, com fornecimento de mão de obra, materiais e equipamentos necessários para à execução de adequação de prédio público para a implantação de “Cozinha Piloto”, no Espaço João Ribeiro Noronha, sito Rua Boa Vista, n.º 184, Centro, Municipal de Reginópolis/SP</w:t>
      </w:r>
      <w:r w:rsidR="00F51A70">
        <w:rPr>
          <w:sz w:val="24"/>
          <w:szCs w:val="24"/>
        </w:rPr>
        <w:t>, conforme anexos.</w:t>
      </w:r>
    </w:p>
    <w:p w14:paraId="560FBCAE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C65047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mencionado, DECLARA o pleno atendimento aos requisitos de habilitação, estando ciente que, constatada a inveracidade de quaisquer das informações e/ou de documentos fornecidos, poderá sofrer as sanções previstas na</w:t>
      </w:r>
      <w:r>
        <w:rPr>
          <w:rFonts w:cstheme="minorHAnsi"/>
          <w:bCs/>
          <w:sz w:val="24"/>
          <w:szCs w:val="24"/>
        </w:rPr>
        <w:t xml:space="preserve"> Lei Federal nº 8.666</w:t>
      </w:r>
      <w:r w:rsidRPr="00532539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93 e suas alterações posteriores</w:t>
      </w:r>
      <w:r w:rsidRPr="00532539">
        <w:rPr>
          <w:rFonts w:cstheme="minorHAnsi"/>
          <w:bCs/>
          <w:sz w:val="24"/>
          <w:szCs w:val="24"/>
        </w:rPr>
        <w:t>.</w:t>
      </w:r>
    </w:p>
    <w:p w14:paraId="3702914E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8D2B2F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BE9FB6" w14:textId="6D21EBAB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92E4A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F51A70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5E01E9D9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7516C8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7AE2E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E1E50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51C91A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440D0937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43275062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7848CDE7" w14:textId="0958AF37" w:rsidR="00321BCE" w:rsidRPr="00F51A70" w:rsidRDefault="00532539" w:rsidP="00F51A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1C101A0C" w14:textId="77777777" w:rsidR="007A3C4F" w:rsidRPr="00107E0D" w:rsidRDefault="001F0D30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 </w:t>
      </w:r>
    </w:p>
    <w:p w14:paraId="30C3ED0A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76978B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7E0D">
        <w:rPr>
          <w:rFonts w:cstheme="minorHAnsi"/>
          <w:b/>
          <w:bCs/>
          <w:sz w:val="28"/>
          <w:szCs w:val="28"/>
        </w:rPr>
        <w:t>CARTA CREDENCIAL</w:t>
      </w:r>
    </w:p>
    <w:p w14:paraId="5447F2E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3E17C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2400C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3F461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À PREFEITURA MUNICIPAL DE </w:t>
      </w:r>
      <w:r w:rsidR="00363B72" w:rsidRPr="00363B72">
        <w:rPr>
          <w:rFonts w:cstheme="minorHAnsi"/>
          <w:b/>
          <w:bCs/>
          <w:sz w:val="24"/>
          <w:szCs w:val="24"/>
        </w:rPr>
        <w:t>REGINÓPOLIS</w:t>
      </w:r>
    </w:p>
    <w:p w14:paraId="0A717C43" w14:textId="1DF19839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Preços nº </w:t>
      </w:r>
      <w:r w:rsidR="006D1CD2">
        <w:rPr>
          <w:rFonts w:cstheme="minorHAnsi"/>
          <w:b/>
          <w:sz w:val="24"/>
          <w:szCs w:val="24"/>
        </w:rPr>
        <w:t>002/2023</w:t>
      </w:r>
    </w:p>
    <w:p w14:paraId="3EB8D2E2" w14:textId="77777777" w:rsidR="00C92E4A" w:rsidRDefault="00C92E4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9215BBE" w14:textId="2DB0DCC7" w:rsidR="007A3C4F" w:rsidRPr="00887944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Objeto:</w:t>
      </w:r>
      <w:r w:rsidR="00ED2383" w:rsidRPr="00107E0D">
        <w:rPr>
          <w:rFonts w:cstheme="minorHAnsi"/>
          <w:b/>
          <w:sz w:val="24"/>
          <w:szCs w:val="24"/>
        </w:rPr>
        <w:t xml:space="preserve"> </w:t>
      </w:r>
      <w:r w:rsidR="00F51A70" w:rsidRPr="00F51A70">
        <w:rPr>
          <w:sz w:val="24"/>
          <w:szCs w:val="24"/>
        </w:rPr>
        <w:t>Contratação de empresa especializada para prestação de serviços, com fornecimento de mão de obra, materiais e equipamentos necessários para à execução de adequação de prédio público para a implantação de “Cozinha Piloto”, no Espaço João Ribeiro Noronha, sito Rua Boa Vista, n.º 184, Centro, Municipal de Reginópolis/SP</w:t>
      </w:r>
      <w:r w:rsidR="00F51A70">
        <w:rPr>
          <w:sz w:val="24"/>
          <w:szCs w:val="24"/>
        </w:rPr>
        <w:t>, conforme anexos.</w:t>
      </w:r>
    </w:p>
    <w:p w14:paraId="1FC95D38" w14:textId="77777777" w:rsidR="007A3C4F" w:rsidRPr="00C92E4A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9F4FB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7E72D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3C60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Pelo presente, designo o Sr</w:t>
      </w:r>
      <w:r w:rsidR="007154C7" w:rsidRPr="00107E0D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_________________________________________, portador do R.G. nº. _____________________ para representante desta empresa, estando ele credenciado a responder junto a V.</w:t>
      </w:r>
      <w:r w:rsidR="00977435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Sa</w:t>
      </w:r>
      <w:r w:rsidR="00977435"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sz w:val="24"/>
          <w:szCs w:val="24"/>
        </w:rPr>
        <w:t>s</w:t>
      </w:r>
      <w:r w:rsidR="00977435" w:rsidRPr="00107E0D">
        <w:rPr>
          <w:rFonts w:cstheme="minorHAnsi"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>. em tudo o que se fizer necessário durante os trabalhos de abertura, exame, habilitação, classificação e interposição de recursos, relativamente à documentação de habilitação e à proposta por nós apresentadas, para fins de participação na licitação em referência.</w:t>
      </w:r>
    </w:p>
    <w:p w14:paraId="6148F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BA668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BB442" w14:textId="60F0D53C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="005261B0">
        <w:rPr>
          <w:rFonts w:cstheme="minorHAnsi"/>
          <w:sz w:val="24"/>
          <w:szCs w:val="24"/>
        </w:rPr>
        <w:t>Cidade</w:t>
      </w:r>
      <w:r w:rsidR="00994364">
        <w:rPr>
          <w:rFonts w:cstheme="minorHAnsi"/>
          <w:sz w:val="24"/>
          <w:szCs w:val="24"/>
        </w:rPr>
        <w:t xml:space="preserve">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 w:rsidR="00994364">
        <w:rPr>
          <w:rFonts w:cstheme="minorHAnsi"/>
          <w:sz w:val="24"/>
          <w:szCs w:val="24"/>
        </w:rPr>
        <w:t>202</w:t>
      </w:r>
      <w:r w:rsidR="00F51A70">
        <w:rPr>
          <w:rFonts w:cstheme="minorHAnsi"/>
          <w:sz w:val="24"/>
          <w:szCs w:val="24"/>
        </w:rPr>
        <w:t>3</w:t>
      </w:r>
      <w:r w:rsidR="004F590A" w:rsidRPr="00107E0D">
        <w:rPr>
          <w:rFonts w:cstheme="minorHAnsi"/>
          <w:sz w:val="24"/>
          <w:szCs w:val="24"/>
        </w:rPr>
        <w:t>.</w:t>
      </w:r>
    </w:p>
    <w:p w14:paraId="43CEFE9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A1D61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15FE5C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CBED7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179C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089535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F4FAD4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EB6D00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7658BEC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9C489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99906A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945F7E3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3C750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0B7DE1E" w14:textId="28F62E89" w:rsidR="00F51A70" w:rsidRDefault="00F51A7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640A0D" w14:textId="77777777" w:rsidR="00F51A70" w:rsidRDefault="00F51A7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E9A84A3" w14:textId="77777777" w:rsidR="00887944" w:rsidRPr="00107E0D" w:rsidRDefault="0088794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AD829C" w14:textId="77777777" w:rsidR="00330412" w:rsidRPr="00107E0D" w:rsidRDefault="0033041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7851BE" w14:textId="77777777" w:rsidR="007A3C4F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II </w:t>
      </w:r>
    </w:p>
    <w:p w14:paraId="25E4D345" w14:textId="77777777" w:rsidR="007A3C4F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0FC317A" w14:textId="77777777" w:rsidR="00F51A70" w:rsidRPr="00F51A70" w:rsidRDefault="00F51A70" w:rsidP="00F51A70">
      <w:pPr>
        <w:pStyle w:val="Ttulo1"/>
        <w:ind w:left="26"/>
        <w:rPr>
          <w:rFonts w:ascii="Times New Roman" w:eastAsia="Calibri" w:hAnsi="Times New Roman" w:cs="Times New Roman"/>
          <w:bCs w:val="0"/>
          <w:color w:val="auto"/>
        </w:rPr>
      </w:pPr>
      <w:r w:rsidRPr="00F51A70">
        <w:rPr>
          <w:rFonts w:ascii="Times New Roman" w:hAnsi="Times New Roman" w:cs="Times New Roman"/>
          <w:bCs w:val="0"/>
          <w:color w:val="auto"/>
        </w:rPr>
        <w:t xml:space="preserve">ANEXO VII – </w:t>
      </w:r>
      <w:r w:rsidRPr="00F51A70">
        <w:rPr>
          <w:rFonts w:ascii="Times New Roman" w:eastAsia="Calibri" w:hAnsi="Times New Roman" w:cs="Times New Roman"/>
          <w:bCs w:val="0"/>
          <w:color w:val="auto"/>
        </w:rPr>
        <w:t>ANEXO LC-01 - TERMO DE CIÊNCIA E DE NOTIFICAÇÃO</w:t>
      </w:r>
    </w:p>
    <w:p w14:paraId="0C0AADB6" w14:textId="32504D3E" w:rsidR="00F51A70" w:rsidRPr="00F51A70" w:rsidRDefault="00F51A70" w:rsidP="00F51A70">
      <w:pPr>
        <w:pStyle w:val="Livro"/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bookmarkStart w:id="3" w:name="_Toc48657656"/>
      <w:r w:rsidRPr="00F51A70">
        <w:rPr>
          <w:rFonts w:ascii="Times New Roman" w:eastAsia="Calibri" w:hAnsi="Times New Roman" w:cs="Times New Roman"/>
        </w:rPr>
        <w:t>(Contratos)</w:t>
      </w:r>
      <w:bookmarkEnd w:id="3"/>
      <w:r w:rsidRPr="00F51A70">
        <w:rPr>
          <w:rFonts w:ascii="Times New Roman" w:eastAsia="Calibri" w:hAnsi="Times New Roman" w:cs="Times New Roman"/>
        </w:rPr>
        <w:t xml:space="preserve"> </w:t>
      </w:r>
    </w:p>
    <w:p w14:paraId="10B6D153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CONTRATANTE: MUNICÍPIO DE REGINÓPOLIS</w:t>
      </w:r>
    </w:p>
    <w:p w14:paraId="50890517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 xml:space="preserve">CONTRATADA: </w:t>
      </w:r>
    </w:p>
    <w:p w14:paraId="33951614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 xml:space="preserve">CONTRATO Nº (DE ORIGEM): </w:t>
      </w:r>
    </w:p>
    <w:p w14:paraId="42A31785" w14:textId="4DB00742" w:rsidR="00F51A70" w:rsidRPr="00F51A70" w:rsidRDefault="00F51A70" w:rsidP="00F51A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b/>
          <w:bCs/>
          <w:szCs w:val="24"/>
        </w:rPr>
        <w:t>OBJETO</w:t>
      </w:r>
      <w:r w:rsidRPr="00F51A70">
        <w:rPr>
          <w:rFonts w:ascii="Times New Roman" w:eastAsia="Calibri" w:hAnsi="Times New Roman" w:cs="Times New Roman"/>
          <w:szCs w:val="24"/>
        </w:rPr>
        <w:t xml:space="preserve">: </w:t>
      </w:r>
    </w:p>
    <w:p w14:paraId="780D98F4" w14:textId="77777777" w:rsid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5661635" w14:textId="39B5370C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ADVOGADO (S)/ Nº OAB/</w:t>
      </w:r>
      <w:proofErr w:type="spellStart"/>
      <w:r w:rsidRPr="00F51A70">
        <w:rPr>
          <w:rFonts w:ascii="Times New Roman" w:eastAsia="Calibri" w:hAnsi="Times New Roman" w:cs="Times New Roman"/>
          <w:szCs w:val="24"/>
        </w:rPr>
        <w:t>email</w:t>
      </w:r>
      <w:proofErr w:type="spellEnd"/>
      <w:r w:rsidRPr="00F51A70">
        <w:rPr>
          <w:rFonts w:ascii="Times New Roman" w:eastAsia="Calibri" w:hAnsi="Times New Roman" w:cs="Times New Roman"/>
          <w:szCs w:val="24"/>
        </w:rPr>
        <w:t>: (</w:t>
      </w:r>
      <w:proofErr w:type="gramStart"/>
      <w:r w:rsidRPr="00F51A70">
        <w:rPr>
          <w:rFonts w:ascii="Times New Roman" w:eastAsia="Calibri" w:hAnsi="Times New Roman" w:cs="Times New Roman"/>
          <w:szCs w:val="24"/>
        </w:rPr>
        <w:t>*)_</w:t>
      </w:r>
      <w:proofErr w:type="gramEnd"/>
      <w:r w:rsidRPr="00F51A70">
        <w:rPr>
          <w:rFonts w:ascii="Times New Roman" w:eastAsia="Calibri" w:hAnsi="Times New Roman" w:cs="Times New Roman"/>
          <w:szCs w:val="24"/>
        </w:rPr>
        <w:t>_____________________________________</w:t>
      </w:r>
    </w:p>
    <w:p w14:paraId="0A5644F3" w14:textId="77777777" w:rsid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9FAD3DC" w14:textId="3CB1C16D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Pelo presente TERMO, nós, abaixo identificados:</w:t>
      </w:r>
    </w:p>
    <w:p w14:paraId="669E838C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51A70">
        <w:rPr>
          <w:rFonts w:ascii="Times New Roman" w:eastAsia="Calibri" w:hAnsi="Times New Roman" w:cs="Times New Roman"/>
          <w:b/>
          <w:szCs w:val="24"/>
        </w:rPr>
        <w:t>1.</w:t>
      </w:r>
      <w:r w:rsidRPr="00F51A70">
        <w:rPr>
          <w:rFonts w:ascii="Times New Roman" w:eastAsia="Calibri" w:hAnsi="Times New Roman" w:cs="Times New Roman"/>
          <w:b/>
          <w:szCs w:val="24"/>
        </w:rPr>
        <w:tab/>
        <w:t>Estamos CIENTES de que:</w:t>
      </w:r>
    </w:p>
    <w:p w14:paraId="6A298FE3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a)</w:t>
      </w:r>
      <w:r w:rsidRPr="00F51A70">
        <w:rPr>
          <w:rFonts w:ascii="Times New Roman" w:eastAsia="Calibri" w:hAnsi="Times New Roman" w:cs="Times New Roman"/>
          <w:szCs w:val="24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5781E53C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b)</w:t>
      </w:r>
      <w:r w:rsidRPr="00F51A70">
        <w:rPr>
          <w:rFonts w:ascii="Times New Roman" w:eastAsia="Calibri" w:hAnsi="Times New Roman" w:cs="Times New Roman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2D440C9C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c)</w:t>
      </w:r>
      <w:r w:rsidRPr="00F51A70">
        <w:rPr>
          <w:rFonts w:ascii="Times New Roman" w:eastAsia="Calibri" w:hAnsi="Times New Roman" w:cs="Times New Roman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26A48009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 xml:space="preserve">d) as informações pessoais dos responsáveis pela </w:t>
      </w:r>
      <w:r w:rsidRPr="00F51A70">
        <w:rPr>
          <w:rFonts w:ascii="Times New Roman" w:eastAsia="Calibri" w:hAnsi="Times New Roman" w:cs="Times New Roman"/>
          <w:szCs w:val="24"/>
          <w:u w:val="single"/>
        </w:rPr>
        <w:t>Contratante</w:t>
      </w:r>
      <w:r w:rsidRPr="00F51A70">
        <w:rPr>
          <w:rFonts w:ascii="Times New Roman" w:eastAsia="Calibri" w:hAnsi="Times New Roman" w:cs="Times New Roman"/>
          <w:szCs w:val="24"/>
        </w:rPr>
        <w:t xml:space="preserve"> estão cadastradas no módulo eletrônico do </w:t>
      </w:r>
      <w:r w:rsidRPr="00F51A70">
        <w:rPr>
          <w:rFonts w:ascii="Times New Roman" w:hAnsi="Times New Roman" w:cs="Times New Roman"/>
          <w:szCs w:val="24"/>
        </w:rPr>
        <w:t xml:space="preserve">“Cadastro Corporativo TCESP – </w:t>
      </w:r>
      <w:proofErr w:type="spellStart"/>
      <w:r w:rsidRPr="00F51A70">
        <w:rPr>
          <w:rFonts w:ascii="Times New Roman" w:hAnsi="Times New Roman" w:cs="Times New Roman"/>
          <w:szCs w:val="24"/>
        </w:rPr>
        <w:t>CadTCESP</w:t>
      </w:r>
      <w:proofErr w:type="spellEnd"/>
      <w:r w:rsidRPr="00F51A70">
        <w:rPr>
          <w:rFonts w:ascii="Times New Roman" w:hAnsi="Times New Roman" w:cs="Times New Roman"/>
          <w:szCs w:val="24"/>
        </w:rPr>
        <w:t>”,</w:t>
      </w:r>
      <w:r w:rsidRPr="00F51A70">
        <w:rPr>
          <w:rFonts w:ascii="Times New Roman" w:eastAsia="Calibri" w:hAnsi="Times New Roman" w:cs="Times New Roman"/>
          <w:szCs w:val="24"/>
        </w:rPr>
        <w:t xml:space="preserve"> nos termos previstos no Artigo 2º das Instruções nº01/2020, conforme “Declaração(</w:t>
      </w:r>
      <w:proofErr w:type="spellStart"/>
      <w:r w:rsidRPr="00F51A70">
        <w:rPr>
          <w:rFonts w:ascii="Times New Roman" w:eastAsia="Calibri" w:hAnsi="Times New Roman" w:cs="Times New Roman"/>
          <w:szCs w:val="24"/>
        </w:rPr>
        <w:t>ões</w:t>
      </w:r>
      <w:proofErr w:type="spellEnd"/>
      <w:r w:rsidRPr="00F51A70">
        <w:rPr>
          <w:rFonts w:ascii="Times New Roman" w:eastAsia="Calibri" w:hAnsi="Times New Roman" w:cs="Times New Roman"/>
          <w:szCs w:val="24"/>
        </w:rPr>
        <w:t>) de Atualização Cadastral” anexa (s);</w:t>
      </w:r>
    </w:p>
    <w:p w14:paraId="0FD09810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e) é de exclusiva responsabilidade do contratado manter seus dados sempre atualizados.</w:t>
      </w:r>
    </w:p>
    <w:p w14:paraId="50665988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14:paraId="01858755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F51A70">
        <w:rPr>
          <w:rFonts w:ascii="Times New Roman" w:eastAsia="Calibri" w:hAnsi="Times New Roman" w:cs="Times New Roman"/>
          <w:b/>
          <w:szCs w:val="24"/>
        </w:rPr>
        <w:t>2.</w:t>
      </w:r>
      <w:r w:rsidRPr="00F51A70">
        <w:rPr>
          <w:rFonts w:ascii="Times New Roman" w:eastAsia="Calibri" w:hAnsi="Times New Roman" w:cs="Times New Roman"/>
          <w:b/>
          <w:szCs w:val="24"/>
        </w:rPr>
        <w:tab/>
        <w:t>Damo-nos por NOTIFICADOS para:</w:t>
      </w:r>
    </w:p>
    <w:p w14:paraId="7AA581F2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a)</w:t>
      </w:r>
      <w:r w:rsidRPr="00F51A70">
        <w:rPr>
          <w:rFonts w:ascii="Times New Roman" w:eastAsia="Calibri" w:hAnsi="Times New Roman" w:cs="Times New Roman"/>
          <w:szCs w:val="24"/>
        </w:rPr>
        <w:tab/>
        <w:t>O acompanhamento dos atos do processo até seu julgamento final e consequente publicação;</w:t>
      </w:r>
    </w:p>
    <w:p w14:paraId="3A77185A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b)</w:t>
      </w:r>
      <w:r w:rsidRPr="00F51A70">
        <w:rPr>
          <w:rFonts w:ascii="Times New Roman" w:eastAsia="Calibri" w:hAnsi="Times New Roman" w:cs="Times New Roman"/>
          <w:szCs w:val="24"/>
        </w:rPr>
        <w:tab/>
        <w:t>Se for o caso e de nosso interesse, nos prazos e nas formas legais e regimentais, exercer o direito de defesa, interpor recursos e o que mais couber.</w:t>
      </w:r>
    </w:p>
    <w:p w14:paraId="05EE083F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14:paraId="17BEFA4F" w14:textId="4E13E3BF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Cs/>
          <w:szCs w:val="24"/>
        </w:rPr>
      </w:pPr>
      <w:r w:rsidRPr="00F51A70">
        <w:rPr>
          <w:rFonts w:ascii="Times New Roman" w:eastAsia="Calibri" w:hAnsi="Times New Roman" w:cs="Times New Roman"/>
          <w:bCs/>
          <w:szCs w:val="24"/>
        </w:rPr>
        <w:t xml:space="preserve">Reginópolis/SP, </w:t>
      </w:r>
      <w:proofErr w:type="spellStart"/>
      <w:r w:rsidRPr="00F51A70">
        <w:rPr>
          <w:rFonts w:ascii="Times New Roman" w:eastAsia="Calibri" w:hAnsi="Times New Roman" w:cs="Times New Roman"/>
          <w:bCs/>
          <w:szCs w:val="24"/>
        </w:rPr>
        <w:t>xx</w:t>
      </w:r>
      <w:proofErr w:type="spellEnd"/>
      <w:r w:rsidRPr="00F51A70">
        <w:rPr>
          <w:rFonts w:ascii="Times New Roman" w:eastAsia="Calibri" w:hAnsi="Times New Roman" w:cs="Times New Roman"/>
          <w:bCs/>
          <w:szCs w:val="24"/>
        </w:rPr>
        <w:t xml:space="preserve"> de ____________ </w:t>
      </w:r>
      <w:proofErr w:type="spellStart"/>
      <w:r w:rsidRPr="00F51A70">
        <w:rPr>
          <w:rFonts w:ascii="Times New Roman" w:eastAsia="Calibri" w:hAnsi="Times New Roman" w:cs="Times New Roman"/>
          <w:bCs/>
          <w:szCs w:val="24"/>
        </w:rPr>
        <w:t>de</w:t>
      </w:r>
      <w:proofErr w:type="spellEnd"/>
      <w:r w:rsidRPr="00F51A70">
        <w:rPr>
          <w:rFonts w:ascii="Times New Roman" w:eastAsia="Calibri" w:hAnsi="Times New Roman" w:cs="Times New Roman"/>
          <w:bCs/>
          <w:szCs w:val="24"/>
        </w:rPr>
        <w:t xml:space="preserve"> 202</w:t>
      </w:r>
      <w:r>
        <w:rPr>
          <w:rFonts w:ascii="Times New Roman" w:eastAsia="Calibri" w:hAnsi="Times New Roman" w:cs="Times New Roman"/>
          <w:bCs/>
          <w:szCs w:val="24"/>
        </w:rPr>
        <w:t>3</w:t>
      </w:r>
    </w:p>
    <w:p w14:paraId="14955CA1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410F3B3E" w14:textId="6C14E582" w:rsid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78B5A53C" w14:textId="6B90D61F" w:rsid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2E734FAF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0060A08E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51A70">
        <w:rPr>
          <w:rFonts w:ascii="Times New Roman" w:eastAsia="Calibri" w:hAnsi="Times New Roman" w:cs="Times New Roman"/>
          <w:b/>
          <w:szCs w:val="24"/>
          <w:u w:val="single"/>
        </w:rPr>
        <w:t>AUTORIDADE MÁXIMA DO ÓRGÃO/ENTIDADE</w:t>
      </w:r>
      <w:r w:rsidRPr="00F51A70">
        <w:rPr>
          <w:rFonts w:ascii="Times New Roman" w:eastAsia="Calibri" w:hAnsi="Times New Roman" w:cs="Times New Roman"/>
          <w:b/>
          <w:strike/>
          <w:szCs w:val="24"/>
        </w:rPr>
        <w:t>:</w:t>
      </w:r>
    </w:p>
    <w:p w14:paraId="15FC11B3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23FB6A8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Nome: Ronaldo da Silva Correa</w:t>
      </w:r>
    </w:p>
    <w:p w14:paraId="614EF678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Cargo: Prefeito Municipal</w:t>
      </w:r>
    </w:p>
    <w:p w14:paraId="2D5248C6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trike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CPF: 347.755.538-33</w:t>
      </w:r>
    </w:p>
    <w:p w14:paraId="48BE9531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526E5AA8" w14:textId="18C4C01F" w:rsid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4F0B2D0B" w14:textId="7ACBD948" w:rsid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795B9AA3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6E98C169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  <w:r w:rsidRPr="00F51A70">
        <w:rPr>
          <w:rFonts w:ascii="Times New Roman" w:eastAsia="Calibri" w:hAnsi="Times New Roman" w:cs="Times New Roman"/>
          <w:b/>
          <w:szCs w:val="24"/>
          <w:u w:val="single"/>
        </w:rPr>
        <w:lastRenderedPageBreak/>
        <w:t>RESPONSÁVEIS PELA HOMOLOGAÇÃO DO CERTAME OU RATIFICAÇÃO DA DISPENSA/INEXIGIBILIDADE DE LICITAÇÃO:</w:t>
      </w:r>
    </w:p>
    <w:p w14:paraId="7540C5F0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50F67E80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Nome: Ronaldo da Silva Correa</w:t>
      </w:r>
    </w:p>
    <w:p w14:paraId="1B5FC726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Cargo: Prefeito Municipal</w:t>
      </w:r>
    </w:p>
    <w:p w14:paraId="4467BDB1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CPF: 347.755.538-33</w:t>
      </w:r>
    </w:p>
    <w:p w14:paraId="5AE514AD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trike/>
          <w:szCs w:val="24"/>
        </w:rPr>
      </w:pPr>
    </w:p>
    <w:p w14:paraId="215727D6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Assinatura: ______________________________________________________</w:t>
      </w:r>
    </w:p>
    <w:p w14:paraId="27A0014E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405EC888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  <w:r w:rsidRPr="00F51A70">
        <w:rPr>
          <w:rFonts w:ascii="Times New Roman" w:eastAsia="Calibri" w:hAnsi="Times New Roman" w:cs="Times New Roman"/>
          <w:b/>
          <w:szCs w:val="24"/>
          <w:u w:val="single"/>
        </w:rPr>
        <w:t>RESPONSÁVEIS QUE ASSINARAM O AJUSTE:</w:t>
      </w:r>
    </w:p>
    <w:p w14:paraId="0F3FCFEB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1E181AED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51A70">
        <w:rPr>
          <w:rFonts w:ascii="Times New Roman" w:eastAsia="Calibri" w:hAnsi="Times New Roman" w:cs="Times New Roman"/>
          <w:b/>
          <w:szCs w:val="24"/>
          <w:u w:val="single"/>
        </w:rPr>
        <w:t>Pelo contratante</w:t>
      </w:r>
      <w:r w:rsidRPr="00F51A70">
        <w:rPr>
          <w:rFonts w:ascii="Times New Roman" w:eastAsia="Calibri" w:hAnsi="Times New Roman" w:cs="Times New Roman"/>
          <w:b/>
          <w:szCs w:val="24"/>
        </w:rPr>
        <w:t>:</w:t>
      </w:r>
    </w:p>
    <w:p w14:paraId="1DCDC48D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14:paraId="79FA0F83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Nome: Ronaldo da Silva Correa</w:t>
      </w:r>
    </w:p>
    <w:p w14:paraId="093220EF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Cargo: Prefeito Municipal</w:t>
      </w:r>
    </w:p>
    <w:p w14:paraId="63262C8A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CPF: 347.755.538-33</w:t>
      </w:r>
    </w:p>
    <w:p w14:paraId="4A87A16B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trike/>
          <w:szCs w:val="24"/>
        </w:rPr>
      </w:pPr>
    </w:p>
    <w:p w14:paraId="5048664E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  <w:r w:rsidRPr="00F51A70">
        <w:rPr>
          <w:rFonts w:ascii="Times New Roman" w:eastAsia="Calibri" w:hAnsi="Times New Roman" w:cs="Times New Roman"/>
          <w:szCs w:val="24"/>
        </w:rPr>
        <w:t>Assinatura: ______________________________________________________</w:t>
      </w:r>
    </w:p>
    <w:p w14:paraId="04898F6A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2C4F7727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51A70">
        <w:rPr>
          <w:rFonts w:ascii="Times New Roman" w:eastAsia="Calibri" w:hAnsi="Times New Roman" w:cs="Times New Roman"/>
          <w:b/>
          <w:szCs w:val="24"/>
          <w:u w:val="single"/>
        </w:rPr>
        <w:t>Pela contratada</w:t>
      </w:r>
      <w:r w:rsidRPr="00F51A70">
        <w:rPr>
          <w:rFonts w:ascii="Times New Roman" w:eastAsia="Calibri" w:hAnsi="Times New Roman" w:cs="Times New Roman"/>
          <w:b/>
          <w:szCs w:val="24"/>
        </w:rPr>
        <w:t>:</w:t>
      </w:r>
    </w:p>
    <w:p w14:paraId="7F9ADBFF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2F6B4C1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 xml:space="preserve">Nome: </w:t>
      </w:r>
    </w:p>
    <w:p w14:paraId="7D813856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 xml:space="preserve">Cargo: </w:t>
      </w:r>
    </w:p>
    <w:p w14:paraId="615B2E8E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 xml:space="preserve">CPF: </w:t>
      </w:r>
      <w:r w:rsidRPr="00F51A70">
        <w:rPr>
          <w:rFonts w:ascii="Times New Roman" w:eastAsia="Calibri" w:hAnsi="Times New Roman" w:cs="Times New Roman"/>
          <w:szCs w:val="24"/>
        </w:rPr>
        <w:tab/>
      </w:r>
      <w:r w:rsidRPr="00F51A70">
        <w:rPr>
          <w:rFonts w:ascii="Times New Roman" w:eastAsia="Calibri" w:hAnsi="Times New Roman" w:cs="Times New Roman"/>
          <w:szCs w:val="24"/>
        </w:rPr>
        <w:tab/>
      </w:r>
      <w:r w:rsidRPr="00F51A70">
        <w:rPr>
          <w:rFonts w:ascii="Times New Roman" w:eastAsia="Calibri" w:hAnsi="Times New Roman" w:cs="Times New Roman"/>
          <w:szCs w:val="24"/>
        </w:rPr>
        <w:tab/>
      </w:r>
      <w:r w:rsidRPr="00F51A70">
        <w:rPr>
          <w:rFonts w:ascii="Times New Roman" w:eastAsia="Calibri" w:hAnsi="Times New Roman" w:cs="Times New Roman"/>
          <w:szCs w:val="24"/>
        </w:rPr>
        <w:tab/>
        <w:t>RG:</w:t>
      </w:r>
      <w:r w:rsidRPr="00F51A70">
        <w:rPr>
          <w:rFonts w:ascii="Times New Roman" w:hAnsi="Times New Roman" w:cs="Times New Roman"/>
          <w:szCs w:val="24"/>
        </w:rPr>
        <w:t xml:space="preserve"> </w:t>
      </w:r>
    </w:p>
    <w:p w14:paraId="0215EC69" w14:textId="77777777" w:rsidR="00F51A70" w:rsidRPr="00F51A70" w:rsidRDefault="00F51A70" w:rsidP="00F51A7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51A70">
        <w:rPr>
          <w:rFonts w:ascii="Times New Roman" w:hAnsi="Times New Roman" w:cs="Times New Roman"/>
          <w:szCs w:val="24"/>
        </w:rPr>
        <w:t xml:space="preserve">Data de Nascimento: </w:t>
      </w:r>
    </w:p>
    <w:p w14:paraId="1E1B1E10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 xml:space="preserve">Endereço residencial completo: </w:t>
      </w:r>
    </w:p>
    <w:p w14:paraId="115CFBD9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 xml:space="preserve">E-mail institucional: </w:t>
      </w:r>
    </w:p>
    <w:p w14:paraId="37366882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 xml:space="preserve">E-mail pessoal: </w:t>
      </w:r>
    </w:p>
    <w:p w14:paraId="3D54114D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 xml:space="preserve">Telefone(s): </w:t>
      </w:r>
    </w:p>
    <w:p w14:paraId="5D289B26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9D4FB62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Assinatura: ______________________________________________________</w:t>
      </w:r>
    </w:p>
    <w:p w14:paraId="7ABCE518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3BADCBB8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F51A70">
        <w:rPr>
          <w:rFonts w:ascii="Times New Roman" w:eastAsia="Calibri" w:hAnsi="Times New Roman" w:cs="Times New Roman"/>
          <w:b/>
          <w:szCs w:val="24"/>
          <w:u w:val="single"/>
        </w:rPr>
        <w:t>ORDENADOR DE DESPESAS DA CONTRATANTE</w:t>
      </w:r>
      <w:r w:rsidRPr="00F51A70">
        <w:rPr>
          <w:rFonts w:ascii="Times New Roman" w:eastAsia="Calibri" w:hAnsi="Times New Roman" w:cs="Times New Roman"/>
          <w:b/>
          <w:szCs w:val="24"/>
        </w:rPr>
        <w:t>:</w:t>
      </w:r>
    </w:p>
    <w:p w14:paraId="156D3161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90C206C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Nome: Ronaldo da Silva Correa</w:t>
      </w:r>
    </w:p>
    <w:p w14:paraId="01447BF9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Cargo: Prefeito Municipal</w:t>
      </w:r>
    </w:p>
    <w:p w14:paraId="3B549D6E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CPF: 347.755.538-33</w:t>
      </w:r>
    </w:p>
    <w:p w14:paraId="3828519D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trike/>
          <w:szCs w:val="24"/>
        </w:rPr>
      </w:pPr>
    </w:p>
    <w:p w14:paraId="7DCFD25E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Assinatura: ______________________________________________________</w:t>
      </w:r>
    </w:p>
    <w:p w14:paraId="28C6544A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14:paraId="5B9C6356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b/>
          <w:bCs/>
          <w:szCs w:val="24"/>
        </w:rPr>
      </w:pPr>
      <w:r w:rsidRPr="00F51A70">
        <w:rPr>
          <w:rFonts w:ascii="Times New Roman" w:eastAsia="Arial" w:hAnsi="Times New Roman" w:cs="Times New Roman"/>
          <w:b/>
          <w:bCs/>
          <w:szCs w:val="24"/>
          <w:u w:val="thick"/>
        </w:rPr>
        <w:t>GESTOR(ES) DO CONTRATO</w:t>
      </w:r>
      <w:r w:rsidRPr="00F51A70">
        <w:rPr>
          <w:rFonts w:ascii="Times New Roman" w:eastAsia="Arial" w:hAnsi="Times New Roman" w:cs="Times New Roman"/>
          <w:b/>
          <w:bCs/>
          <w:szCs w:val="24"/>
        </w:rPr>
        <w:t>:</w:t>
      </w:r>
    </w:p>
    <w:p w14:paraId="199BCCE3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b/>
          <w:bCs/>
          <w:szCs w:val="24"/>
        </w:rPr>
      </w:pPr>
    </w:p>
    <w:p w14:paraId="090FD07F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 xml:space="preserve">Nome: </w:t>
      </w:r>
    </w:p>
    <w:p w14:paraId="3EBE5C2C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 xml:space="preserve">Cargo: </w:t>
      </w:r>
    </w:p>
    <w:p w14:paraId="27E2DB21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>CPF:</w:t>
      </w:r>
    </w:p>
    <w:p w14:paraId="44FD3DFB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>RG:</w:t>
      </w:r>
    </w:p>
    <w:p w14:paraId="423F9A7A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>Data de Nascimento:</w:t>
      </w:r>
    </w:p>
    <w:p w14:paraId="1D16216D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 xml:space="preserve">Endereço residencial: </w:t>
      </w:r>
    </w:p>
    <w:p w14:paraId="750D03AC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 xml:space="preserve">E-mail institucional: </w:t>
      </w:r>
    </w:p>
    <w:p w14:paraId="0F52DCB7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 xml:space="preserve">E-mail pessoal: </w:t>
      </w:r>
    </w:p>
    <w:p w14:paraId="78EA1C70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lastRenderedPageBreak/>
        <w:t>Telefone(s):</w:t>
      </w:r>
    </w:p>
    <w:p w14:paraId="4851EB39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szCs w:val="24"/>
        </w:rPr>
      </w:pPr>
    </w:p>
    <w:p w14:paraId="09B9D156" w14:textId="77777777" w:rsidR="00F51A70" w:rsidRPr="00F51A70" w:rsidRDefault="00F51A70" w:rsidP="00F51A7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1A70">
        <w:rPr>
          <w:rFonts w:ascii="Times New Roman" w:eastAsia="Calibri" w:hAnsi="Times New Roman" w:cs="Times New Roman"/>
          <w:szCs w:val="24"/>
        </w:rPr>
        <w:t>Assinatura: ______________________________________________________</w:t>
      </w:r>
    </w:p>
    <w:p w14:paraId="38A08BBC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outlineLvl w:val="0"/>
        <w:rPr>
          <w:rFonts w:ascii="Times New Roman" w:eastAsia="Arial" w:hAnsi="Times New Roman" w:cs="Times New Roman"/>
          <w:szCs w:val="24"/>
        </w:rPr>
      </w:pPr>
    </w:p>
    <w:p w14:paraId="021D8DAF" w14:textId="2C64ADA9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2764C724" wp14:editId="53CE4CC9">
                <wp:simplePos x="0" y="0"/>
                <wp:positionH relativeFrom="page">
                  <wp:posOffset>1062355</wp:posOffset>
                </wp:positionH>
                <wp:positionV relativeFrom="paragraph">
                  <wp:posOffset>152399</wp:posOffset>
                </wp:positionV>
                <wp:extent cx="5434330" cy="0"/>
                <wp:effectExtent l="0" t="0" r="0" b="0"/>
                <wp:wrapTopAndBottom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C39D" id="Conector reto 32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" strokeweight="1.44pt">
                <w10:wrap type="topAndBottom" anchorx="page"/>
              </v:line>
            </w:pict>
          </mc:Fallback>
        </mc:AlternateContent>
      </w:r>
    </w:p>
    <w:p w14:paraId="42D112A5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Arial" w:hAnsi="Times New Roman" w:cs="Times New Roman"/>
          <w:b/>
          <w:bCs/>
          <w:szCs w:val="24"/>
          <w:u w:val="thick"/>
        </w:rPr>
      </w:pPr>
    </w:p>
    <w:p w14:paraId="69C513E4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Arial" w:hAnsi="Times New Roman" w:cs="Times New Roman"/>
          <w:b/>
          <w:bCs/>
          <w:szCs w:val="24"/>
          <w:u w:val="thick"/>
        </w:rPr>
      </w:pPr>
    </w:p>
    <w:p w14:paraId="4898FB67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Arial" w:hAnsi="Times New Roman" w:cs="Times New Roman"/>
          <w:b/>
          <w:bCs/>
          <w:szCs w:val="24"/>
        </w:rPr>
      </w:pPr>
      <w:r w:rsidRPr="00F51A70">
        <w:rPr>
          <w:rFonts w:ascii="Times New Roman" w:eastAsia="Arial" w:hAnsi="Times New Roman" w:cs="Times New Roman"/>
          <w:b/>
          <w:bCs/>
          <w:szCs w:val="24"/>
          <w:u w:val="thick"/>
        </w:rPr>
        <w:t>DEMAIS RESPONSÁVEIS (*)</w:t>
      </w:r>
      <w:r w:rsidRPr="00F51A70">
        <w:rPr>
          <w:rFonts w:ascii="Times New Roman" w:eastAsia="Arial" w:hAnsi="Times New Roman" w:cs="Times New Roman"/>
          <w:b/>
          <w:bCs/>
          <w:szCs w:val="24"/>
        </w:rPr>
        <w:t>:</w:t>
      </w:r>
    </w:p>
    <w:p w14:paraId="2FF175A3" w14:textId="77777777" w:rsidR="00F51A70" w:rsidRPr="00F51A70" w:rsidRDefault="00F51A70" w:rsidP="00F51A70">
      <w:pPr>
        <w:widowControl w:val="0"/>
        <w:tabs>
          <w:tab w:val="left" w:pos="4842"/>
          <w:tab w:val="left" w:pos="8598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>Tipo de ato sob sua responsabilidade: Responsável pelo processo licitatório.</w:t>
      </w:r>
    </w:p>
    <w:p w14:paraId="5D3AB22C" w14:textId="77777777" w:rsidR="00F51A70" w:rsidRPr="00F51A70" w:rsidRDefault="00F51A70" w:rsidP="00F51A70">
      <w:pPr>
        <w:widowControl w:val="0"/>
        <w:tabs>
          <w:tab w:val="left" w:pos="4842"/>
          <w:tab w:val="left" w:pos="8598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>Nome: Cassio Ferro Martins</w:t>
      </w:r>
      <w:r w:rsidRPr="00F51A70">
        <w:rPr>
          <w:rFonts w:ascii="Times New Roman" w:eastAsia="Arial" w:hAnsi="Times New Roman" w:cs="Times New Roman"/>
          <w:szCs w:val="24"/>
        </w:rPr>
        <w:tab/>
        <w:t xml:space="preserve"> </w:t>
      </w:r>
    </w:p>
    <w:p w14:paraId="2FD23886" w14:textId="77777777" w:rsidR="00F51A70" w:rsidRPr="00F51A70" w:rsidRDefault="00F51A70" w:rsidP="00F51A70">
      <w:pPr>
        <w:widowControl w:val="0"/>
        <w:tabs>
          <w:tab w:val="left" w:pos="4842"/>
          <w:tab w:val="left" w:pos="8598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>Cargo: Chefe de Gabinete</w:t>
      </w:r>
    </w:p>
    <w:p w14:paraId="2ECF2DCB" w14:textId="77777777" w:rsidR="00F51A70" w:rsidRPr="00F51A70" w:rsidRDefault="00F51A70" w:rsidP="00F51A70">
      <w:pPr>
        <w:widowControl w:val="0"/>
        <w:tabs>
          <w:tab w:val="left" w:pos="4842"/>
          <w:tab w:val="left" w:pos="8598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>CPF:  255.857.938-02</w:t>
      </w:r>
    </w:p>
    <w:p w14:paraId="5D1C98AA" w14:textId="77777777" w:rsidR="00F51A70" w:rsidRPr="00F51A70" w:rsidRDefault="00F51A70" w:rsidP="00F51A70">
      <w:pPr>
        <w:widowControl w:val="0"/>
        <w:tabs>
          <w:tab w:val="left" w:pos="4842"/>
          <w:tab w:val="left" w:pos="8598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Arial" w:hAnsi="Times New Roman" w:cs="Times New Roman"/>
          <w:szCs w:val="24"/>
        </w:rPr>
      </w:pPr>
    </w:p>
    <w:p w14:paraId="2D199C62" w14:textId="77777777" w:rsidR="00F51A70" w:rsidRPr="00F51A70" w:rsidRDefault="00F51A70" w:rsidP="00F51A70">
      <w:pPr>
        <w:widowControl w:val="0"/>
        <w:tabs>
          <w:tab w:val="left" w:pos="5490"/>
        </w:tabs>
        <w:autoSpaceDE w:val="0"/>
        <w:autoSpaceDN w:val="0"/>
        <w:spacing w:after="0" w:line="240" w:lineRule="auto"/>
        <w:ind w:right="57"/>
        <w:jc w:val="both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 xml:space="preserve">Assinatura: </w:t>
      </w:r>
      <w:r w:rsidRPr="00F51A70">
        <w:rPr>
          <w:rFonts w:ascii="Times New Roman" w:eastAsia="Arial" w:hAnsi="Times New Roman" w:cs="Times New Roman"/>
          <w:szCs w:val="24"/>
          <w:u w:val="single"/>
        </w:rPr>
        <w:t xml:space="preserve"> </w:t>
      </w:r>
      <w:r w:rsidRPr="00F51A70">
        <w:rPr>
          <w:rFonts w:ascii="Times New Roman" w:eastAsia="Arial" w:hAnsi="Times New Roman" w:cs="Times New Roman"/>
          <w:szCs w:val="24"/>
          <w:u w:val="single"/>
        </w:rPr>
        <w:tab/>
        <w:t>________________</w:t>
      </w:r>
    </w:p>
    <w:p w14:paraId="4A912149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Arial" w:hAnsi="Times New Roman" w:cs="Times New Roman"/>
          <w:szCs w:val="24"/>
        </w:rPr>
      </w:pPr>
    </w:p>
    <w:p w14:paraId="3CB6C483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Arial" w:hAnsi="Times New Roman" w:cs="Times New Roman"/>
          <w:szCs w:val="24"/>
        </w:rPr>
      </w:pPr>
    </w:p>
    <w:p w14:paraId="4A9DAB02" w14:textId="3B29AE45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 wp14:anchorId="60387563" wp14:editId="1898DB81">
                <wp:simplePos x="0" y="0"/>
                <wp:positionH relativeFrom="page">
                  <wp:posOffset>1062355</wp:posOffset>
                </wp:positionH>
                <wp:positionV relativeFrom="paragraph">
                  <wp:posOffset>126364</wp:posOffset>
                </wp:positionV>
                <wp:extent cx="5434330" cy="0"/>
                <wp:effectExtent l="0" t="0" r="0" b="0"/>
                <wp:wrapTopAndBottom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F956" id="Conector reto 31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" strokeweight="1.44pt">
                <w10:wrap type="topAndBottom" anchorx="page"/>
              </v:line>
            </w:pict>
          </mc:Fallback>
        </mc:AlternateContent>
      </w:r>
    </w:p>
    <w:p w14:paraId="1DB64844" w14:textId="77777777" w:rsidR="00F51A70" w:rsidRPr="00F51A70" w:rsidRDefault="00F51A70" w:rsidP="00F51A70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Times New Roman" w:eastAsia="Arial" w:hAnsi="Times New Roman" w:cs="Times New Roman"/>
          <w:szCs w:val="24"/>
        </w:rPr>
      </w:pPr>
      <w:r w:rsidRPr="00F51A70">
        <w:rPr>
          <w:rFonts w:ascii="Times New Roman" w:eastAsia="Arial" w:hAnsi="Times New Roman" w:cs="Times New Roman"/>
          <w:szCs w:val="24"/>
        </w:rPr>
        <w:t>(*) - O Termo de Ciência e Notificação e/ou Cadastro do(s) Responsável(</w:t>
      </w:r>
      <w:proofErr w:type="spellStart"/>
      <w:r w:rsidRPr="00F51A70">
        <w:rPr>
          <w:rFonts w:ascii="Times New Roman" w:eastAsia="Arial" w:hAnsi="Times New Roman" w:cs="Times New Roman"/>
          <w:szCs w:val="24"/>
        </w:rPr>
        <w:t>is</w:t>
      </w:r>
      <w:proofErr w:type="spellEnd"/>
      <w:r w:rsidRPr="00F51A70">
        <w:rPr>
          <w:rFonts w:ascii="Times New Roman" w:eastAsia="Arial" w:hAnsi="Times New Roman" w:cs="Times New Roman"/>
          <w:szCs w:val="24"/>
        </w:rPr>
        <w:t>) deve identificar as pessoas físicas que tenham concorrido para a prática do ato jurídico,  na  condição  de  ordenador  da  despesa;  de  partes  contratantes;</w:t>
      </w:r>
      <w:r w:rsidRPr="00F51A70">
        <w:rPr>
          <w:rFonts w:ascii="Times New Roman" w:eastAsia="Arial" w:hAnsi="Times New Roman" w:cs="Times New Roman"/>
          <w:spacing w:val="-20"/>
          <w:szCs w:val="24"/>
        </w:rPr>
        <w:t xml:space="preserve"> </w:t>
      </w:r>
      <w:r w:rsidRPr="00F51A70">
        <w:rPr>
          <w:rFonts w:ascii="Times New Roman" w:eastAsia="Arial" w:hAnsi="Times New Roman" w:cs="Times New Roman"/>
          <w:szCs w:val="24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F51A70">
        <w:rPr>
          <w:rFonts w:ascii="Times New Roman" w:eastAsia="Arial" w:hAnsi="Times New Roman" w:cs="Times New Roman"/>
          <w:i/>
          <w:szCs w:val="24"/>
        </w:rPr>
        <w:t xml:space="preserve">. </w:t>
      </w:r>
      <w:r w:rsidRPr="00F51A70">
        <w:rPr>
          <w:rFonts w:ascii="Times New Roman" w:eastAsia="Arial" w:hAnsi="Times New Roman" w:cs="Times New Roman"/>
          <w:szCs w:val="24"/>
        </w:rPr>
        <w:t xml:space="preserve">Na hipótese de prestações de contas, caso o signatário do parecer conclusivo seja distinto daqueles já arrolados como subscritores do Termo de Ciência e Notificação, será ele objeto de notificação específica. </w:t>
      </w:r>
      <w:r w:rsidRPr="00F51A70">
        <w:rPr>
          <w:rFonts w:ascii="Times New Roman" w:eastAsia="Arial" w:hAnsi="Times New Roman" w:cs="Times New Roman"/>
          <w:i/>
          <w:szCs w:val="24"/>
        </w:rPr>
        <w:t>(inciso acrescido pela Resolução nº 11/2021)</w:t>
      </w:r>
    </w:p>
    <w:p w14:paraId="74FF18B0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</w:p>
    <w:p w14:paraId="79631CC8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6A5426CE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9619A4F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70698AA2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1BF86310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22FD1A2E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62E2277B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1911928C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522FB7CF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0BAB6DD3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4AA0E12A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18EAD3DD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6BE086B4" w14:textId="77777777" w:rsidR="00F51A70" w:rsidRPr="00F51A70" w:rsidRDefault="00F51A70" w:rsidP="00F51A70">
      <w:pPr>
        <w:spacing w:line="240" w:lineRule="auto"/>
        <w:rPr>
          <w:rFonts w:ascii="Times New Roman" w:hAnsi="Times New Roman" w:cs="Times New Roman"/>
          <w:bCs/>
        </w:rPr>
      </w:pPr>
    </w:p>
    <w:p w14:paraId="3106A499" w14:textId="2147652F" w:rsidR="00F51A70" w:rsidRDefault="00F51A70" w:rsidP="00F51A7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F51A70">
        <w:rPr>
          <w:rFonts w:ascii="Times New Roman" w:hAnsi="Times New Roman" w:cs="Times New Roman"/>
          <w:b/>
          <w:bCs/>
          <w:szCs w:val="24"/>
          <w:u w:val="single"/>
        </w:rPr>
        <w:lastRenderedPageBreak/>
        <w:t xml:space="preserve">ANEXO LC-02 - DECLARAÇÃO DE DOCUMENTOS À DISPOSIÇÃO DO TCE-SP </w:t>
      </w:r>
    </w:p>
    <w:p w14:paraId="4B017206" w14:textId="77777777" w:rsidR="00F51A70" w:rsidRPr="00F51A70" w:rsidRDefault="00F51A70" w:rsidP="00F51A7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66E5575F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CONTRATANTE: </w:t>
      </w:r>
    </w:p>
    <w:p w14:paraId="0755D6E5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CNPJ Nº: </w:t>
      </w:r>
    </w:p>
    <w:p w14:paraId="0321BA94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CONTRATADA: </w:t>
      </w:r>
    </w:p>
    <w:p w14:paraId="3FFF79C3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CNPJ Nº: </w:t>
      </w:r>
    </w:p>
    <w:p w14:paraId="46EEF7F2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CONTRATO N° (DE ORIGEM): </w:t>
      </w:r>
    </w:p>
    <w:p w14:paraId="58AAE20B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DATA DA ASSINATURA: </w:t>
      </w:r>
    </w:p>
    <w:p w14:paraId="2EAEA5C0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VIGÊNCIA: </w:t>
      </w:r>
    </w:p>
    <w:p w14:paraId="7D1983D9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OBJETO: </w:t>
      </w:r>
    </w:p>
    <w:p w14:paraId="56E41883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VALOR (R$): </w:t>
      </w:r>
    </w:p>
    <w:p w14:paraId="078D3D06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6AC414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>Declaro(amos), na qualidade de responsável(</w:t>
      </w:r>
      <w:proofErr w:type="spellStart"/>
      <w:r w:rsidRPr="00F51A70">
        <w:rPr>
          <w:rFonts w:ascii="Times New Roman" w:hAnsi="Times New Roman" w:cs="Times New Roman"/>
          <w:bCs/>
        </w:rPr>
        <w:t>is</w:t>
      </w:r>
      <w:proofErr w:type="spellEnd"/>
      <w:r w:rsidRPr="00F51A70">
        <w:rPr>
          <w:rFonts w:ascii="Times New Roman" w:hAnsi="Times New Roman" w:cs="Times New Roman"/>
          <w:bCs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2AF1163F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DEF46B3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Em se tratando de obras/serviços de engenharia: </w:t>
      </w:r>
    </w:p>
    <w:p w14:paraId="5F783CBB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>Declaro(amos), na qualidade de responsável(</w:t>
      </w:r>
      <w:proofErr w:type="spellStart"/>
      <w:r w:rsidRPr="00F51A70">
        <w:rPr>
          <w:rFonts w:ascii="Times New Roman" w:hAnsi="Times New Roman" w:cs="Times New Roman"/>
          <w:bCs/>
        </w:rPr>
        <w:t>is</w:t>
      </w:r>
      <w:proofErr w:type="spellEnd"/>
      <w:r w:rsidRPr="00F51A70">
        <w:rPr>
          <w:rFonts w:ascii="Times New Roman" w:hAnsi="Times New Roman" w:cs="Times New Roman"/>
          <w:bCs/>
        </w:rPr>
        <w:t xml:space="preserve">) pela entidade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</w:t>
      </w:r>
    </w:p>
    <w:p w14:paraId="22BECDF1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CEF61A2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a) memorial descritivo dos trabalhos e respectivo cronograma físico-financeiro; </w:t>
      </w:r>
    </w:p>
    <w:p w14:paraId="5681377A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b) orçamento detalhado em planilhas que expressem a composição de todos os seus custos unitários; </w:t>
      </w:r>
    </w:p>
    <w:p w14:paraId="363A22EE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c) previsão de recursos orçamentários que assegurem o pagamento das obrigações decorrentes de obras ou serviços a serem executados no exercício financeiro em curso, de acordo com o respectivo cronograma; </w:t>
      </w:r>
    </w:p>
    <w:p w14:paraId="6F5AD59B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d) comprovação no Plano Plurianual de que o produto das obras ou serviços foi contemplado em suas metas; </w:t>
      </w:r>
    </w:p>
    <w:p w14:paraId="0AC190A6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e) as plantas e projetos de engenharia e arquitetura. </w:t>
      </w:r>
    </w:p>
    <w:p w14:paraId="3ED6F52A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882353" w14:textId="77777777" w:rsidR="00F51A70" w:rsidRPr="00F51A70" w:rsidRDefault="00F51A70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1A70">
        <w:rPr>
          <w:rFonts w:ascii="Times New Roman" w:hAnsi="Times New Roman" w:cs="Times New Roman"/>
          <w:bCs/>
        </w:rPr>
        <w:t xml:space="preserve">LOCAL e DATA: </w:t>
      </w:r>
    </w:p>
    <w:p w14:paraId="1CC0038B" w14:textId="77777777" w:rsidR="00F51A70" w:rsidRPr="00F51A70" w:rsidRDefault="00F51A70" w:rsidP="00F51A70">
      <w:pPr>
        <w:spacing w:after="0" w:line="240" w:lineRule="auto"/>
        <w:rPr>
          <w:rFonts w:ascii="Times New Roman" w:hAnsi="Times New Roman" w:cs="Times New Roman"/>
          <w:bCs/>
        </w:rPr>
      </w:pPr>
    </w:p>
    <w:p w14:paraId="0D549D8D" w14:textId="77777777" w:rsidR="00F51A70" w:rsidRPr="00F51A70" w:rsidRDefault="00F51A70" w:rsidP="00F51A7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51A70">
        <w:rPr>
          <w:rFonts w:ascii="Times New Roman" w:hAnsi="Times New Roman" w:cs="Times New Roman"/>
          <w:bCs/>
        </w:rPr>
        <w:t>RESPONSÁVEL: (nome, cargo, e-mail e assinatura)</w:t>
      </w:r>
    </w:p>
    <w:p w14:paraId="022CEA97" w14:textId="77777777" w:rsidR="00F51A70" w:rsidRPr="00F51A70" w:rsidRDefault="00F51A70" w:rsidP="00F51A70">
      <w:pPr>
        <w:pStyle w:val="Ttulo1"/>
        <w:ind w:left="26"/>
        <w:rPr>
          <w:rFonts w:ascii="Times New Roman" w:hAnsi="Times New Roman" w:cs="Times New Roman"/>
        </w:rPr>
      </w:pPr>
    </w:p>
    <w:p w14:paraId="10305775" w14:textId="118021A1" w:rsid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7B96E1F8" w14:textId="6667E80B" w:rsid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B3DDF10" w14:textId="4FA34653" w:rsid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45CDAC01" w14:textId="7E4C71A2" w:rsid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55B05ACC" w14:textId="69982331" w:rsid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0C8AFBE6" w14:textId="4AEE6C03" w:rsid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7B2978A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2997EA9D" w14:textId="77777777" w:rsidR="00F51A70" w:rsidRPr="00F51A70" w:rsidRDefault="00F51A70" w:rsidP="00F51A7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559694C" w14:textId="4229520A" w:rsidR="005D4877" w:rsidRPr="00F51A70" w:rsidRDefault="005D4877" w:rsidP="00F51A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9802428" w14:textId="77777777" w:rsidR="005D4877" w:rsidRPr="00190F43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9838C38" w14:textId="77777777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X</w:t>
      </w:r>
      <w:r w:rsidRPr="00107E0D">
        <w:rPr>
          <w:rFonts w:cstheme="minorHAnsi"/>
          <w:b/>
          <w:bCs/>
          <w:sz w:val="24"/>
          <w:szCs w:val="24"/>
        </w:rPr>
        <w:t>II</w:t>
      </w:r>
      <w:r>
        <w:rPr>
          <w:rFonts w:cstheme="minorHAnsi"/>
          <w:b/>
          <w:bCs/>
          <w:sz w:val="24"/>
          <w:szCs w:val="24"/>
        </w:rPr>
        <w:t>I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56A724BF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539A7F9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FEDED92" w14:textId="77777777" w:rsidR="00532539" w:rsidRPr="00532539" w:rsidRDefault="00532539" w:rsidP="00E74C43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É responsabilidade da empresa o envio deste recibo.  O não envio deste isenta a Administração de quaisquer responsabilidades, bem como poderá prejudicar a empresa, que não será notificada sobre eventuais alterações ocorridas no decorrer da licitação. Este anexo deverá ser encaminhado, preferencialmente, através do e-mail </w:t>
      </w:r>
      <w:r w:rsidR="00363B72">
        <w:rPr>
          <w:rFonts w:cstheme="minorHAnsi"/>
          <w:color w:val="0000FF"/>
          <w:u w:val="single" w:color="0000FF"/>
        </w:rPr>
        <w:t>licitacao@reginopolis</w:t>
      </w:r>
      <w:r w:rsidRPr="00532539">
        <w:rPr>
          <w:rFonts w:cstheme="minorHAnsi"/>
          <w:color w:val="0000FF"/>
          <w:u w:val="single" w:color="0000FF"/>
        </w:rPr>
        <w:t>.sp.gov.br</w:t>
      </w:r>
      <w:r w:rsidRPr="00532539">
        <w:rPr>
          <w:rFonts w:cstheme="minorHAnsi"/>
        </w:rPr>
        <w:t xml:space="preserve"> em mensagem contendo necessariamente todos os elementos do modelo a seguir: </w:t>
      </w:r>
    </w:p>
    <w:p w14:paraId="15BFEC62" w14:textId="77777777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</w:p>
    <w:p w14:paraId="7EDC2644" w14:textId="656E26A0" w:rsidR="00532539" w:rsidRPr="00532539" w:rsidRDefault="00532539" w:rsidP="00E74C43">
      <w:pPr>
        <w:pStyle w:val="Ttulo4"/>
        <w:spacing w:line="259" w:lineRule="auto"/>
        <w:ind w:left="0" w:right="2"/>
        <w:rPr>
          <w:rFonts w:asciiTheme="minorHAnsi" w:hAnsiTheme="minorHAnsi" w:cstheme="minorHAnsi"/>
          <w:sz w:val="22"/>
          <w:szCs w:val="22"/>
        </w:rPr>
      </w:pPr>
      <w:r w:rsidRPr="00532539">
        <w:rPr>
          <w:rFonts w:asciiTheme="minorHAnsi" w:hAnsiTheme="minorHAnsi" w:cstheme="minorHAnsi"/>
          <w:sz w:val="22"/>
          <w:szCs w:val="22"/>
        </w:rPr>
        <w:t>AVISO DE RECEBIMEN</w:t>
      </w:r>
      <w:r w:rsidR="00C92E4A">
        <w:rPr>
          <w:rFonts w:asciiTheme="minorHAnsi" w:hAnsiTheme="minorHAnsi" w:cstheme="minorHAnsi"/>
          <w:sz w:val="22"/>
          <w:szCs w:val="22"/>
        </w:rPr>
        <w:t xml:space="preserve">TO – TOMADA DE PREÇOS nº </w:t>
      </w:r>
      <w:r w:rsidR="006D1CD2">
        <w:rPr>
          <w:rFonts w:asciiTheme="minorHAnsi" w:hAnsiTheme="minorHAnsi" w:cstheme="minorHAnsi"/>
          <w:sz w:val="22"/>
          <w:szCs w:val="22"/>
        </w:rPr>
        <w:t>002/2023</w:t>
      </w:r>
    </w:p>
    <w:p w14:paraId="5EB50785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  <w:b/>
        </w:rPr>
        <w:t xml:space="preserve"> </w:t>
      </w:r>
    </w:p>
    <w:p w14:paraId="3049FE7D" w14:textId="1692F288" w:rsidR="0048103F" w:rsidRDefault="00532539" w:rsidP="00E74C43">
      <w:pPr>
        <w:spacing w:after="0"/>
        <w:ind w:left="-5"/>
        <w:jc w:val="both"/>
        <w:rPr>
          <w:rFonts w:cstheme="minorHAnsi"/>
          <w:bCs/>
        </w:rPr>
      </w:pPr>
      <w:r w:rsidRPr="00532539">
        <w:rPr>
          <w:rFonts w:cstheme="minorHAnsi"/>
          <w:b/>
        </w:rPr>
        <w:t xml:space="preserve">Objeto: </w:t>
      </w:r>
      <w:r w:rsidR="00DC37FD" w:rsidRPr="00DC37FD">
        <w:rPr>
          <w:rFonts w:cstheme="minorHAnsi"/>
          <w:bCs/>
        </w:rPr>
        <w:t>Contratação de empresa especializada para prestação de serviços, com fornecimento de mão de obra, materiais e equipamentos necessários para à execução de adequação de prédio público para a implantação de “Cozinha Piloto”, no Espaço João Ribeiro Noronha, sito Rua Boa Vista, n.º 184, Centro, Municipal de Reginópolis/SP, conforme anexos.</w:t>
      </w:r>
    </w:p>
    <w:p w14:paraId="1E6F0361" w14:textId="77777777" w:rsidR="00DC37FD" w:rsidRPr="00134899" w:rsidRDefault="00DC37FD" w:rsidP="00E74C43">
      <w:pPr>
        <w:spacing w:after="0"/>
        <w:ind w:left="-5"/>
        <w:jc w:val="both"/>
        <w:rPr>
          <w:rFonts w:cstheme="minorHAnsi"/>
          <w:bCs/>
        </w:rPr>
      </w:pPr>
    </w:p>
    <w:p w14:paraId="5301E2A9" w14:textId="0A61419E" w:rsidR="0048103F" w:rsidRPr="00532539" w:rsidRDefault="00532539" w:rsidP="0048103F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Razão Social: _____________________________________________________________ </w:t>
      </w:r>
    </w:p>
    <w:p w14:paraId="67E8513B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CNPJ ____________________________________________________________________ </w:t>
      </w:r>
    </w:p>
    <w:p w14:paraId="568121F1" w14:textId="03FFC5E9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>Rua/Av. __________________________________________________ nº___________</w:t>
      </w:r>
      <w:r w:rsidR="0048103F">
        <w:rPr>
          <w:rFonts w:cstheme="minorHAnsi"/>
        </w:rPr>
        <w:t>__</w:t>
      </w:r>
    </w:p>
    <w:p w14:paraId="33000EC4" w14:textId="06582442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Bairro __________________________________________________________________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2443447B" w14:textId="77777777" w:rsidR="00532539" w:rsidRDefault="00532539" w:rsidP="00E74C43">
      <w:pPr>
        <w:spacing w:after="0" w:line="259" w:lineRule="auto"/>
        <w:rPr>
          <w:rFonts w:cstheme="minorHAnsi"/>
        </w:rPr>
      </w:pPr>
    </w:p>
    <w:p w14:paraId="43A6DCE7" w14:textId="7E73BCAF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Cidade __________________________   Estado ____________   CEP 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737568ED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7A473239" w14:textId="391A7511" w:rsid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Telefone </w:t>
      </w:r>
      <w:proofErr w:type="gramStart"/>
      <w:r w:rsidRPr="00532539">
        <w:rPr>
          <w:rFonts w:cstheme="minorHAnsi"/>
        </w:rPr>
        <w:t xml:space="preserve">(  </w:t>
      </w:r>
      <w:proofErr w:type="gramEnd"/>
      <w:r w:rsidRPr="00532539">
        <w:rPr>
          <w:rFonts w:cstheme="minorHAnsi"/>
        </w:rPr>
        <w:t xml:space="preserve">   )____________    Fax (       )  _____________________  </w:t>
      </w:r>
    </w:p>
    <w:p w14:paraId="4709F1CE" w14:textId="77777777" w:rsidR="0048103F" w:rsidRPr="00532539" w:rsidRDefault="0048103F" w:rsidP="00E74C43">
      <w:pPr>
        <w:spacing w:after="0"/>
        <w:ind w:left="-5"/>
        <w:rPr>
          <w:rFonts w:cstheme="minorHAnsi"/>
        </w:rPr>
      </w:pPr>
    </w:p>
    <w:p w14:paraId="185EA4BA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Celular </w:t>
      </w:r>
      <w:proofErr w:type="gramStart"/>
      <w:r w:rsidRPr="00532539">
        <w:rPr>
          <w:rFonts w:cstheme="minorHAnsi"/>
        </w:rPr>
        <w:t xml:space="preserve">(  </w:t>
      </w:r>
      <w:proofErr w:type="gramEnd"/>
      <w:r w:rsidRPr="00532539">
        <w:rPr>
          <w:rFonts w:cstheme="minorHAnsi"/>
        </w:rPr>
        <w:t xml:space="preserve">   )  ________________________  E-mail _______________________________ </w:t>
      </w:r>
    </w:p>
    <w:p w14:paraId="01E23C54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F31244D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Nome do responsável/contato ________________________________________________ </w:t>
      </w:r>
    </w:p>
    <w:p w14:paraId="7B4A8A3E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             </w:t>
      </w:r>
    </w:p>
    <w:p w14:paraId="75A66F6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</w:p>
    <w:p w14:paraId="0D0D68AA" w14:textId="1A4657C3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  <w:r w:rsidRPr="00532539">
        <w:rPr>
          <w:rFonts w:cstheme="minorHAnsi"/>
        </w:rPr>
        <w:t>(Local), _____</w:t>
      </w:r>
      <w:proofErr w:type="gramStart"/>
      <w:r w:rsidRPr="00532539">
        <w:rPr>
          <w:rFonts w:cstheme="minorHAnsi"/>
        </w:rPr>
        <w:t>_  de</w:t>
      </w:r>
      <w:proofErr w:type="gramEnd"/>
      <w:r w:rsidRPr="00532539">
        <w:rPr>
          <w:rFonts w:cstheme="minorHAnsi"/>
        </w:rPr>
        <w:t xml:space="preserve"> _______________ </w:t>
      </w:r>
      <w:proofErr w:type="spellStart"/>
      <w:r w:rsidRPr="00532539">
        <w:rPr>
          <w:rFonts w:cstheme="minorHAnsi"/>
        </w:rPr>
        <w:t>de</w:t>
      </w:r>
      <w:proofErr w:type="spellEnd"/>
      <w:r w:rsidRPr="00532539">
        <w:rPr>
          <w:rFonts w:cstheme="minorHAnsi"/>
        </w:rPr>
        <w:t xml:space="preserve"> 202</w:t>
      </w:r>
      <w:r w:rsidR="00DC37FD">
        <w:rPr>
          <w:rFonts w:cstheme="minorHAnsi"/>
        </w:rPr>
        <w:t>3</w:t>
      </w:r>
      <w:r w:rsidRPr="00532539">
        <w:rPr>
          <w:rFonts w:cstheme="minorHAnsi"/>
        </w:rPr>
        <w:t xml:space="preserve">. </w:t>
      </w:r>
    </w:p>
    <w:p w14:paraId="567500E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1B13C4B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762EBED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901C567" w14:textId="77777777" w:rsidR="00532539" w:rsidRPr="00532539" w:rsidRDefault="00532539" w:rsidP="00E74C43">
      <w:pPr>
        <w:spacing w:after="0" w:line="259" w:lineRule="auto"/>
        <w:ind w:right="7"/>
        <w:jc w:val="center"/>
        <w:rPr>
          <w:rFonts w:cstheme="minorHAnsi"/>
        </w:rPr>
      </w:pPr>
      <w:r w:rsidRPr="00532539">
        <w:rPr>
          <w:rFonts w:cstheme="minorHAnsi"/>
        </w:rPr>
        <w:t xml:space="preserve">_______________________________________________ </w:t>
      </w:r>
    </w:p>
    <w:p w14:paraId="33FEE63F" w14:textId="68502EF8" w:rsidR="00532539" w:rsidRDefault="00532539" w:rsidP="00E74C43">
      <w:pPr>
        <w:spacing w:after="0" w:line="240" w:lineRule="auto"/>
        <w:jc w:val="center"/>
        <w:rPr>
          <w:rFonts w:cstheme="minorHAnsi"/>
        </w:rPr>
      </w:pPr>
      <w:r w:rsidRPr="00532539">
        <w:rPr>
          <w:rFonts w:cstheme="minorHAnsi"/>
        </w:rPr>
        <w:t>(Nome e RG e assinatura do representante legal da empresa)</w:t>
      </w:r>
    </w:p>
    <w:p w14:paraId="6726C89E" w14:textId="55EB3E26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3CBC0F19" w14:textId="239A013D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662E366F" w14:textId="25D6551E" w:rsidR="00887944" w:rsidRDefault="00887944" w:rsidP="00E74C43">
      <w:pPr>
        <w:spacing w:after="0" w:line="240" w:lineRule="auto"/>
        <w:jc w:val="center"/>
        <w:rPr>
          <w:rFonts w:cstheme="minorHAnsi"/>
        </w:rPr>
      </w:pPr>
    </w:p>
    <w:p w14:paraId="2A8C195F" w14:textId="057F74DA" w:rsidR="00887944" w:rsidRDefault="00887944" w:rsidP="00E74C43">
      <w:pPr>
        <w:spacing w:after="0" w:line="240" w:lineRule="auto"/>
        <w:jc w:val="center"/>
        <w:rPr>
          <w:rFonts w:cstheme="minorHAnsi"/>
        </w:rPr>
      </w:pPr>
    </w:p>
    <w:p w14:paraId="05B27351" w14:textId="77777777" w:rsidR="00887944" w:rsidRDefault="00887944" w:rsidP="00E74C43">
      <w:pPr>
        <w:spacing w:after="0" w:line="240" w:lineRule="auto"/>
        <w:jc w:val="center"/>
        <w:rPr>
          <w:rFonts w:cstheme="minorHAnsi"/>
        </w:rPr>
      </w:pPr>
    </w:p>
    <w:p w14:paraId="7023DE87" w14:textId="77777777" w:rsidR="0048103F" w:rsidRDefault="0048103F" w:rsidP="006437B9">
      <w:pPr>
        <w:spacing w:after="0" w:line="240" w:lineRule="auto"/>
        <w:rPr>
          <w:rFonts w:cstheme="minorHAnsi"/>
        </w:rPr>
      </w:pPr>
    </w:p>
    <w:p w14:paraId="1C462825" w14:textId="692A36CC" w:rsidR="00363958" w:rsidRDefault="00363958" w:rsidP="00E74C43">
      <w:pPr>
        <w:spacing w:after="0" w:line="240" w:lineRule="auto"/>
        <w:jc w:val="center"/>
        <w:rPr>
          <w:rFonts w:cstheme="minorHAnsi"/>
          <w:b/>
        </w:rPr>
      </w:pPr>
      <w:r w:rsidRPr="00363958">
        <w:rPr>
          <w:rFonts w:cstheme="minorHAnsi"/>
          <w:b/>
        </w:rPr>
        <w:lastRenderedPageBreak/>
        <w:t xml:space="preserve">ANEXO XIV – </w:t>
      </w:r>
      <w:r w:rsidRPr="0078505D">
        <w:rPr>
          <w:rFonts w:cstheme="minorHAnsi"/>
          <w:b/>
          <w:u w:val="single"/>
        </w:rPr>
        <w:t>DOCUMENTOS CRC - CERTIFICADO DE REGISTRO CADASTRAL DA PREFEITURA DO MUNICÍPIO DE REGINÓPOLIS</w:t>
      </w:r>
    </w:p>
    <w:p w14:paraId="4D46A42A" w14:textId="2B1CC6F2" w:rsidR="00363958" w:rsidRDefault="00363958" w:rsidP="00E74C43">
      <w:pPr>
        <w:spacing w:after="0" w:line="240" w:lineRule="auto"/>
        <w:rPr>
          <w:rFonts w:cstheme="minorHAnsi"/>
          <w:b/>
        </w:rPr>
      </w:pPr>
    </w:p>
    <w:p w14:paraId="0A090CF5" w14:textId="77777777" w:rsidR="0048103F" w:rsidRDefault="0048103F" w:rsidP="00E74C43">
      <w:pPr>
        <w:spacing w:after="0" w:line="240" w:lineRule="auto"/>
        <w:rPr>
          <w:rFonts w:cstheme="minorHAnsi"/>
          <w:b/>
        </w:rPr>
      </w:pPr>
    </w:p>
    <w:p w14:paraId="13AFCD2F" w14:textId="15CD2AB1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</w:t>
      </w:r>
      <w:r w:rsidRPr="00EC75D9">
        <w:rPr>
          <w:rFonts w:cstheme="minorHAnsi"/>
          <w:b/>
          <w:sz w:val="24"/>
          <w:szCs w:val="24"/>
        </w:rPr>
        <w:t xml:space="preserve">Preços nº </w:t>
      </w:r>
      <w:r w:rsidR="006D1CD2">
        <w:rPr>
          <w:rFonts w:cstheme="minorHAnsi"/>
          <w:b/>
          <w:sz w:val="24"/>
          <w:szCs w:val="24"/>
        </w:rPr>
        <w:t>002/2023</w:t>
      </w:r>
    </w:p>
    <w:p w14:paraId="7AEB8BCF" w14:textId="77777777" w:rsidR="00DC37FD" w:rsidRPr="00EC75D9" w:rsidRDefault="00DC37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5F4E2D" w14:textId="477CB233" w:rsidR="0078505D" w:rsidRPr="0040069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75D9">
        <w:rPr>
          <w:rFonts w:cstheme="minorHAnsi"/>
          <w:b/>
          <w:sz w:val="24"/>
          <w:szCs w:val="24"/>
        </w:rPr>
        <w:t xml:space="preserve">Objeto: </w:t>
      </w:r>
      <w:r w:rsidR="00DC37FD" w:rsidRPr="00DC37FD">
        <w:rPr>
          <w:sz w:val="24"/>
          <w:szCs w:val="24"/>
        </w:rPr>
        <w:t>Contratação de empresa especializada para prestação de serviços, com fornecimento de mão de obra, materiais e equipamentos necessários para à execução de adequação de prédio público para a implantação de “Cozinha Piloto”, no Espaço João Ribeiro Noronha, sito Rua Boa Vista, n.º 184, Centro, Municipal de Reginópolis/SP, conforme anexos.</w:t>
      </w:r>
    </w:p>
    <w:p w14:paraId="7852C2A6" w14:textId="44BEC46E" w:rsidR="00363958" w:rsidRDefault="00363958" w:rsidP="00E74C43">
      <w:pPr>
        <w:spacing w:after="0" w:line="240" w:lineRule="auto"/>
        <w:jc w:val="both"/>
        <w:rPr>
          <w:rFonts w:cstheme="minorHAnsi"/>
          <w:b/>
        </w:rPr>
      </w:pPr>
    </w:p>
    <w:p w14:paraId="7948753F" w14:textId="65B635CF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</w:t>
      </w:r>
      <w:r>
        <w:rPr>
          <w:rFonts w:cstheme="minorHAnsi"/>
          <w:bCs/>
          <w:sz w:val="24"/>
          <w:szCs w:val="24"/>
        </w:rPr>
        <w:t>, designa neste ato,</w:t>
      </w:r>
      <w:r w:rsidR="0013051B">
        <w:rPr>
          <w:rFonts w:cstheme="minorHAnsi"/>
          <w:bCs/>
          <w:sz w:val="24"/>
          <w:szCs w:val="24"/>
        </w:rPr>
        <w:t xml:space="preserve"> cópia de</w:t>
      </w:r>
      <w:r>
        <w:rPr>
          <w:rFonts w:cstheme="minorHAnsi"/>
          <w:bCs/>
          <w:sz w:val="24"/>
          <w:szCs w:val="24"/>
        </w:rPr>
        <w:t xml:space="preserve"> </w:t>
      </w:r>
      <w:r w:rsidRPr="0078505D">
        <w:rPr>
          <w:rFonts w:cstheme="minorHAnsi"/>
          <w:bCs/>
          <w:sz w:val="24"/>
          <w:szCs w:val="24"/>
        </w:rPr>
        <w:t>DOCUMENT</w:t>
      </w:r>
      <w:r w:rsidR="0013051B">
        <w:rPr>
          <w:rFonts w:cstheme="minorHAnsi"/>
          <w:bCs/>
          <w:sz w:val="24"/>
          <w:szCs w:val="24"/>
        </w:rPr>
        <w:t>AÇÃO</w:t>
      </w:r>
      <w:r>
        <w:rPr>
          <w:rFonts w:cstheme="minorHAnsi"/>
          <w:bCs/>
          <w:sz w:val="24"/>
          <w:szCs w:val="24"/>
        </w:rPr>
        <w:t xml:space="preserve"> devidamente autenticad</w:t>
      </w:r>
      <w:r w:rsidR="0013051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, pertinentes ao credenciamento,</w:t>
      </w:r>
      <w:r w:rsidRPr="0078505D">
        <w:rPr>
          <w:rFonts w:cstheme="minorHAnsi"/>
          <w:bCs/>
          <w:sz w:val="24"/>
          <w:szCs w:val="24"/>
        </w:rPr>
        <w:t xml:space="preserve"> CRC - CERTIFICADO DE REGISTRO CADASTRAL DA PREFEITURA DO MUNICÍPIO DE REGINÓPOLIS</w:t>
      </w:r>
      <w:r>
        <w:rPr>
          <w:rFonts w:cstheme="minorHAnsi"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6D1CD2">
        <w:rPr>
          <w:rFonts w:cstheme="minorHAnsi"/>
          <w:b/>
          <w:sz w:val="24"/>
          <w:szCs w:val="24"/>
        </w:rPr>
        <w:t>002/2023</w:t>
      </w:r>
      <w:r>
        <w:rPr>
          <w:rFonts w:cstheme="minorHAnsi"/>
          <w:bCs/>
          <w:sz w:val="24"/>
          <w:szCs w:val="24"/>
        </w:rPr>
        <w:t xml:space="preserve">, contendo: </w:t>
      </w:r>
    </w:p>
    <w:p w14:paraId="295E2294" w14:textId="1B613FAA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0C7D3CE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0D1545D4" w14:textId="576BE1DC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04248E24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a)</w:t>
      </w:r>
      <w:r w:rsidRPr="00107E0D">
        <w:rPr>
          <w:rFonts w:cstheme="minorHAnsi"/>
          <w:sz w:val="24"/>
          <w:szCs w:val="24"/>
        </w:rPr>
        <w:t xml:space="preserve"> Registro empresarial na Junta Comercial, no caso de empresário individual; </w:t>
      </w:r>
    </w:p>
    <w:p w14:paraId="096DBBE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Ato constitutivo, estatuto ou contrato social em vigor, devidamente registrado na Junta Comercial, tratando-se de sociedade empresária; </w:t>
      </w:r>
    </w:p>
    <w:p w14:paraId="51CF682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c)</w:t>
      </w:r>
      <w:r w:rsidRPr="00107E0D">
        <w:rPr>
          <w:rFonts w:cstheme="minorHAnsi"/>
          <w:sz w:val="24"/>
          <w:szCs w:val="24"/>
        </w:rPr>
        <w:t xml:space="preserve"> Documentos de eleição ou designação dos atuais administradores, tratando-se de sociedade empresária; </w:t>
      </w:r>
    </w:p>
    <w:p w14:paraId="1CDC45DA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d)</w:t>
      </w:r>
      <w:r w:rsidRPr="00107E0D">
        <w:rPr>
          <w:rFonts w:cstheme="minorHAnsi"/>
          <w:sz w:val="24"/>
          <w:szCs w:val="24"/>
        </w:rPr>
        <w:t xml:space="preserve"> Ato constitutivo devidamente registrado no Registro Civil de Pessoas Jurídicas tratando-se de sociedade não empresária, acompanhado de prova da diretoria em exercício; </w:t>
      </w:r>
    </w:p>
    <w:p w14:paraId="49708088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7BFFAE0E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1AC54853" w14:textId="098CC4B1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1D7447B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1E9EC8DA" w14:textId="0271FD04" w:rsidR="0078505D" w:rsidRP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7DCB48F7" w14:textId="3E31FC09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7ABB3333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7AA814F3" w14:textId="77777777" w:rsidR="0078505D" w:rsidRPr="00107E0D" w:rsidRDefault="0078505D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1D389DF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201212E2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706B3A5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2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5CAB3948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>
        <w:rPr>
          <w:rFonts w:cstheme="minorHAnsi"/>
          <w:sz w:val="24"/>
          <w:szCs w:val="24"/>
        </w:rPr>
        <w:t>As Microempresas e Empresas de Pequeno P</w:t>
      </w:r>
      <w:r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restrição;</w:t>
      </w:r>
    </w:p>
    <w:p w14:paraId="2FC17937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.1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 xml:space="preserve">Havendo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2C5408B3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7CD42390" w14:textId="4D97D59A" w:rsidR="0078505D" w:rsidRDefault="0078505D" w:rsidP="00E74C43">
      <w:pPr>
        <w:spacing w:after="0" w:line="240" w:lineRule="auto"/>
        <w:jc w:val="both"/>
        <w:rPr>
          <w:rFonts w:cstheme="minorHAnsi"/>
          <w:b/>
        </w:rPr>
      </w:pPr>
    </w:p>
    <w:p w14:paraId="3A33D9D5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54EA43B2" w14:textId="580AEB5D" w:rsidR="0078505D" w:rsidRDefault="0078505D" w:rsidP="00E74C43">
      <w:pPr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</w:t>
      </w:r>
      <w:r>
        <w:rPr>
          <w:sz w:val="24"/>
          <w:szCs w:val="24"/>
        </w:rPr>
        <w:t>.</w:t>
      </w:r>
    </w:p>
    <w:p w14:paraId="35F4385C" w14:textId="2A616A6F" w:rsidR="0078505D" w:rsidRDefault="0078505D" w:rsidP="00E74C43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35CCD05D" w14:textId="1E702BB9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Cidade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DC37FD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3FE2E8A0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9158B5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06C172" w14:textId="7F031032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</w:t>
      </w:r>
    </w:p>
    <w:p w14:paraId="4B37FA0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D806AB6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63CF625" w14:textId="1F8FAC3A" w:rsidR="0078505D" w:rsidRPr="00363958" w:rsidRDefault="0078505D" w:rsidP="006437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sectPr w:rsidR="0078505D" w:rsidRPr="00363958" w:rsidSect="00E868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4DB0" w14:textId="77777777" w:rsidR="00694127" w:rsidRDefault="00694127">
      <w:r>
        <w:separator/>
      </w:r>
    </w:p>
  </w:endnote>
  <w:endnote w:type="continuationSeparator" w:id="0">
    <w:p w14:paraId="269D450F" w14:textId="77777777" w:rsidR="00694127" w:rsidRDefault="0069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121D" w14:textId="77777777" w:rsidR="00DC37FD" w:rsidRDefault="00DC37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92" w14:textId="1C5D257F" w:rsidR="00CA0EAD" w:rsidRPr="00294ED5" w:rsidRDefault="00CA0EAD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Tomada de Preços nº </w:t>
    </w:r>
    <w:r w:rsidR="006D1CD2">
      <w:rPr>
        <w:rFonts w:asciiTheme="minorHAnsi" w:hAnsiTheme="minorHAnsi"/>
        <w:sz w:val="18"/>
        <w:szCs w:val="18"/>
      </w:rPr>
      <w:t>002/2023</w:t>
    </w:r>
    <w:r w:rsidRPr="00294ED5">
      <w:rPr>
        <w:rFonts w:asciiTheme="minorHAnsi" w:hAnsiTheme="minorHAnsi"/>
        <w:sz w:val="18"/>
        <w:szCs w:val="18"/>
      </w:rPr>
      <w:t xml:space="preserve">                                        </w:t>
    </w:r>
    <w:r>
      <w:rPr>
        <w:rFonts w:asciiTheme="minorHAnsi" w:hAnsiTheme="minorHAnsi"/>
        <w:sz w:val="18"/>
        <w:szCs w:val="18"/>
      </w:rPr>
      <w:t xml:space="preserve"> </w:t>
    </w:r>
    <w:r w:rsidRPr="00294ED5">
      <w:rPr>
        <w:rFonts w:asciiTheme="minorHAnsi" w:hAnsiTheme="minorHAnsi"/>
        <w:sz w:val="18"/>
        <w:szCs w:val="18"/>
      </w:rPr>
      <w:t xml:space="preserve">             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</w:t>
    </w:r>
    <w:r w:rsidRPr="00294ED5">
      <w:rPr>
        <w:rFonts w:asciiTheme="minorHAnsi" w:hAnsiTheme="minorHAnsi"/>
        <w:sz w:val="18"/>
        <w:szCs w:val="18"/>
      </w:rPr>
      <w:t xml:space="preserve">         </w:t>
    </w:r>
    <w:r w:rsidRPr="00294ED5">
      <w:rPr>
        <w:rFonts w:asciiTheme="minorHAnsi" w:hAnsiTheme="minorHAnsi" w:cstheme="majorHAnsi"/>
        <w:sz w:val="18"/>
        <w:szCs w:val="18"/>
      </w:rPr>
      <w:t>Pág</w:t>
    </w:r>
    <w:r>
      <w:rPr>
        <w:rFonts w:asciiTheme="minorHAnsi" w:hAnsiTheme="minorHAnsi" w:cstheme="majorHAnsi"/>
        <w:sz w:val="18"/>
        <w:szCs w:val="18"/>
      </w:rPr>
      <w:t xml:space="preserve">. </w:t>
    </w:r>
    <w:r w:rsidRPr="00294ED5">
      <w:rPr>
        <w:rFonts w:asciiTheme="minorHAnsi" w:hAnsiTheme="minorHAnsi"/>
        <w:sz w:val="18"/>
        <w:szCs w:val="18"/>
      </w:rPr>
      <w:fldChar w:fldCharType="begin"/>
    </w:r>
    <w:r w:rsidRPr="00294ED5">
      <w:rPr>
        <w:rFonts w:asciiTheme="minorHAnsi" w:hAnsiTheme="minorHAnsi"/>
        <w:sz w:val="18"/>
        <w:szCs w:val="18"/>
      </w:rPr>
      <w:instrText xml:space="preserve"> PAGE   \* MERGEFORMAT </w:instrText>
    </w:r>
    <w:r w:rsidRPr="00294ED5">
      <w:rPr>
        <w:rFonts w:asciiTheme="minorHAnsi" w:hAnsiTheme="minorHAnsi"/>
        <w:sz w:val="18"/>
        <w:szCs w:val="18"/>
      </w:rPr>
      <w:fldChar w:fldCharType="separate"/>
    </w:r>
    <w:r w:rsidR="00DE1BB4" w:rsidRPr="00DE1BB4">
      <w:rPr>
        <w:rFonts w:asciiTheme="minorHAnsi" w:hAnsiTheme="minorHAnsi" w:cstheme="majorHAnsi"/>
        <w:noProof/>
        <w:sz w:val="18"/>
        <w:szCs w:val="18"/>
      </w:rPr>
      <w:t>44</w:t>
    </w:r>
    <w:r w:rsidRPr="00294ED5"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3632" behindDoc="0" locked="0" layoutInCell="0" allowOverlap="1" wp14:anchorId="30159269" wp14:editId="469E93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648335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648335"/>
                        <a:chOff x="8" y="9"/>
                        <a:chExt cx="15823" cy="1439"/>
                      </a:xfrm>
                    </wpg:grpSpPr>
                    <wps:wsp>
                      <wps:cNvPr id="4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3EEC1814" id="Group 6" o:spid="_x0000_s1026" style="position:absolute;margin-left:0;margin-top:0;width:593.5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inorHAnsi" w:hAnsiTheme="minorHAnsi"/>
        <w:sz w:val="18"/>
        <w:szCs w:val="18"/>
      </w:rPr>
      <w:t>/59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9645" w14:textId="77777777" w:rsidR="00DC37FD" w:rsidRDefault="00DC37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CBB5" w14:textId="77777777" w:rsidR="00694127" w:rsidRDefault="00694127">
      <w:r>
        <w:separator/>
      </w:r>
    </w:p>
  </w:footnote>
  <w:footnote w:type="continuationSeparator" w:id="0">
    <w:p w14:paraId="319B2226" w14:textId="77777777" w:rsidR="00694127" w:rsidRDefault="0069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57CA" w14:textId="35102F7A" w:rsidR="00CA0EAD" w:rsidRDefault="00CA0E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6F72" w14:textId="48FA2FEA" w:rsidR="00CA0EAD" w:rsidRDefault="00CA0EAD" w:rsidP="00317D36">
    <w:pPr>
      <w:pStyle w:val="Cabealho"/>
    </w:pPr>
    <w:r w:rsidRPr="007E7F09"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54656" behindDoc="0" locked="0" layoutInCell="1" allowOverlap="1" wp14:anchorId="3AEA9FD3" wp14:editId="67BDE796">
          <wp:simplePos x="0" y="0"/>
          <wp:positionH relativeFrom="margin">
            <wp:posOffset>-56515</wp:posOffset>
          </wp:positionH>
          <wp:positionV relativeFrom="paragraph">
            <wp:posOffset>165100</wp:posOffset>
          </wp:positionV>
          <wp:extent cx="1267460" cy="1299845"/>
          <wp:effectExtent l="0" t="0" r="889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D2A34" w14:textId="516DC750" w:rsidR="00CA0EAD" w:rsidRPr="007E7F09" w:rsidRDefault="00CA0EAD" w:rsidP="007E7F09">
    <w:pPr>
      <w:pStyle w:val="Cabealho"/>
      <w:ind w:left="2127"/>
      <w:jc w:val="center"/>
      <w:rPr>
        <w:rFonts w:asciiTheme="majorHAnsi" w:hAnsiTheme="majorHAnsi"/>
        <w:b/>
        <w:sz w:val="40"/>
        <w:szCs w:val="40"/>
      </w:rPr>
    </w:pPr>
    <w:r w:rsidRPr="007E7F09">
      <w:rPr>
        <w:rFonts w:asciiTheme="majorHAnsi" w:hAnsiTheme="majorHAnsi"/>
        <w:b/>
        <w:sz w:val="40"/>
        <w:szCs w:val="40"/>
      </w:rPr>
      <w:t>Município de Reginópolis</w:t>
    </w:r>
  </w:p>
  <w:p w14:paraId="30E8D2CD" w14:textId="77777777" w:rsidR="00CA0EAD" w:rsidRPr="007E7F09" w:rsidRDefault="00CA0EAD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>CNPJ nº 44.556.033/0001-98</w:t>
    </w:r>
  </w:p>
  <w:p w14:paraId="6EEBC801" w14:textId="77777777" w:rsidR="00CA0EAD" w:rsidRPr="007E7F09" w:rsidRDefault="00CA0EAD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 xml:space="preserve">Rua Abrahão Ramos nº 327 – Centro – Reginópolis – SP </w:t>
    </w:r>
  </w:p>
  <w:p w14:paraId="6664BDC8" w14:textId="77777777" w:rsidR="00CA0EAD" w:rsidRPr="002A4D64" w:rsidRDefault="00CA0EAD" w:rsidP="007E7F09">
    <w:pPr>
      <w:pStyle w:val="Cabealho"/>
      <w:ind w:left="2127"/>
      <w:jc w:val="center"/>
      <w:rPr>
        <w:rFonts w:asciiTheme="majorHAnsi" w:hAnsiTheme="majorHAnsi" w:cs="Arial"/>
      </w:rPr>
    </w:pPr>
    <w:r w:rsidRPr="007E7F09">
      <w:rPr>
        <w:rFonts w:asciiTheme="majorHAnsi" w:hAnsiTheme="majorHAnsi" w:cs="Arial"/>
        <w:sz w:val="20"/>
        <w:szCs w:val="20"/>
      </w:rPr>
      <w:t>Telefone (14) 3589-9200</w:t>
    </w:r>
    <w:r w:rsidRPr="002A4D64">
      <w:rPr>
        <w:rFonts w:asciiTheme="majorHAnsi" w:hAnsiTheme="majorHAnsi" w:cs="Arial"/>
      </w:rPr>
      <w:t xml:space="preserve"> </w:t>
    </w:r>
  </w:p>
  <w:p w14:paraId="41D17F64" w14:textId="77777777" w:rsidR="00CA0EAD" w:rsidRPr="007E7F09" w:rsidRDefault="00CA0EAD" w:rsidP="007E7F09">
    <w:pPr>
      <w:pStyle w:val="Cabealho"/>
      <w:ind w:left="2127"/>
      <w:jc w:val="center"/>
      <w:rPr>
        <w:rFonts w:asciiTheme="majorHAnsi" w:hAnsiTheme="majorHAnsi"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</w:rPr>
      <w:t xml:space="preserve">e-mail: </w:t>
    </w:r>
    <w:hyperlink r:id="rId2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licitacao@reginopolis.sp.gov.br</w:t>
      </w:r>
    </w:hyperlink>
  </w:p>
  <w:p w14:paraId="1D110216" w14:textId="77777777" w:rsidR="00CA0EAD" w:rsidRPr="007E7F09" w:rsidRDefault="00CA0EAD" w:rsidP="007E7F09">
    <w:pPr>
      <w:pStyle w:val="Cabealho"/>
      <w:ind w:left="2127"/>
      <w:jc w:val="center"/>
      <w:rPr>
        <w:rFonts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  <w:lang w:val="fr-FR"/>
      </w:rPr>
      <w:t xml:space="preserve">Site: </w:t>
    </w:r>
    <w:hyperlink r:id="rId3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www.reginopolis.sp.gov.br</w:t>
      </w:r>
    </w:hyperlink>
  </w:p>
  <w:p w14:paraId="3089C8E8" w14:textId="0C028EFB" w:rsidR="00CA0EAD" w:rsidRDefault="00CA0EAD">
    <w:pPr>
      <w:pStyle w:val="Cabealho"/>
    </w:pPr>
  </w:p>
  <w:p w14:paraId="4349646D" w14:textId="77777777" w:rsidR="00CA0EAD" w:rsidRDefault="00CA0E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D18D" w14:textId="3EC56067" w:rsidR="00CA0EAD" w:rsidRDefault="00CA0E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CBE"/>
    <w:multiLevelType w:val="hybridMultilevel"/>
    <w:tmpl w:val="5B62224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1A1253A"/>
    <w:multiLevelType w:val="hybridMultilevel"/>
    <w:tmpl w:val="9DFA216A"/>
    <w:lvl w:ilvl="0" w:tplc="2BA25C0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2E03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62D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8E6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A440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FE10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304F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A8E5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24BD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D7C0C"/>
    <w:multiLevelType w:val="hybridMultilevel"/>
    <w:tmpl w:val="29E803E8"/>
    <w:lvl w:ilvl="0" w:tplc="5F48A2C6">
      <w:start w:val="1"/>
      <w:numFmt w:val="upperLetter"/>
      <w:lvlText w:val="%1)"/>
      <w:lvlJc w:val="left"/>
      <w:pPr>
        <w:ind w:left="3560" w:hanging="360"/>
      </w:pPr>
      <w:rPr>
        <w:rFonts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" w15:restartNumberingAfterBreak="0">
    <w:nsid w:val="0D2A3245"/>
    <w:multiLevelType w:val="multilevel"/>
    <w:tmpl w:val="F0882A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EE63DF1"/>
    <w:multiLevelType w:val="hybridMultilevel"/>
    <w:tmpl w:val="272AF75C"/>
    <w:lvl w:ilvl="0" w:tplc="290AB368">
      <w:numFmt w:val="bullet"/>
      <w:lvlText w:val="⦁"/>
      <w:lvlJc w:val="left"/>
      <w:pPr>
        <w:ind w:left="1975" w:hanging="360"/>
      </w:pPr>
      <w:rPr>
        <w:rFonts w:ascii="Segoe UI Symbol" w:eastAsia="Segoe UI Symbol" w:hAnsi="Segoe UI Symbol" w:cs="Segoe UI Symbol" w:hint="default"/>
        <w:spacing w:val="-8"/>
        <w:w w:val="100"/>
        <w:sz w:val="24"/>
        <w:szCs w:val="24"/>
        <w:lang w:val="pt-PT" w:eastAsia="pt-PT" w:bidi="pt-PT"/>
      </w:rPr>
    </w:lvl>
    <w:lvl w:ilvl="1" w:tplc="463014E4">
      <w:numFmt w:val="bullet"/>
      <w:lvlText w:val="•"/>
      <w:lvlJc w:val="left"/>
      <w:pPr>
        <w:ind w:left="2804" w:hanging="360"/>
      </w:pPr>
      <w:rPr>
        <w:rFonts w:hint="default"/>
        <w:lang w:val="pt-PT" w:eastAsia="pt-PT" w:bidi="pt-PT"/>
      </w:rPr>
    </w:lvl>
    <w:lvl w:ilvl="2" w:tplc="BF9C5344">
      <w:numFmt w:val="bullet"/>
      <w:lvlText w:val="•"/>
      <w:lvlJc w:val="left"/>
      <w:pPr>
        <w:ind w:left="3629" w:hanging="360"/>
      </w:pPr>
      <w:rPr>
        <w:rFonts w:hint="default"/>
        <w:lang w:val="pt-PT" w:eastAsia="pt-PT" w:bidi="pt-PT"/>
      </w:rPr>
    </w:lvl>
    <w:lvl w:ilvl="3" w:tplc="E9E80066">
      <w:numFmt w:val="bullet"/>
      <w:lvlText w:val="•"/>
      <w:lvlJc w:val="left"/>
      <w:pPr>
        <w:ind w:left="4453" w:hanging="360"/>
      </w:pPr>
      <w:rPr>
        <w:rFonts w:hint="default"/>
        <w:lang w:val="pt-PT" w:eastAsia="pt-PT" w:bidi="pt-PT"/>
      </w:rPr>
    </w:lvl>
    <w:lvl w:ilvl="4" w:tplc="95E889F6">
      <w:numFmt w:val="bullet"/>
      <w:lvlText w:val="•"/>
      <w:lvlJc w:val="left"/>
      <w:pPr>
        <w:ind w:left="5278" w:hanging="360"/>
      </w:pPr>
      <w:rPr>
        <w:rFonts w:hint="default"/>
        <w:lang w:val="pt-PT" w:eastAsia="pt-PT" w:bidi="pt-PT"/>
      </w:rPr>
    </w:lvl>
    <w:lvl w:ilvl="5" w:tplc="3A6EF24A">
      <w:numFmt w:val="bullet"/>
      <w:lvlText w:val="•"/>
      <w:lvlJc w:val="left"/>
      <w:pPr>
        <w:ind w:left="6103" w:hanging="360"/>
      </w:pPr>
      <w:rPr>
        <w:rFonts w:hint="default"/>
        <w:lang w:val="pt-PT" w:eastAsia="pt-PT" w:bidi="pt-PT"/>
      </w:rPr>
    </w:lvl>
    <w:lvl w:ilvl="6" w:tplc="9C10A7C8">
      <w:numFmt w:val="bullet"/>
      <w:lvlText w:val="•"/>
      <w:lvlJc w:val="left"/>
      <w:pPr>
        <w:ind w:left="6927" w:hanging="360"/>
      </w:pPr>
      <w:rPr>
        <w:rFonts w:hint="default"/>
        <w:lang w:val="pt-PT" w:eastAsia="pt-PT" w:bidi="pt-PT"/>
      </w:rPr>
    </w:lvl>
    <w:lvl w:ilvl="7" w:tplc="3BE2CD60">
      <w:numFmt w:val="bullet"/>
      <w:lvlText w:val="•"/>
      <w:lvlJc w:val="left"/>
      <w:pPr>
        <w:ind w:left="7752" w:hanging="360"/>
      </w:pPr>
      <w:rPr>
        <w:rFonts w:hint="default"/>
        <w:lang w:val="pt-PT" w:eastAsia="pt-PT" w:bidi="pt-PT"/>
      </w:rPr>
    </w:lvl>
    <w:lvl w:ilvl="8" w:tplc="7718427C">
      <w:numFmt w:val="bullet"/>
      <w:lvlText w:val="•"/>
      <w:lvlJc w:val="left"/>
      <w:pPr>
        <w:ind w:left="8577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26612B5"/>
    <w:multiLevelType w:val="hybridMultilevel"/>
    <w:tmpl w:val="BE8A517E"/>
    <w:lvl w:ilvl="0" w:tplc="C1FEB0B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CA0B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D456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0094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94C4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F8FA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0D6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EEFF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140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D42E5D"/>
    <w:multiLevelType w:val="multilevel"/>
    <w:tmpl w:val="7FFC7360"/>
    <w:lvl w:ilvl="0">
      <w:start w:val="1"/>
      <w:numFmt w:val="decimal"/>
      <w:lvlText w:val="%1"/>
      <w:lvlJc w:val="left"/>
      <w:pPr>
        <w:ind w:left="1422" w:hanging="257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981" w:hanging="708"/>
        <w:jc w:val="right"/>
      </w:pPr>
      <w:rPr>
        <w:rFonts w:ascii="Symbol" w:hAnsi="Symbol" w:hint="default"/>
        <w:b/>
        <w:bCs/>
        <w:color w:val="auto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461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81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0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4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6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85" w:hanging="708"/>
      </w:pPr>
      <w:rPr>
        <w:rFonts w:hint="default"/>
        <w:lang w:val="pt-PT" w:eastAsia="pt-PT" w:bidi="pt-PT"/>
      </w:rPr>
    </w:lvl>
  </w:abstractNum>
  <w:abstractNum w:abstractNumId="7" w15:restartNumberingAfterBreak="0">
    <w:nsid w:val="1E43176C"/>
    <w:multiLevelType w:val="hybridMultilevel"/>
    <w:tmpl w:val="6FC42866"/>
    <w:lvl w:ilvl="0" w:tplc="5098486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CB9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BC5D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26B9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DAEB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1E2D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6276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7A53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F4B9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A633E0"/>
    <w:multiLevelType w:val="hybridMultilevel"/>
    <w:tmpl w:val="B8C0299A"/>
    <w:lvl w:ilvl="0" w:tplc="732001D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065C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663B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32A9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AA40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2EEC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443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FEA3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B495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B414EB"/>
    <w:multiLevelType w:val="hybridMultilevel"/>
    <w:tmpl w:val="513CFB22"/>
    <w:lvl w:ilvl="0" w:tplc="0416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0" w15:restartNumberingAfterBreak="0">
    <w:nsid w:val="245744AA"/>
    <w:multiLevelType w:val="hybridMultilevel"/>
    <w:tmpl w:val="C6C2B3CC"/>
    <w:lvl w:ilvl="0" w:tplc="4B22A6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858BE"/>
    <w:multiLevelType w:val="hybridMultilevel"/>
    <w:tmpl w:val="F00A611E"/>
    <w:lvl w:ilvl="0" w:tplc="8A4CF3E2">
      <w:start w:val="1"/>
      <w:numFmt w:val="lowerLetter"/>
      <w:lvlText w:val="%1)"/>
      <w:lvlJc w:val="left"/>
      <w:pPr>
        <w:ind w:left="480" w:hanging="360"/>
      </w:p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>
      <w:start w:val="1"/>
      <w:numFmt w:val="decimal"/>
      <w:lvlText w:val="%4."/>
      <w:lvlJc w:val="left"/>
      <w:pPr>
        <w:ind w:left="2640" w:hanging="360"/>
      </w:pPr>
    </w:lvl>
    <w:lvl w:ilvl="4" w:tplc="04160019">
      <w:start w:val="1"/>
      <w:numFmt w:val="lowerLetter"/>
      <w:lvlText w:val="%5."/>
      <w:lvlJc w:val="left"/>
      <w:pPr>
        <w:ind w:left="3360" w:hanging="360"/>
      </w:pPr>
    </w:lvl>
    <w:lvl w:ilvl="5" w:tplc="0416001B">
      <w:start w:val="1"/>
      <w:numFmt w:val="lowerRoman"/>
      <w:lvlText w:val="%6."/>
      <w:lvlJc w:val="right"/>
      <w:pPr>
        <w:ind w:left="4080" w:hanging="180"/>
      </w:pPr>
    </w:lvl>
    <w:lvl w:ilvl="6" w:tplc="0416000F">
      <w:start w:val="1"/>
      <w:numFmt w:val="decimal"/>
      <w:lvlText w:val="%7."/>
      <w:lvlJc w:val="left"/>
      <w:pPr>
        <w:ind w:left="4800" w:hanging="360"/>
      </w:pPr>
    </w:lvl>
    <w:lvl w:ilvl="7" w:tplc="04160019">
      <w:start w:val="1"/>
      <w:numFmt w:val="lowerLetter"/>
      <w:lvlText w:val="%8."/>
      <w:lvlJc w:val="left"/>
      <w:pPr>
        <w:ind w:left="5520" w:hanging="360"/>
      </w:pPr>
    </w:lvl>
    <w:lvl w:ilvl="8" w:tplc="0416001B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97A78DC"/>
    <w:multiLevelType w:val="hybridMultilevel"/>
    <w:tmpl w:val="31ACE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16F"/>
    <w:multiLevelType w:val="hybridMultilevel"/>
    <w:tmpl w:val="0736EA8A"/>
    <w:lvl w:ilvl="0" w:tplc="429A84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26FF0"/>
    <w:multiLevelType w:val="hybridMultilevel"/>
    <w:tmpl w:val="A6EC4AF2"/>
    <w:lvl w:ilvl="0" w:tplc="A98275CE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6407B58"/>
    <w:multiLevelType w:val="hybridMultilevel"/>
    <w:tmpl w:val="B2669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0583"/>
    <w:multiLevelType w:val="hybridMultilevel"/>
    <w:tmpl w:val="2DBA9362"/>
    <w:lvl w:ilvl="0" w:tplc="BCDCC7B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D6BC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2D9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BEE6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16CA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AA0C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10C3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FAD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EAE3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C949EE"/>
    <w:multiLevelType w:val="hybridMultilevel"/>
    <w:tmpl w:val="D9CAAFDC"/>
    <w:lvl w:ilvl="0" w:tplc="17D48C8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DCBC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64F8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4CC9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98E9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02A7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48CC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6A24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18DE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2D4633"/>
    <w:multiLevelType w:val="hybridMultilevel"/>
    <w:tmpl w:val="3E222F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03DD1"/>
    <w:multiLevelType w:val="hybridMultilevel"/>
    <w:tmpl w:val="6B82FD0C"/>
    <w:lvl w:ilvl="0" w:tplc="77186B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CDD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68D6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3A8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46E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342F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8A06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02D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4D8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845C9F"/>
    <w:multiLevelType w:val="hybridMultilevel"/>
    <w:tmpl w:val="EF5C3F58"/>
    <w:lvl w:ilvl="0" w:tplc="9A58A66C">
      <w:start w:val="2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5081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861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C2BD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C8D4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7E5A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2F2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264F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A8C8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FF350A"/>
    <w:multiLevelType w:val="hybridMultilevel"/>
    <w:tmpl w:val="14CAEF1E"/>
    <w:lvl w:ilvl="0" w:tplc="151ADCC8">
      <w:start w:val="1"/>
      <w:numFmt w:val="lowerLetter"/>
      <w:lvlText w:val="%1)"/>
      <w:lvlJc w:val="left"/>
      <w:pPr>
        <w:ind w:left="1789" w:hanging="368"/>
      </w:pPr>
      <w:rPr>
        <w:rFonts w:ascii="Tahoma" w:eastAsia="Tahoma" w:hAnsi="Tahoma" w:cs="Tahoma" w:hint="default"/>
        <w:spacing w:val="-3"/>
        <w:w w:val="100"/>
        <w:sz w:val="24"/>
        <w:szCs w:val="24"/>
        <w:lang w:val="pt-PT" w:eastAsia="pt-PT" w:bidi="pt-PT"/>
      </w:rPr>
    </w:lvl>
    <w:lvl w:ilvl="1" w:tplc="75C804CC">
      <w:numFmt w:val="bullet"/>
      <w:lvlText w:val="•"/>
      <w:lvlJc w:val="left"/>
      <w:pPr>
        <w:ind w:left="2764" w:hanging="368"/>
      </w:pPr>
      <w:rPr>
        <w:rFonts w:hint="default"/>
        <w:lang w:val="pt-PT" w:eastAsia="pt-PT" w:bidi="pt-PT"/>
      </w:rPr>
    </w:lvl>
    <w:lvl w:ilvl="2" w:tplc="760C483C">
      <w:numFmt w:val="bullet"/>
      <w:lvlText w:val="•"/>
      <w:lvlJc w:val="left"/>
      <w:pPr>
        <w:ind w:left="3749" w:hanging="368"/>
      </w:pPr>
      <w:rPr>
        <w:rFonts w:hint="default"/>
        <w:lang w:val="pt-PT" w:eastAsia="pt-PT" w:bidi="pt-PT"/>
      </w:rPr>
    </w:lvl>
    <w:lvl w:ilvl="3" w:tplc="9DE022C6">
      <w:numFmt w:val="bullet"/>
      <w:lvlText w:val="•"/>
      <w:lvlJc w:val="left"/>
      <w:pPr>
        <w:ind w:left="4733" w:hanging="368"/>
      </w:pPr>
      <w:rPr>
        <w:rFonts w:hint="default"/>
        <w:lang w:val="pt-PT" w:eastAsia="pt-PT" w:bidi="pt-PT"/>
      </w:rPr>
    </w:lvl>
    <w:lvl w:ilvl="4" w:tplc="4DC2779C">
      <w:numFmt w:val="bullet"/>
      <w:lvlText w:val="•"/>
      <w:lvlJc w:val="left"/>
      <w:pPr>
        <w:ind w:left="5718" w:hanging="368"/>
      </w:pPr>
      <w:rPr>
        <w:rFonts w:hint="default"/>
        <w:lang w:val="pt-PT" w:eastAsia="pt-PT" w:bidi="pt-PT"/>
      </w:rPr>
    </w:lvl>
    <w:lvl w:ilvl="5" w:tplc="3A683624">
      <w:numFmt w:val="bullet"/>
      <w:lvlText w:val="•"/>
      <w:lvlJc w:val="left"/>
      <w:pPr>
        <w:ind w:left="6703" w:hanging="368"/>
      </w:pPr>
      <w:rPr>
        <w:rFonts w:hint="default"/>
        <w:lang w:val="pt-PT" w:eastAsia="pt-PT" w:bidi="pt-PT"/>
      </w:rPr>
    </w:lvl>
    <w:lvl w:ilvl="6" w:tplc="55BA456C">
      <w:numFmt w:val="bullet"/>
      <w:lvlText w:val="•"/>
      <w:lvlJc w:val="left"/>
      <w:pPr>
        <w:ind w:left="7687" w:hanging="368"/>
      </w:pPr>
      <w:rPr>
        <w:rFonts w:hint="default"/>
        <w:lang w:val="pt-PT" w:eastAsia="pt-PT" w:bidi="pt-PT"/>
      </w:rPr>
    </w:lvl>
    <w:lvl w:ilvl="7" w:tplc="B40A91F0">
      <w:numFmt w:val="bullet"/>
      <w:lvlText w:val="•"/>
      <w:lvlJc w:val="left"/>
      <w:pPr>
        <w:ind w:left="8672" w:hanging="368"/>
      </w:pPr>
      <w:rPr>
        <w:rFonts w:hint="default"/>
        <w:lang w:val="pt-PT" w:eastAsia="pt-PT" w:bidi="pt-PT"/>
      </w:rPr>
    </w:lvl>
    <w:lvl w:ilvl="8" w:tplc="4D30AC6C">
      <w:numFmt w:val="bullet"/>
      <w:lvlText w:val="•"/>
      <w:lvlJc w:val="left"/>
      <w:pPr>
        <w:ind w:left="9657" w:hanging="368"/>
      </w:pPr>
      <w:rPr>
        <w:rFonts w:hint="default"/>
        <w:lang w:val="pt-PT" w:eastAsia="pt-PT" w:bidi="pt-PT"/>
      </w:rPr>
    </w:lvl>
  </w:abstractNum>
  <w:abstractNum w:abstractNumId="22" w15:restartNumberingAfterBreak="0">
    <w:nsid w:val="48B63CEF"/>
    <w:multiLevelType w:val="hybridMultilevel"/>
    <w:tmpl w:val="D77890F2"/>
    <w:lvl w:ilvl="0" w:tplc="0E30CCE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4418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9ACB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942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FC4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769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C659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3618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EACB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A15A86"/>
    <w:multiLevelType w:val="hybridMultilevel"/>
    <w:tmpl w:val="F2567C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D336C"/>
    <w:multiLevelType w:val="hybridMultilevel"/>
    <w:tmpl w:val="E53AA028"/>
    <w:lvl w:ilvl="0" w:tplc="3A6A796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666EF"/>
    <w:multiLevelType w:val="hybridMultilevel"/>
    <w:tmpl w:val="7A10283E"/>
    <w:lvl w:ilvl="0" w:tplc="2E2819A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C2BE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128F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6620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A69F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924C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A5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6EC4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C06C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F8390D"/>
    <w:multiLevelType w:val="hybridMultilevel"/>
    <w:tmpl w:val="D02819C0"/>
    <w:lvl w:ilvl="0" w:tplc="293C3364">
      <w:start w:val="2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9A5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A6E1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381B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3614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21A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22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621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2CF5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E4307E"/>
    <w:multiLevelType w:val="hybridMultilevel"/>
    <w:tmpl w:val="18246A7A"/>
    <w:lvl w:ilvl="0" w:tplc="F064B3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BF3543E"/>
    <w:multiLevelType w:val="hybridMultilevel"/>
    <w:tmpl w:val="24645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67562"/>
    <w:multiLevelType w:val="hybridMultilevel"/>
    <w:tmpl w:val="034834E6"/>
    <w:lvl w:ilvl="0" w:tplc="E54C2E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5E78B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8894C8">
      <w:start w:val="1"/>
      <w:numFmt w:val="lowerLetter"/>
      <w:lvlRestart w:val="0"/>
      <w:lvlText w:val="%3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62FA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62E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5807D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082E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9036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605E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4B6510"/>
    <w:multiLevelType w:val="hybridMultilevel"/>
    <w:tmpl w:val="D7AEAEF6"/>
    <w:lvl w:ilvl="0" w:tplc="8004A5F0">
      <w:start w:val="1"/>
      <w:numFmt w:val="lowerLetter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CE2A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CD126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2D92C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E4FDA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69C4C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803078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B043F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8F7CA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4F443F"/>
    <w:multiLevelType w:val="hybridMultilevel"/>
    <w:tmpl w:val="CD444FF6"/>
    <w:lvl w:ilvl="0" w:tplc="1396A9F2">
      <w:start w:val="1"/>
      <w:numFmt w:val="lowerLetter"/>
      <w:lvlText w:val="%1)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8FEB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8E110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4EB8C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2266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E5C2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4E9B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36BE0A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4873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B22DF1"/>
    <w:multiLevelType w:val="hybridMultilevel"/>
    <w:tmpl w:val="5B867A78"/>
    <w:lvl w:ilvl="0" w:tplc="AE0EFF9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866C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BA21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CA0B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A0498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BACA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042DA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56E0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3EA9C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786644"/>
    <w:multiLevelType w:val="hybridMultilevel"/>
    <w:tmpl w:val="F69ED226"/>
    <w:lvl w:ilvl="0" w:tplc="A98275C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3226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1EBC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EE03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1A19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4420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0A52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34673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36E1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070608"/>
    <w:multiLevelType w:val="hybridMultilevel"/>
    <w:tmpl w:val="408CC34E"/>
    <w:lvl w:ilvl="0" w:tplc="AFDC34F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3F7E6F"/>
    <w:multiLevelType w:val="hybridMultilevel"/>
    <w:tmpl w:val="59DC9FCE"/>
    <w:lvl w:ilvl="0" w:tplc="50F402C2">
      <w:start w:val="2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44A7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54A4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BC92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90C7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E4A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865E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64A9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0202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B62042"/>
    <w:multiLevelType w:val="hybridMultilevel"/>
    <w:tmpl w:val="78C49DA6"/>
    <w:lvl w:ilvl="0" w:tplc="7DD27B36">
      <w:numFmt w:val="bullet"/>
      <w:lvlText w:val="-"/>
      <w:lvlJc w:val="left"/>
      <w:pPr>
        <w:ind w:left="167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6D04D572">
      <w:numFmt w:val="bullet"/>
      <w:lvlText w:val="•"/>
      <w:lvlJc w:val="left"/>
      <w:pPr>
        <w:ind w:left="2534" w:hanging="140"/>
      </w:pPr>
      <w:rPr>
        <w:rFonts w:hint="default"/>
        <w:lang w:val="pt-PT" w:eastAsia="pt-PT" w:bidi="pt-PT"/>
      </w:rPr>
    </w:lvl>
    <w:lvl w:ilvl="2" w:tplc="0914B296">
      <w:numFmt w:val="bullet"/>
      <w:lvlText w:val="•"/>
      <w:lvlJc w:val="left"/>
      <w:pPr>
        <w:ind w:left="3389" w:hanging="140"/>
      </w:pPr>
      <w:rPr>
        <w:rFonts w:hint="default"/>
        <w:lang w:val="pt-PT" w:eastAsia="pt-PT" w:bidi="pt-PT"/>
      </w:rPr>
    </w:lvl>
    <w:lvl w:ilvl="3" w:tplc="A7BC7FB8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4" w:tplc="172A17E6">
      <w:numFmt w:val="bullet"/>
      <w:lvlText w:val="•"/>
      <w:lvlJc w:val="left"/>
      <w:pPr>
        <w:ind w:left="5098" w:hanging="140"/>
      </w:pPr>
      <w:rPr>
        <w:rFonts w:hint="default"/>
        <w:lang w:val="pt-PT" w:eastAsia="pt-PT" w:bidi="pt-PT"/>
      </w:rPr>
    </w:lvl>
    <w:lvl w:ilvl="5" w:tplc="475C055C">
      <w:numFmt w:val="bullet"/>
      <w:lvlText w:val="•"/>
      <w:lvlJc w:val="left"/>
      <w:pPr>
        <w:ind w:left="5953" w:hanging="140"/>
      </w:pPr>
      <w:rPr>
        <w:rFonts w:hint="default"/>
        <w:lang w:val="pt-PT" w:eastAsia="pt-PT" w:bidi="pt-PT"/>
      </w:rPr>
    </w:lvl>
    <w:lvl w:ilvl="6" w:tplc="197876BA">
      <w:numFmt w:val="bullet"/>
      <w:lvlText w:val="•"/>
      <w:lvlJc w:val="left"/>
      <w:pPr>
        <w:ind w:left="6807" w:hanging="140"/>
      </w:pPr>
      <w:rPr>
        <w:rFonts w:hint="default"/>
        <w:lang w:val="pt-PT" w:eastAsia="pt-PT" w:bidi="pt-PT"/>
      </w:rPr>
    </w:lvl>
    <w:lvl w:ilvl="7" w:tplc="4CF85464">
      <w:numFmt w:val="bullet"/>
      <w:lvlText w:val="•"/>
      <w:lvlJc w:val="left"/>
      <w:pPr>
        <w:ind w:left="7662" w:hanging="140"/>
      </w:pPr>
      <w:rPr>
        <w:rFonts w:hint="default"/>
        <w:lang w:val="pt-PT" w:eastAsia="pt-PT" w:bidi="pt-PT"/>
      </w:rPr>
    </w:lvl>
    <w:lvl w:ilvl="8" w:tplc="F154E1EA">
      <w:numFmt w:val="bullet"/>
      <w:lvlText w:val="•"/>
      <w:lvlJc w:val="left"/>
      <w:pPr>
        <w:ind w:left="8517" w:hanging="140"/>
      </w:pPr>
      <w:rPr>
        <w:rFonts w:hint="default"/>
        <w:lang w:val="pt-PT" w:eastAsia="pt-PT" w:bidi="pt-PT"/>
      </w:rPr>
    </w:lvl>
  </w:abstractNum>
  <w:abstractNum w:abstractNumId="37" w15:restartNumberingAfterBreak="0">
    <w:nsid w:val="7C342C65"/>
    <w:multiLevelType w:val="hybridMultilevel"/>
    <w:tmpl w:val="BA329154"/>
    <w:lvl w:ilvl="0" w:tplc="A98275CE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D614085"/>
    <w:multiLevelType w:val="hybridMultilevel"/>
    <w:tmpl w:val="4C4C8CF6"/>
    <w:lvl w:ilvl="0" w:tplc="52FE4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0985A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5602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"/>
  </w:num>
  <w:num w:numId="7">
    <w:abstractNumId w:val="24"/>
  </w:num>
  <w:num w:numId="8">
    <w:abstractNumId w:val="36"/>
  </w:num>
  <w:num w:numId="9">
    <w:abstractNumId w:val="38"/>
  </w:num>
  <w:num w:numId="10">
    <w:abstractNumId w:val="13"/>
  </w:num>
  <w:num w:numId="11">
    <w:abstractNumId w:val="21"/>
  </w:num>
  <w:num w:numId="12">
    <w:abstractNumId w:val="6"/>
  </w:num>
  <w:num w:numId="13">
    <w:abstractNumId w:val="9"/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0"/>
  </w:num>
  <w:num w:numId="19">
    <w:abstractNumId w:val="30"/>
  </w:num>
  <w:num w:numId="20">
    <w:abstractNumId w:val="31"/>
  </w:num>
  <w:num w:numId="21">
    <w:abstractNumId w:val="34"/>
  </w:num>
  <w:num w:numId="22">
    <w:abstractNumId w:val="28"/>
  </w:num>
  <w:num w:numId="23">
    <w:abstractNumId w:val="15"/>
  </w:num>
  <w:num w:numId="24">
    <w:abstractNumId w:val="33"/>
  </w:num>
  <w:num w:numId="25">
    <w:abstractNumId w:val="19"/>
  </w:num>
  <w:num w:numId="26">
    <w:abstractNumId w:val="17"/>
  </w:num>
  <w:num w:numId="27">
    <w:abstractNumId w:val="32"/>
  </w:num>
  <w:num w:numId="28">
    <w:abstractNumId w:val="26"/>
  </w:num>
  <w:num w:numId="29">
    <w:abstractNumId w:val="29"/>
  </w:num>
  <w:num w:numId="30">
    <w:abstractNumId w:val="7"/>
  </w:num>
  <w:num w:numId="31">
    <w:abstractNumId w:val="20"/>
  </w:num>
  <w:num w:numId="32">
    <w:abstractNumId w:val="5"/>
  </w:num>
  <w:num w:numId="33">
    <w:abstractNumId w:val="25"/>
  </w:num>
  <w:num w:numId="34">
    <w:abstractNumId w:val="16"/>
  </w:num>
  <w:num w:numId="35">
    <w:abstractNumId w:val="22"/>
  </w:num>
  <w:num w:numId="36">
    <w:abstractNumId w:val="1"/>
  </w:num>
  <w:num w:numId="37">
    <w:abstractNumId w:val="35"/>
  </w:num>
  <w:num w:numId="38">
    <w:abstractNumId w:val="8"/>
  </w:num>
  <w:num w:numId="39">
    <w:abstractNumId w:val="3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3B"/>
    <w:rsid w:val="000009E6"/>
    <w:rsid w:val="00002C28"/>
    <w:rsid w:val="00003AA2"/>
    <w:rsid w:val="00011B3C"/>
    <w:rsid w:val="00011D80"/>
    <w:rsid w:val="00012652"/>
    <w:rsid w:val="0001654F"/>
    <w:rsid w:val="00017F24"/>
    <w:rsid w:val="000206DF"/>
    <w:rsid w:val="00020F9F"/>
    <w:rsid w:val="00021A1A"/>
    <w:rsid w:val="00024E3A"/>
    <w:rsid w:val="00030564"/>
    <w:rsid w:val="00030B3F"/>
    <w:rsid w:val="00030E08"/>
    <w:rsid w:val="00031374"/>
    <w:rsid w:val="00032F6E"/>
    <w:rsid w:val="0003610E"/>
    <w:rsid w:val="000368F4"/>
    <w:rsid w:val="00040D26"/>
    <w:rsid w:val="00040D2B"/>
    <w:rsid w:val="00041983"/>
    <w:rsid w:val="000428EF"/>
    <w:rsid w:val="00050E15"/>
    <w:rsid w:val="00052D50"/>
    <w:rsid w:val="00053B05"/>
    <w:rsid w:val="00057F11"/>
    <w:rsid w:val="00060117"/>
    <w:rsid w:val="00060674"/>
    <w:rsid w:val="0006136A"/>
    <w:rsid w:val="000623F5"/>
    <w:rsid w:val="000638CF"/>
    <w:rsid w:val="000641BF"/>
    <w:rsid w:val="00065870"/>
    <w:rsid w:val="0007077B"/>
    <w:rsid w:val="00070879"/>
    <w:rsid w:val="00070A03"/>
    <w:rsid w:val="000715A8"/>
    <w:rsid w:val="00073DD6"/>
    <w:rsid w:val="00074A20"/>
    <w:rsid w:val="0007554C"/>
    <w:rsid w:val="00075713"/>
    <w:rsid w:val="0007625E"/>
    <w:rsid w:val="00076F55"/>
    <w:rsid w:val="0007784B"/>
    <w:rsid w:val="00081697"/>
    <w:rsid w:val="00082974"/>
    <w:rsid w:val="00084707"/>
    <w:rsid w:val="00094D9E"/>
    <w:rsid w:val="00095988"/>
    <w:rsid w:val="00095C2E"/>
    <w:rsid w:val="0009768C"/>
    <w:rsid w:val="00097959"/>
    <w:rsid w:val="000A0845"/>
    <w:rsid w:val="000A0E9D"/>
    <w:rsid w:val="000A2823"/>
    <w:rsid w:val="000A2CF5"/>
    <w:rsid w:val="000A323E"/>
    <w:rsid w:val="000A3256"/>
    <w:rsid w:val="000A6549"/>
    <w:rsid w:val="000A683D"/>
    <w:rsid w:val="000B11DE"/>
    <w:rsid w:val="000B3206"/>
    <w:rsid w:val="000B3F3B"/>
    <w:rsid w:val="000B47F8"/>
    <w:rsid w:val="000B4CCF"/>
    <w:rsid w:val="000B5B14"/>
    <w:rsid w:val="000B783D"/>
    <w:rsid w:val="000C0758"/>
    <w:rsid w:val="000C10B5"/>
    <w:rsid w:val="000C19C4"/>
    <w:rsid w:val="000C2092"/>
    <w:rsid w:val="000C4DC2"/>
    <w:rsid w:val="000C595B"/>
    <w:rsid w:val="000C682B"/>
    <w:rsid w:val="000D293E"/>
    <w:rsid w:val="000D3AB4"/>
    <w:rsid w:val="000D4F2C"/>
    <w:rsid w:val="000D5B9C"/>
    <w:rsid w:val="000D5DD3"/>
    <w:rsid w:val="000E1183"/>
    <w:rsid w:val="000E1FB3"/>
    <w:rsid w:val="000E204C"/>
    <w:rsid w:val="000E2750"/>
    <w:rsid w:val="000E3785"/>
    <w:rsid w:val="000E4FB2"/>
    <w:rsid w:val="000E52EC"/>
    <w:rsid w:val="000E57B7"/>
    <w:rsid w:val="000E5865"/>
    <w:rsid w:val="000E7187"/>
    <w:rsid w:val="000E72A1"/>
    <w:rsid w:val="000E758A"/>
    <w:rsid w:val="000F1700"/>
    <w:rsid w:val="000F1F06"/>
    <w:rsid w:val="000F386C"/>
    <w:rsid w:val="000F48F7"/>
    <w:rsid w:val="000F4ABF"/>
    <w:rsid w:val="000F6B8B"/>
    <w:rsid w:val="000F75C0"/>
    <w:rsid w:val="00102F5E"/>
    <w:rsid w:val="00103B09"/>
    <w:rsid w:val="001042BB"/>
    <w:rsid w:val="0010529D"/>
    <w:rsid w:val="00105F91"/>
    <w:rsid w:val="00107E0D"/>
    <w:rsid w:val="00111444"/>
    <w:rsid w:val="00113EA3"/>
    <w:rsid w:val="00114267"/>
    <w:rsid w:val="00114688"/>
    <w:rsid w:val="00114EAF"/>
    <w:rsid w:val="001157D9"/>
    <w:rsid w:val="001159B8"/>
    <w:rsid w:val="001161FE"/>
    <w:rsid w:val="00116A41"/>
    <w:rsid w:val="001219D5"/>
    <w:rsid w:val="00121A5A"/>
    <w:rsid w:val="00123681"/>
    <w:rsid w:val="001239AE"/>
    <w:rsid w:val="00130173"/>
    <w:rsid w:val="0013051B"/>
    <w:rsid w:val="00132E29"/>
    <w:rsid w:val="00132F89"/>
    <w:rsid w:val="00134899"/>
    <w:rsid w:val="00135876"/>
    <w:rsid w:val="0013598C"/>
    <w:rsid w:val="00143680"/>
    <w:rsid w:val="00143B3C"/>
    <w:rsid w:val="00144D69"/>
    <w:rsid w:val="00147F02"/>
    <w:rsid w:val="001505F0"/>
    <w:rsid w:val="00151947"/>
    <w:rsid w:val="0015271C"/>
    <w:rsid w:val="0015351D"/>
    <w:rsid w:val="00153731"/>
    <w:rsid w:val="00154CD3"/>
    <w:rsid w:val="001561FE"/>
    <w:rsid w:val="00157D38"/>
    <w:rsid w:val="00160004"/>
    <w:rsid w:val="0016221F"/>
    <w:rsid w:val="00163B44"/>
    <w:rsid w:val="001646E0"/>
    <w:rsid w:val="00164FB3"/>
    <w:rsid w:val="00165D9C"/>
    <w:rsid w:val="00170767"/>
    <w:rsid w:val="00170E00"/>
    <w:rsid w:val="001722AD"/>
    <w:rsid w:val="00173957"/>
    <w:rsid w:val="001776A4"/>
    <w:rsid w:val="0018250B"/>
    <w:rsid w:val="00182EB9"/>
    <w:rsid w:val="00183434"/>
    <w:rsid w:val="00183ACB"/>
    <w:rsid w:val="00187222"/>
    <w:rsid w:val="00187310"/>
    <w:rsid w:val="00187DBC"/>
    <w:rsid w:val="001903C5"/>
    <w:rsid w:val="001907B4"/>
    <w:rsid w:val="00191EAC"/>
    <w:rsid w:val="001938CF"/>
    <w:rsid w:val="00196120"/>
    <w:rsid w:val="00197E64"/>
    <w:rsid w:val="001A0467"/>
    <w:rsid w:val="001A13BB"/>
    <w:rsid w:val="001A21A1"/>
    <w:rsid w:val="001A37CD"/>
    <w:rsid w:val="001A4910"/>
    <w:rsid w:val="001A4FC0"/>
    <w:rsid w:val="001A51A2"/>
    <w:rsid w:val="001A7B2D"/>
    <w:rsid w:val="001B140C"/>
    <w:rsid w:val="001B1887"/>
    <w:rsid w:val="001B264E"/>
    <w:rsid w:val="001B3674"/>
    <w:rsid w:val="001B5531"/>
    <w:rsid w:val="001C37A4"/>
    <w:rsid w:val="001C50CF"/>
    <w:rsid w:val="001D140A"/>
    <w:rsid w:val="001D41C1"/>
    <w:rsid w:val="001D443B"/>
    <w:rsid w:val="001D681E"/>
    <w:rsid w:val="001D77A6"/>
    <w:rsid w:val="001D7920"/>
    <w:rsid w:val="001E0778"/>
    <w:rsid w:val="001E0902"/>
    <w:rsid w:val="001E1A44"/>
    <w:rsid w:val="001E2685"/>
    <w:rsid w:val="001E4AFA"/>
    <w:rsid w:val="001E6282"/>
    <w:rsid w:val="001E6462"/>
    <w:rsid w:val="001E7A87"/>
    <w:rsid w:val="001F0166"/>
    <w:rsid w:val="001F0961"/>
    <w:rsid w:val="001F0D30"/>
    <w:rsid w:val="001F2E0A"/>
    <w:rsid w:val="002004D5"/>
    <w:rsid w:val="00202C06"/>
    <w:rsid w:val="00202E54"/>
    <w:rsid w:val="00203552"/>
    <w:rsid w:val="00203624"/>
    <w:rsid w:val="00203768"/>
    <w:rsid w:val="00203F0A"/>
    <w:rsid w:val="00204E89"/>
    <w:rsid w:val="00205919"/>
    <w:rsid w:val="00205A5F"/>
    <w:rsid w:val="002066E1"/>
    <w:rsid w:val="00206FA6"/>
    <w:rsid w:val="002168B3"/>
    <w:rsid w:val="00216DF1"/>
    <w:rsid w:val="00217A29"/>
    <w:rsid w:val="00220FFD"/>
    <w:rsid w:val="00221660"/>
    <w:rsid w:val="00224D69"/>
    <w:rsid w:val="00231060"/>
    <w:rsid w:val="0023319D"/>
    <w:rsid w:val="00233C0F"/>
    <w:rsid w:val="00234727"/>
    <w:rsid w:val="002360A0"/>
    <w:rsid w:val="0023666C"/>
    <w:rsid w:val="002413D5"/>
    <w:rsid w:val="002413DD"/>
    <w:rsid w:val="002458BD"/>
    <w:rsid w:val="00246792"/>
    <w:rsid w:val="002512CA"/>
    <w:rsid w:val="00254012"/>
    <w:rsid w:val="00254521"/>
    <w:rsid w:val="002546AB"/>
    <w:rsid w:val="0025564D"/>
    <w:rsid w:val="002568F8"/>
    <w:rsid w:val="00256C24"/>
    <w:rsid w:val="00261406"/>
    <w:rsid w:val="00263590"/>
    <w:rsid w:val="0026461B"/>
    <w:rsid w:val="00264B0C"/>
    <w:rsid w:val="00264CE4"/>
    <w:rsid w:val="00266F1D"/>
    <w:rsid w:val="002673CE"/>
    <w:rsid w:val="00267B9D"/>
    <w:rsid w:val="00270417"/>
    <w:rsid w:val="002708AF"/>
    <w:rsid w:val="00270B08"/>
    <w:rsid w:val="00272087"/>
    <w:rsid w:val="002758FC"/>
    <w:rsid w:val="00275D3C"/>
    <w:rsid w:val="002806A5"/>
    <w:rsid w:val="002835E5"/>
    <w:rsid w:val="00284977"/>
    <w:rsid w:val="002869F0"/>
    <w:rsid w:val="002902C9"/>
    <w:rsid w:val="002927C7"/>
    <w:rsid w:val="00293F42"/>
    <w:rsid w:val="00294ED5"/>
    <w:rsid w:val="00296DEC"/>
    <w:rsid w:val="002A0323"/>
    <w:rsid w:val="002A174A"/>
    <w:rsid w:val="002A4C10"/>
    <w:rsid w:val="002A5C04"/>
    <w:rsid w:val="002A6548"/>
    <w:rsid w:val="002A6620"/>
    <w:rsid w:val="002A6F1B"/>
    <w:rsid w:val="002A7262"/>
    <w:rsid w:val="002B1C1C"/>
    <w:rsid w:val="002B57F9"/>
    <w:rsid w:val="002C1C4B"/>
    <w:rsid w:val="002C2C12"/>
    <w:rsid w:val="002C6E83"/>
    <w:rsid w:val="002C7E68"/>
    <w:rsid w:val="002D1DB6"/>
    <w:rsid w:val="002D2276"/>
    <w:rsid w:val="002D5A66"/>
    <w:rsid w:val="002E1DEC"/>
    <w:rsid w:val="002E2514"/>
    <w:rsid w:val="002E39A4"/>
    <w:rsid w:val="002E54FA"/>
    <w:rsid w:val="002E5747"/>
    <w:rsid w:val="002E57DE"/>
    <w:rsid w:val="002F45ED"/>
    <w:rsid w:val="002F7894"/>
    <w:rsid w:val="00301C5A"/>
    <w:rsid w:val="00302270"/>
    <w:rsid w:val="00305406"/>
    <w:rsid w:val="00306440"/>
    <w:rsid w:val="00310CBC"/>
    <w:rsid w:val="003130F6"/>
    <w:rsid w:val="00313832"/>
    <w:rsid w:val="00314E0B"/>
    <w:rsid w:val="003167DE"/>
    <w:rsid w:val="00317D36"/>
    <w:rsid w:val="00321B49"/>
    <w:rsid w:val="00321BCE"/>
    <w:rsid w:val="003220D4"/>
    <w:rsid w:val="00325FAE"/>
    <w:rsid w:val="00326080"/>
    <w:rsid w:val="00326511"/>
    <w:rsid w:val="00330412"/>
    <w:rsid w:val="00330FFF"/>
    <w:rsid w:val="003333D6"/>
    <w:rsid w:val="00333589"/>
    <w:rsid w:val="003338C7"/>
    <w:rsid w:val="00333BFC"/>
    <w:rsid w:val="003342EB"/>
    <w:rsid w:val="00336C84"/>
    <w:rsid w:val="003443A3"/>
    <w:rsid w:val="00345A27"/>
    <w:rsid w:val="00346E15"/>
    <w:rsid w:val="003508EF"/>
    <w:rsid w:val="00352D1C"/>
    <w:rsid w:val="00354E80"/>
    <w:rsid w:val="0035591F"/>
    <w:rsid w:val="00357DA7"/>
    <w:rsid w:val="0036051B"/>
    <w:rsid w:val="00361762"/>
    <w:rsid w:val="0036371C"/>
    <w:rsid w:val="00363958"/>
    <w:rsid w:val="00363B72"/>
    <w:rsid w:val="00365555"/>
    <w:rsid w:val="003657D9"/>
    <w:rsid w:val="00365A82"/>
    <w:rsid w:val="00366E2A"/>
    <w:rsid w:val="0036793C"/>
    <w:rsid w:val="00370552"/>
    <w:rsid w:val="00371C00"/>
    <w:rsid w:val="00372D24"/>
    <w:rsid w:val="00375414"/>
    <w:rsid w:val="00375419"/>
    <w:rsid w:val="00375AEC"/>
    <w:rsid w:val="0037759D"/>
    <w:rsid w:val="003812B6"/>
    <w:rsid w:val="00382B1A"/>
    <w:rsid w:val="00382C05"/>
    <w:rsid w:val="00383B50"/>
    <w:rsid w:val="00384392"/>
    <w:rsid w:val="003848A8"/>
    <w:rsid w:val="00384AD7"/>
    <w:rsid w:val="00384D17"/>
    <w:rsid w:val="00384E20"/>
    <w:rsid w:val="00386D11"/>
    <w:rsid w:val="003930EF"/>
    <w:rsid w:val="003957EA"/>
    <w:rsid w:val="00396998"/>
    <w:rsid w:val="003A2978"/>
    <w:rsid w:val="003A2F43"/>
    <w:rsid w:val="003A76D9"/>
    <w:rsid w:val="003A79AB"/>
    <w:rsid w:val="003B265D"/>
    <w:rsid w:val="003B283C"/>
    <w:rsid w:val="003B5037"/>
    <w:rsid w:val="003B60F6"/>
    <w:rsid w:val="003B6283"/>
    <w:rsid w:val="003B7278"/>
    <w:rsid w:val="003C1B6A"/>
    <w:rsid w:val="003C2303"/>
    <w:rsid w:val="003C33C3"/>
    <w:rsid w:val="003C47CF"/>
    <w:rsid w:val="003C530C"/>
    <w:rsid w:val="003C66CA"/>
    <w:rsid w:val="003D25D8"/>
    <w:rsid w:val="003D29E8"/>
    <w:rsid w:val="003D2A15"/>
    <w:rsid w:val="003D3791"/>
    <w:rsid w:val="003D49BE"/>
    <w:rsid w:val="003D5E81"/>
    <w:rsid w:val="003D66E7"/>
    <w:rsid w:val="003D6DC1"/>
    <w:rsid w:val="003E1080"/>
    <w:rsid w:val="003E17D7"/>
    <w:rsid w:val="003E2762"/>
    <w:rsid w:val="003E3D15"/>
    <w:rsid w:val="003E497F"/>
    <w:rsid w:val="003E49B3"/>
    <w:rsid w:val="003F1EDE"/>
    <w:rsid w:val="003F2400"/>
    <w:rsid w:val="003F37D3"/>
    <w:rsid w:val="003F4A54"/>
    <w:rsid w:val="003F7591"/>
    <w:rsid w:val="0040038E"/>
    <w:rsid w:val="0040069D"/>
    <w:rsid w:val="00403C77"/>
    <w:rsid w:val="00403FE5"/>
    <w:rsid w:val="0040474E"/>
    <w:rsid w:val="004051E8"/>
    <w:rsid w:val="00405749"/>
    <w:rsid w:val="0041456D"/>
    <w:rsid w:val="00414986"/>
    <w:rsid w:val="004167A3"/>
    <w:rsid w:val="00417257"/>
    <w:rsid w:val="0042088C"/>
    <w:rsid w:val="0042115F"/>
    <w:rsid w:val="00424CBD"/>
    <w:rsid w:val="00426FA2"/>
    <w:rsid w:val="00430158"/>
    <w:rsid w:val="004315FD"/>
    <w:rsid w:val="00431EA2"/>
    <w:rsid w:val="00434F51"/>
    <w:rsid w:val="00441A45"/>
    <w:rsid w:val="00441D2C"/>
    <w:rsid w:val="00441D9B"/>
    <w:rsid w:val="00443FFA"/>
    <w:rsid w:val="00446758"/>
    <w:rsid w:val="004474D5"/>
    <w:rsid w:val="00447931"/>
    <w:rsid w:val="00450DF6"/>
    <w:rsid w:val="0045155F"/>
    <w:rsid w:val="0045173D"/>
    <w:rsid w:val="00451EA6"/>
    <w:rsid w:val="00454436"/>
    <w:rsid w:val="00455139"/>
    <w:rsid w:val="004611F1"/>
    <w:rsid w:val="004619DC"/>
    <w:rsid w:val="00461C2E"/>
    <w:rsid w:val="00464AA2"/>
    <w:rsid w:val="00464BD6"/>
    <w:rsid w:val="00464C1D"/>
    <w:rsid w:val="00464E2F"/>
    <w:rsid w:val="00464F4A"/>
    <w:rsid w:val="004656FE"/>
    <w:rsid w:val="00466CE4"/>
    <w:rsid w:val="00467333"/>
    <w:rsid w:val="004700C3"/>
    <w:rsid w:val="00470F28"/>
    <w:rsid w:val="004724E7"/>
    <w:rsid w:val="00476E5F"/>
    <w:rsid w:val="0048103F"/>
    <w:rsid w:val="00482694"/>
    <w:rsid w:val="00483001"/>
    <w:rsid w:val="0048367C"/>
    <w:rsid w:val="00485FC9"/>
    <w:rsid w:val="00487D6E"/>
    <w:rsid w:val="00490DD0"/>
    <w:rsid w:val="0049192D"/>
    <w:rsid w:val="004941DB"/>
    <w:rsid w:val="0049595D"/>
    <w:rsid w:val="00495C78"/>
    <w:rsid w:val="004A2227"/>
    <w:rsid w:val="004A3636"/>
    <w:rsid w:val="004A4229"/>
    <w:rsid w:val="004A66D3"/>
    <w:rsid w:val="004A7623"/>
    <w:rsid w:val="004B2C42"/>
    <w:rsid w:val="004B4141"/>
    <w:rsid w:val="004B74BF"/>
    <w:rsid w:val="004C0B78"/>
    <w:rsid w:val="004C24A1"/>
    <w:rsid w:val="004C4BA4"/>
    <w:rsid w:val="004C65AA"/>
    <w:rsid w:val="004D00B5"/>
    <w:rsid w:val="004D07B3"/>
    <w:rsid w:val="004D1F7E"/>
    <w:rsid w:val="004D20E1"/>
    <w:rsid w:val="004D27E3"/>
    <w:rsid w:val="004D3A14"/>
    <w:rsid w:val="004D5E94"/>
    <w:rsid w:val="004E0EA0"/>
    <w:rsid w:val="004E2D38"/>
    <w:rsid w:val="004E2DE1"/>
    <w:rsid w:val="004E3E91"/>
    <w:rsid w:val="004E47AF"/>
    <w:rsid w:val="004E4F08"/>
    <w:rsid w:val="004E5252"/>
    <w:rsid w:val="004E6980"/>
    <w:rsid w:val="004E72CF"/>
    <w:rsid w:val="004F0888"/>
    <w:rsid w:val="004F16A3"/>
    <w:rsid w:val="004F2BF4"/>
    <w:rsid w:val="004F3672"/>
    <w:rsid w:val="004F47DE"/>
    <w:rsid w:val="004F590A"/>
    <w:rsid w:val="004F6B4D"/>
    <w:rsid w:val="005007A2"/>
    <w:rsid w:val="0050218F"/>
    <w:rsid w:val="00502D7E"/>
    <w:rsid w:val="00503B3B"/>
    <w:rsid w:val="00506863"/>
    <w:rsid w:val="00510241"/>
    <w:rsid w:val="005168ED"/>
    <w:rsid w:val="005214B3"/>
    <w:rsid w:val="005221A0"/>
    <w:rsid w:val="0052331C"/>
    <w:rsid w:val="00524304"/>
    <w:rsid w:val="005261B0"/>
    <w:rsid w:val="00526558"/>
    <w:rsid w:val="00526DD7"/>
    <w:rsid w:val="00527C3F"/>
    <w:rsid w:val="00530349"/>
    <w:rsid w:val="00531E4F"/>
    <w:rsid w:val="00532539"/>
    <w:rsid w:val="00540C2D"/>
    <w:rsid w:val="005417E5"/>
    <w:rsid w:val="00546207"/>
    <w:rsid w:val="0054718C"/>
    <w:rsid w:val="00550185"/>
    <w:rsid w:val="00550A4E"/>
    <w:rsid w:val="00551B0A"/>
    <w:rsid w:val="00555A7B"/>
    <w:rsid w:val="00556627"/>
    <w:rsid w:val="005621D5"/>
    <w:rsid w:val="00566B54"/>
    <w:rsid w:val="005670F5"/>
    <w:rsid w:val="00567CDA"/>
    <w:rsid w:val="005710B8"/>
    <w:rsid w:val="00573B85"/>
    <w:rsid w:val="00574042"/>
    <w:rsid w:val="0057444F"/>
    <w:rsid w:val="00574ACC"/>
    <w:rsid w:val="00575F99"/>
    <w:rsid w:val="00580220"/>
    <w:rsid w:val="00580726"/>
    <w:rsid w:val="00580B30"/>
    <w:rsid w:val="00583CD7"/>
    <w:rsid w:val="00585144"/>
    <w:rsid w:val="005872DD"/>
    <w:rsid w:val="00587E4E"/>
    <w:rsid w:val="005928C9"/>
    <w:rsid w:val="005A15ED"/>
    <w:rsid w:val="005A407E"/>
    <w:rsid w:val="005B141D"/>
    <w:rsid w:val="005B23A1"/>
    <w:rsid w:val="005B27C0"/>
    <w:rsid w:val="005B3E57"/>
    <w:rsid w:val="005B4585"/>
    <w:rsid w:val="005B508D"/>
    <w:rsid w:val="005B6663"/>
    <w:rsid w:val="005B6B27"/>
    <w:rsid w:val="005C232C"/>
    <w:rsid w:val="005C5AE3"/>
    <w:rsid w:val="005C6CAC"/>
    <w:rsid w:val="005C6EED"/>
    <w:rsid w:val="005D4877"/>
    <w:rsid w:val="005D59A3"/>
    <w:rsid w:val="005D69E6"/>
    <w:rsid w:val="005E344C"/>
    <w:rsid w:val="005E6A0D"/>
    <w:rsid w:val="005E6C5F"/>
    <w:rsid w:val="005F0706"/>
    <w:rsid w:val="005F7747"/>
    <w:rsid w:val="0060197C"/>
    <w:rsid w:val="006022A6"/>
    <w:rsid w:val="00602CA6"/>
    <w:rsid w:val="006036A4"/>
    <w:rsid w:val="0060772A"/>
    <w:rsid w:val="00612E4F"/>
    <w:rsid w:val="00613027"/>
    <w:rsid w:val="006160A8"/>
    <w:rsid w:val="0062717A"/>
    <w:rsid w:val="00627CC0"/>
    <w:rsid w:val="00633F71"/>
    <w:rsid w:val="00635722"/>
    <w:rsid w:val="00637ABF"/>
    <w:rsid w:val="00640377"/>
    <w:rsid w:val="0064173B"/>
    <w:rsid w:val="006417C8"/>
    <w:rsid w:val="00641AE2"/>
    <w:rsid w:val="006437B9"/>
    <w:rsid w:val="006448EA"/>
    <w:rsid w:val="00644CFB"/>
    <w:rsid w:val="00650C9F"/>
    <w:rsid w:val="00652467"/>
    <w:rsid w:val="006531B1"/>
    <w:rsid w:val="00653629"/>
    <w:rsid w:val="00655EBD"/>
    <w:rsid w:val="00656C55"/>
    <w:rsid w:val="00656D90"/>
    <w:rsid w:val="00660ADF"/>
    <w:rsid w:val="0066218C"/>
    <w:rsid w:val="00662217"/>
    <w:rsid w:val="00662855"/>
    <w:rsid w:val="006631C3"/>
    <w:rsid w:val="0067380D"/>
    <w:rsid w:val="00674BE9"/>
    <w:rsid w:val="006817AE"/>
    <w:rsid w:val="00685B0E"/>
    <w:rsid w:val="00685E89"/>
    <w:rsid w:val="0068792D"/>
    <w:rsid w:val="00690DBC"/>
    <w:rsid w:val="00692F83"/>
    <w:rsid w:val="00693528"/>
    <w:rsid w:val="00694127"/>
    <w:rsid w:val="00697B06"/>
    <w:rsid w:val="006A04DE"/>
    <w:rsid w:val="006A23D4"/>
    <w:rsid w:val="006A2F51"/>
    <w:rsid w:val="006A482D"/>
    <w:rsid w:val="006A4C3E"/>
    <w:rsid w:val="006A64B1"/>
    <w:rsid w:val="006A65E2"/>
    <w:rsid w:val="006A66E0"/>
    <w:rsid w:val="006A7A23"/>
    <w:rsid w:val="006B11B5"/>
    <w:rsid w:val="006B1CDF"/>
    <w:rsid w:val="006B1E7A"/>
    <w:rsid w:val="006B6934"/>
    <w:rsid w:val="006B7043"/>
    <w:rsid w:val="006B767A"/>
    <w:rsid w:val="006C0171"/>
    <w:rsid w:val="006C15DD"/>
    <w:rsid w:val="006C19C9"/>
    <w:rsid w:val="006C1CE9"/>
    <w:rsid w:val="006C348D"/>
    <w:rsid w:val="006C3526"/>
    <w:rsid w:val="006C3643"/>
    <w:rsid w:val="006C373D"/>
    <w:rsid w:val="006C4B6B"/>
    <w:rsid w:val="006C506A"/>
    <w:rsid w:val="006C5E99"/>
    <w:rsid w:val="006C7132"/>
    <w:rsid w:val="006D1CD2"/>
    <w:rsid w:val="006D1D84"/>
    <w:rsid w:val="006D6CE1"/>
    <w:rsid w:val="006D6E1E"/>
    <w:rsid w:val="006E1A4C"/>
    <w:rsid w:val="006E2120"/>
    <w:rsid w:val="006E25FD"/>
    <w:rsid w:val="006E32C5"/>
    <w:rsid w:val="006E33F3"/>
    <w:rsid w:val="006E67B7"/>
    <w:rsid w:val="006E7F26"/>
    <w:rsid w:val="006F0A40"/>
    <w:rsid w:val="006F2126"/>
    <w:rsid w:val="006F30FC"/>
    <w:rsid w:val="00713C85"/>
    <w:rsid w:val="007147F2"/>
    <w:rsid w:val="007154C7"/>
    <w:rsid w:val="007169F1"/>
    <w:rsid w:val="00717783"/>
    <w:rsid w:val="00722596"/>
    <w:rsid w:val="00722BC1"/>
    <w:rsid w:val="00723DCD"/>
    <w:rsid w:val="00725129"/>
    <w:rsid w:val="00730222"/>
    <w:rsid w:val="00730652"/>
    <w:rsid w:val="00731EDF"/>
    <w:rsid w:val="00732031"/>
    <w:rsid w:val="0073206C"/>
    <w:rsid w:val="0073247A"/>
    <w:rsid w:val="0073383A"/>
    <w:rsid w:val="00733F34"/>
    <w:rsid w:val="00734577"/>
    <w:rsid w:val="00734B8C"/>
    <w:rsid w:val="0073574A"/>
    <w:rsid w:val="00735FE7"/>
    <w:rsid w:val="00736C5B"/>
    <w:rsid w:val="00740102"/>
    <w:rsid w:val="00740CF5"/>
    <w:rsid w:val="00742452"/>
    <w:rsid w:val="00745185"/>
    <w:rsid w:val="0074542B"/>
    <w:rsid w:val="00747151"/>
    <w:rsid w:val="0074759C"/>
    <w:rsid w:val="007476C3"/>
    <w:rsid w:val="00747854"/>
    <w:rsid w:val="00750A35"/>
    <w:rsid w:val="00751AEC"/>
    <w:rsid w:val="007522E3"/>
    <w:rsid w:val="00753779"/>
    <w:rsid w:val="007549D3"/>
    <w:rsid w:val="007549EB"/>
    <w:rsid w:val="00755B71"/>
    <w:rsid w:val="00756F09"/>
    <w:rsid w:val="0075722A"/>
    <w:rsid w:val="00760D36"/>
    <w:rsid w:val="00760E38"/>
    <w:rsid w:val="00762180"/>
    <w:rsid w:val="00763323"/>
    <w:rsid w:val="00763A8D"/>
    <w:rsid w:val="00765C8C"/>
    <w:rsid w:val="0076630F"/>
    <w:rsid w:val="00767219"/>
    <w:rsid w:val="007711B8"/>
    <w:rsid w:val="0077387A"/>
    <w:rsid w:val="007806F5"/>
    <w:rsid w:val="00780CC1"/>
    <w:rsid w:val="00782BB7"/>
    <w:rsid w:val="007846D0"/>
    <w:rsid w:val="00784B6F"/>
    <w:rsid w:val="00784E76"/>
    <w:rsid w:val="0078505D"/>
    <w:rsid w:val="00785BBE"/>
    <w:rsid w:val="0078684A"/>
    <w:rsid w:val="00787AB1"/>
    <w:rsid w:val="00790305"/>
    <w:rsid w:val="00790F56"/>
    <w:rsid w:val="007921F3"/>
    <w:rsid w:val="00792C3C"/>
    <w:rsid w:val="00793EE3"/>
    <w:rsid w:val="007A1579"/>
    <w:rsid w:val="007A3C4F"/>
    <w:rsid w:val="007A59A3"/>
    <w:rsid w:val="007A649D"/>
    <w:rsid w:val="007A77F9"/>
    <w:rsid w:val="007B11CC"/>
    <w:rsid w:val="007B170A"/>
    <w:rsid w:val="007B1936"/>
    <w:rsid w:val="007B375A"/>
    <w:rsid w:val="007B3B1D"/>
    <w:rsid w:val="007B472E"/>
    <w:rsid w:val="007B6988"/>
    <w:rsid w:val="007C0860"/>
    <w:rsid w:val="007C504B"/>
    <w:rsid w:val="007C7864"/>
    <w:rsid w:val="007D03C3"/>
    <w:rsid w:val="007D1915"/>
    <w:rsid w:val="007D2350"/>
    <w:rsid w:val="007D382F"/>
    <w:rsid w:val="007D4606"/>
    <w:rsid w:val="007D7001"/>
    <w:rsid w:val="007D7983"/>
    <w:rsid w:val="007D7A88"/>
    <w:rsid w:val="007D7E02"/>
    <w:rsid w:val="007E2840"/>
    <w:rsid w:val="007E2FB3"/>
    <w:rsid w:val="007E3199"/>
    <w:rsid w:val="007E3C7E"/>
    <w:rsid w:val="007E73A9"/>
    <w:rsid w:val="007E7F09"/>
    <w:rsid w:val="007F36AD"/>
    <w:rsid w:val="007F4420"/>
    <w:rsid w:val="00801508"/>
    <w:rsid w:val="00801D55"/>
    <w:rsid w:val="0080257E"/>
    <w:rsid w:val="00805476"/>
    <w:rsid w:val="0080797A"/>
    <w:rsid w:val="0081021D"/>
    <w:rsid w:val="00811078"/>
    <w:rsid w:val="0081154B"/>
    <w:rsid w:val="00811A09"/>
    <w:rsid w:val="0081234E"/>
    <w:rsid w:val="00812FE0"/>
    <w:rsid w:val="00813D94"/>
    <w:rsid w:val="0081593E"/>
    <w:rsid w:val="008172F8"/>
    <w:rsid w:val="00817723"/>
    <w:rsid w:val="00821C25"/>
    <w:rsid w:val="00823C07"/>
    <w:rsid w:val="008254C6"/>
    <w:rsid w:val="008256E5"/>
    <w:rsid w:val="00827B63"/>
    <w:rsid w:val="0083093A"/>
    <w:rsid w:val="008332DC"/>
    <w:rsid w:val="008336CC"/>
    <w:rsid w:val="00834530"/>
    <w:rsid w:val="00837B42"/>
    <w:rsid w:val="00837E3F"/>
    <w:rsid w:val="00840DBF"/>
    <w:rsid w:val="00842ABD"/>
    <w:rsid w:val="00842C2B"/>
    <w:rsid w:val="008436C0"/>
    <w:rsid w:val="008458E5"/>
    <w:rsid w:val="008507A1"/>
    <w:rsid w:val="00852E3F"/>
    <w:rsid w:val="00853108"/>
    <w:rsid w:val="00855410"/>
    <w:rsid w:val="00857704"/>
    <w:rsid w:val="00857BD7"/>
    <w:rsid w:val="00862851"/>
    <w:rsid w:val="00862AF8"/>
    <w:rsid w:val="00863104"/>
    <w:rsid w:val="008666B4"/>
    <w:rsid w:val="008672CE"/>
    <w:rsid w:val="00867AE2"/>
    <w:rsid w:val="0087325C"/>
    <w:rsid w:val="00873338"/>
    <w:rsid w:val="00873F6A"/>
    <w:rsid w:val="008747C5"/>
    <w:rsid w:val="00876111"/>
    <w:rsid w:val="008763C5"/>
    <w:rsid w:val="008768E1"/>
    <w:rsid w:val="00877DF6"/>
    <w:rsid w:val="00880B2E"/>
    <w:rsid w:val="00880B69"/>
    <w:rsid w:val="00882D23"/>
    <w:rsid w:val="008844C5"/>
    <w:rsid w:val="00884E91"/>
    <w:rsid w:val="00885519"/>
    <w:rsid w:val="00887944"/>
    <w:rsid w:val="00890FCE"/>
    <w:rsid w:val="008915CD"/>
    <w:rsid w:val="00894634"/>
    <w:rsid w:val="008966DD"/>
    <w:rsid w:val="008A1B4B"/>
    <w:rsid w:val="008A1F5C"/>
    <w:rsid w:val="008A22A4"/>
    <w:rsid w:val="008A3D90"/>
    <w:rsid w:val="008B1524"/>
    <w:rsid w:val="008B1CEE"/>
    <w:rsid w:val="008B2740"/>
    <w:rsid w:val="008B5159"/>
    <w:rsid w:val="008B5B0E"/>
    <w:rsid w:val="008C0745"/>
    <w:rsid w:val="008C0970"/>
    <w:rsid w:val="008C0BE0"/>
    <w:rsid w:val="008C3BEE"/>
    <w:rsid w:val="008C516E"/>
    <w:rsid w:val="008C6E10"/>
    <w:rsid w:val="008C78BB"/>
    <w:rsid w:val="008C7C4A"/>
    <w:rsid w:val="008D038F"/>
    <w:rsid w:val="008D1E67"/>
    <w:rsid w:val="008D32A5"/>
    <w:rsid w:val="008D370B"/>
    <w:rsid w:val="008D68F4"/>
    <w:rsid w:val="008D72DC"/>
    <w:rsid w:val="008D732A"/>
    <w:rsid w:val="008D7837"/>
    <w:rsid w:val="008D7CC6"/>
    <w:rsid w:val="008E041C"/>
    <w:rsid w:val="008E0EEC"/>
    <w:rsid w:val="008E214B"/>
    <w:rsid w:val="008E22A8"/>
    <w:rsid w:val="008E3443"/>
    <w:rsid w:val="008E5768"/>
    <w:rsid w:val="008E5E64"/>
    <w:rsid w:val="008F0F45"/>
    <w:rsid w:val="008F739C"/>
    <w:rsid w:val="00900682"/>
    <w:rsid w:val="00901223"/>
    <w:rsid w:val="00901D48"/>
    <w:rsid w:val="0090271D"/>
    <w:rsid w:val="0090340A"/>
    <w:rsid w:val="009037B8"/>
    <w:rsid w:val="009124F8"/>
    <w:rsid w:val="00913B09"/>
    <w:rsid w:val="00913C9F"/>
    <w:rsid w:val="00920909"/>
    <w:rsid w:val="0092310B"/>
    <w:rsid w:val="009232D1"/>
    <w:rsid w:val="00923917"/>
    <w:rsid w:val="00924E40"/>
    <w:rsid w:val="00926DCD"/>
    <w:rsid w:val="00930513"/>
    <w:rsid w:val="00933495"/>
    <w:rsid w:val="00933496"/>
    <w:rsid w:val="00934324"/>
    <w:rsid w:val="00937094"/>
    <w:rsid w:val="00940A3C"/>
    <w:rsid w:val="009413BF"/>
    <w:rsid w:val="009419A1"/>
    <w:rsid w:val="00942EE1"/>
    <w:rsid w:val="00943E68"/>
    <w:rsid w:val="009446B6"/>
    <w:rsid w:val="00944A6F"/>
    <w:rsid w:val="00947F54"/>
    <w:rsid w:val="00955187"/>
    <w:rsid w:val="0095637E"/>
    <w:rsid w:val="00963C48"/>
    <w:rsid w:val="00964245"/>
    <w:rsid w:val="00965BE1"/>
    <w:rsid w:val="00965C7C"/>
    <w:rsid w:val="00965F3F"/>
    <w:rsid w:val="00966E7E"/>
    <w:rsid w:val="00971625"/>
    <w:rsid w:val="009729BA"/>
    <w:rsid w:val="00973481"/>
    <w:rsid w:val="00973B42"/>
    <w:rsid w:val="00977435"/>
    <w:rsid w:val="00982002"/>
    <w:rsid w:val="009832EA"/>
    <w:rsid w:val="00983789"/>
    <w:rsid w:val="00986CA6"/>
    <w:rsid w:val="009873BE"/>
    <w:rsid w:val="009907EE"/>
    <w:rsid w:val="00990F96"/>
    <w:rsid w:val="009937E4"/>
    <w:rsid w:val="00994353"/>
    <w:rsid w:val="00994364"/>
    <w:rsid w:val="00996FBF"/>
    <w:rsid w:val="009A0DDC"/>
    <w:rsid w:val="009A4953"/>
    <w:rsid w:val="009B024C"/>
    <w:rsid w:val="009B3645"/>
    <w:rsid w:val="009B5534"/>
    <w:rsid w:val="009B652B"/>
    <w:rsid w:val="009C0AAC"/>
    <w:rsid w:val="009C35EE"/>
    <w:rsid w:val="009C4984"/>
    <w:rsid w:val="009D0F1A"/>
    <w:rsid w:val="009D1EDC"/>
    <w:rsid w:val="009D2597"/>
    <w:rsid w:val="009D3ACD"/>
    <w:rsid w:val="009D4222"/>
    <w:rsid w:val="009D6B96"/>
    <w:rsid w:val="009D6D97"/>
    <w:rsid w:val="009D6F7D"/>
    <w:rsid w:val="009E0C4C"/>
    <w:rsid w:val="009E2BBF"/>
    <w:rsid w:val="009E319D"/>
    <w:rsid w:val="009E4124"/>
    <w:rsid w:val="009E6532"/>
    <w:rsid w:val="009E6721"/>
    <w:rsid w:val="009E7E8B"/>
    <w:rsid w:val="009F028C"/>
    <w:rsid w:val="009F0674"/>
    <w:rsid w:val="009F1718"/>
    <w:rsid w:val="009F2C98"/>
    <w:rsid w:val="009F3331"/>
    <w:rsid w:val="009F379B"/>
    <w:rsid w:val="009F3BAF"/>
    <w:rsid w:val="009F3C18"/>
    <w:rsid w:val="009F5558"/>
    <w:rsid w:val="009F7F46"/>
    <w:rsid w:val="00A02119"/>
    <w:rsid w:val="00A0420C"/>
    <w:rsid w:val="00A04237"/>
    <w:rsid w:val="00A0429C"/>
    <w:rsid w:val="00A059E7"/>
    <w:rsid w:val="00A05A29"/>
    <w:rsid w:val="00A05D17"/>
    <w:rsid w:val="00A119D6"/>
    <w:rsid w:val="00A14E48"/>
    <w:rsid w:val="00A22DAE"/>
    <w:rsid w:val="00A25B11"/>
    <w:rsid w:val="00A26AA3"/>
    <w:rsid w:val="00A329AC"/>
    <w:rsid w:val="00A34193"/>
    <w:rsid w:val="00A359DA"/>
    <w:rsid w:val="00A41EEA"/>
    <w:rsid w:val="00A4213F"/>
    <w:rsid w:val="00A438A0"/>
    <w:rsid w:val="00A43EA9"/>
    <w:rsid w:val="00A45D36"/>
    <w:rsid w:val="00A46087"/>
    <w:rsid w:val="00A46187"/>
    <w:rsid w:val="00A50A56"/>
    <w:rsid w:val="00A51AEE"/>
    <w:rsid w:val="00A52167"/>
    <w:rsid w:val="00A53614"/>
    <w:rsid w:val="00A5605A"/>
    <w:rsid w:val="00A56BAE"/>
    <w:rsid w:val="00A61C79"/>
    <w:rsid w:val="00A639B0"/>
    <w:rsid w:val="00A66F67"/>
    <w:rsid w:val="00A71374"/>
    <w:rsid w:val="00A72156"/>
    <w:rsid w:val="00A732DD"/>
    <w:rsid w:val="00A756CD"/>
    <w:rsid w:val="00A76BE8"/>
    <w:rsid w:val="00A778B4"/>
    <w:rsid w:val="00A84780"/>
    <w:rsid w:val="00A87BC2"/>
    <w:rsid w:val="00A930A9"/>
    <w:rsid w:val="00A9379E"/>
    <w:rsid w:val="00A942E0"/>
    <w:rsid w:val="00A9439E"/>
    <w:rsid w:val="00AA2D10"/>
    <w:rsid w:val="00AA3434"/>
    <w:rsid w:val="00AA3FD7"/>
    <w:rsid w:val="00AB0EDE"/>
    <w:rsid w:val="00AB128C"/>
    <w:rsid w:val="00AB4D45"/>
    <w:rsid w:val="00AB56CB"/>
    <w:rsid w:val="00AC0392"/>
    <w:rsid w:val="00AC42E3"/>
    <w:rsid w:val="00AC49A9"/>
    <w:rsid w:val="00AC51B9"/>
    <w:rsid w:val="00AC5644"/>
    <w:rsid w:val="00AC5854"/>
    <w:rsid w:val="00AC7268"/>
    <w:rsid w:val="00AC7A71"/>
    <w:rsid w:val="00AC7D5A"/>
    <w:rsid w:val="00AD0B51"/>
    <w:rsid w:val="00AD0FD2"/>
    <w:rsid w:val="00AD0FDD"/>
    <w:rsid w:val="00AD466C"/>
    <w:rsid w:val="00AE0B4E"/>
    <w:rsid w:val="00AE155B"/>
    <w:rsid w:val="00AE413D"/>
    <w:rsid w:val="00AE6E17"/>
    <w:rsid w:val="00AE7738"/>
    <w:rsid w:val="00AE7D19"/>
    <w:rsid w:val="00AF050A"/>
    <w:rsid w:val="00AF140C"/>
    <w:rsid w:val="00AF19EA"/>
    <w:rsid w:val="00AF3779"/>
    <w:rsid w:val="00AF4776"/>
    <w:rsid w:val="00AF5A3E"/>
    <w:rsid w:val="00AF5ABE"/>
    <w:rsid w:val="00AF79E6"/>
    <w:rsid w:val="00B016B5"/>
    <w:rsid w:val="00B01BA4"/>
    <w:rsid w:val="00B026C0"/>
    <w:rsid w:val="00B03301"/>
    <w:rsid w:val="00B048DE"/>
    <w:rsid w:val="00B07018"/>
    <w:rsid w:val="00B10428"/>
    <w:rsid w:val="00B114B2"/>
    <w:rsid w:val="00B119AF"/>
    <w:rsid w:val="00B11BC5"/>
    <w:rsid w:val="00B134EE"/>
    <w:rsid w:val="00B14DE1"/>
    <w:rsid w:val="00B159FA"/>
    <w:rsid w:val="00B16170"/>
    <w:rsid w:val="00B16CEC"/>
    <w:rsid w:val="00B16ED5"/>
    <w:rsid w:val="00B17494"/>
    <w:rsid w:val="00B214A7"/>
    <w:rsid w:val="00B222FA"/>
    <w:rsid w:val="00B2637C"/>
    <w:rsid w:val="00B27A38"/>
    <w:rsid w:val="00B27EE7"/>
    <w:rsid w:val="00B312B7"/>
    <w:rsid w:val="00B314CB"/>
    <w:rsid w:val="00B31F9A"/>
    <w:rsid w:val="00B32A93"/>
    <w:rsid w:val="00B34D88"/>
    <w:rsid w:val="00B34F74"/>
    <w:rsid w:val="00B369FE"/>
    <w:rsid w:val="00B41FC6"/>
    <w:rsid w:val="00B460B6"/>
    <w:rsid w:val="00B46889"/>
    <w:rsid w:val="00B51D1A"/>
    <w:rsid w:val="00B5216E"/>
    <w:rsid w:val="00B537C2"/>
    <w:rsid w:val="00B54319"/>
    <w:rsid w:val="00B57165"/>
    <w:rsid w:val="00B6030C"/>
    <w:rsid w:val="00B6088C"/>
    <w:rsid w:val="00B63498"/>
    <w:rsid w:val="00B65343"/>
    <w:rsid w:val="00B65D3F"/>
    <w:rsid w:val="00B7082F"/>
    <w:rsid w:val="00B71674"/>
    <w:rsid w:val="00B75731"/>
    <w:rsid w:val="00B75E99"/>
    <w:rsid w:val="00B76C3F"/>
    <w:rsid w:val="00B77246"/>
    <w:rsid w:val="00B81841"/>
    <w:rsid w:val="00B81CD8"/>
    <w:rsid w:val="00B822D2"/>
    <w:rsid w:val="00B84489"/>
    <w:rsid w:val="00B84DA9"/>
    <w:rsid w:val="00B85D9E"/>
    <w:rsid w:val="00B863DD"/>
    <w:rsid w:val="00B867A9"/>
    <w:rsid w:val="00B907B3"/>
    <w:rsid w:val="00B90DB1"/>
    <w:rsid w:val="00B91BA5"/>
    <w:rsid w:val="00B92A95"/>
    <w:rsid w:val="00B9323F"/>
    <w:rsid w:val="00B93EC3"/>
    <w:rsid w:val="00B952A3"/>
    <w:rsid w:val="00B95AB4"/>
    <w:rsid w:val="00B970B5"/>
    <w:rsid w:val="00B977F3"/>
    <w:rsid w:val="00BA16A8"/>
    <w:rsid w:val="00BA2766"/>
    <w:rsid w:val="00BA55A6"/>
    <w:rsid w:val="00BA6528"/>
    <w:rsid w:val="00BA653A"/>
    <w:rsid w:val="00BB160B"/>
    <w:rsid w:val="00BB184E"/>
    <w:rsid w:val="00BB629E"/>
    <w:rsid w:val="00BC3C64"/>
    <w:rsid w:val="00BC6E26"/>
    <w:rsid w:val="00BD2527"/>
    <w:rsid w:val="00BD3287"/>
    <w:rsid w:val="00BD410C"/>
    <w:rsid w:val="00BD46B5"/>
    <w:rsid w:val="00BD54BD"/>
    <w:rsid w:val="00BD77BE"/>
    <w:rsid w:val="00BE0BA3"/>
    <w:rsid w:val="00BE5C11"/>
    <w:rsid w:val="00BE7124"/>
    <w:rsid w:val="00BF35F5"/>
    <w:rsid w:val="00BF3C5D"/>
    <w:rsid w:val="00BF4C6A"/>
    <w:rsid w:val="00BF5CA6"/>
    <w:rsid w:val="00BF60E3"/>
    <w:rsid w:val="00C00221"/>
    <w:rsid w:val="00C00BA7"/>
    <w:rsid w:val="00C01037"/>
    <w:rsid w:val="00C01444"/>
    <w:rsid w:val="00C034F7"/>
    <w:rsid w:val="00C039E7"/>
    <w:rsid w:val="00C05DDC"/>
    <w:rsid w:val="00C05F6C"/>
    <w:rsid w:val="00C06F83"/>
    <w:rsid w:val="00C0732E"/>
    <w:rsid w:val="00C07C7D"/>
    <w:rsid w:val="00C106AF"/>
    <w:rsid w:val="00C1090F"/>
    <w:rsid w:val="00C11102"/>
    <w:rsid w:val="00C11A40"/>
    <w:rsid w:val="00C16B18"/>
    <w:rsid w:val="00C21AF6"/>
    <w:rsid w:val="00C22AE2"/>
    <w:rsid w:val="00C2457A"/>
    <w:rsid w:val="00C260F2"/>
    <w:rsid w:val="00C27D3E"/>
    <w:rsid w:val="00C27D8B"/>
    <w:rsid w:val="00C34EDC"/>
    <w:rsid w:val="00C3514E"/>
    <w:rsid w:val="00C361A7"/>
    <w:rsid w:val="00C3625E"/>
    <w:rsid w:val="00C3712C"/>
    <w:rsid w:val="00C4169D"/>
    <w:rsid w:val="00C423EE"/>
    <w:rsid w:val="00C42FE9"/>
    <w:rsid w:val="00C506F6"/>
    <w:rsid w:val="00C53D65"/>
    <w:rsid w:val="00C54F70"/>
    <w:rsid w:val="00C5549C"/>
    <w:rsid w:val="00C570B2"/>
    <w:rsid w:val="00C5758B"/>
    <w:rsid w:val="00C60ECA"/>
    <w:rsid w:val="00C62C5B"/>
    <w:rsid w:val="00C65467"/>
    <w:rsid w:val="00C66874"/>
    <w:rsid w:val="00C66E4D"/>
    <w:rsid w:val="00C6739F"/>
    <w:rsid w:val="00C7363C"/>
    <w:rsid w:val="00C749EF"/>
    <w:rsid w:val="00C7770F"/>
    <w:rsid w:val="00C80396"/>
    <w:rsid w:val="00C80ABC"/>
    <w:rsid w:val="00C80DBB"/>
    <w:rsid w:val="00C80E11"/>
    <w:rsid w:val="00C810FE"/>
    <w:rsid w:val="00C8140F"/>
    <w:rsid w:val="00C86027"/>
    <w:rsid w:val="00C8652E"/>
    <w:rsid w:val="00C929B8"/>
    <w:rsid w:val="00C92E4A"/>
    <w:rsid w:val="00C92FC8"/>
    <w:rsid w:val="00C94A0D"/>
    <w:rsid w:val="00C95C40"/>
    <w:rsid w:val="00CA0EAD"/>
    <w:rsid w:val="00CA1E01"/>
    <w:rsid w:val="00CA22FE"/>
    <w:rsid w:val="00CA57D0"/>
    <w:rsid w:val="00CA5D65"/>
    <w:rsid w:val="00CA647C"/>
    <w:rsid w:val="00CA6EF6"/>
    <w:rsid w:val="00CB0122"/>
    <w:rsid w:val="00CB0311"/>
    <w:rsid w:val="00CB2791"/>
    <w:rsid w:val="00CB2CDF"/>
    <w:rsid w:val="00CB3AA7"/>
    <w:rsid w:val="00CB5F0A"/>
    <w:rsid w:val="00CC0F3F"/>
    <w:rsid w:val="00CC1522"/>
    <w:rsid w:val="00CC360B"/>
    <w:rsid w:val="00CC3690"/>
    <w:rsid w:val="00CC3B7D"/>
    <w:rsid w:val="00CD0912"/>
    <w:rsid w:val="00CD6BC5"/>
    <w:rsid w:val="00CD7872"/>
    <w:rsid w:val="00CE1FA4"/>
    <w:rsid w:val="00CF09B9"/>
    <w:rsid w:val="00CF291E"/>
    <w:rsid w:val="00CF410F"/>
    <w:rsid w:val="00CF659C"/>
    <w:rsid w:val="00CF6AFF"/>
    <w:rsid w:val="00CF7EE1"/>
    <w:rsid w:val="00D004E9"/>
    <w:rsid w:val="00D00656"/>
    <w:rsid w:val="00D02835"/>
    <w:rsid w:val="00D02AEB"/>
    <w:rsid w:val="00D03BB4"/>
    <w:rsid w:val="00D05557"/>
    <w:rsid w:val="00D057E2"/>
    <w:rsid w:val="00D068E7"/>
    <w:rsid w:val="00D07414"/>
    <w:rsid w:val="00D118A3"/>
    <w:rsid w:val="00D1277B"/>
    <w:rsid w:val="00D12AFA"/>
    <w:rsid w:val="00D12FB2"/>
    <w:rsid w:val="00D145DF"/>
    <w:rsid w:val="00D153C7"/>
    <w:rsid w:val="00D15EAF"/>
    <w:rsid w:val="00D21069"/>
    <w:rsid w:val="00D22802"/>
    <w:rsid w:val="00D236B4"/>
    <w:rsid w:val="00D25A9D"/>
    <w:rsid w:val="00D273C7"/>
    <w:rsid w:val="00D27487"/>
    <w:rsid w:val="00D33E53"/>
    <w:rsid w:val="00D33EFC"/>
    <w:rsid w:val="00D35D55"/>
    <w:rsid w:val="00D36DD4"/>
    <w:rsid w:val="00D37234"/>
    <w:rsid w:val="00D4112F"/>
    <w:rsid w:val="00D418F3"/>
    <w:rsid w:val="00D42005"/>
    <w:rsid w:val="00D431A0"/>
    <w:rsid w:val="00D433CF"/>
    <w:rsid w:val="00D46717"/>
    <w:rsid w:val="00D47071"/>
    <w:rsid w:val="00D47FAE"/>
    <w:rsid w:val="00D50032"/>
    <w:rsid w:val="00D53F72"/>
    <w:rsid w:val="00D55B06"/>
    <w:rsid w:val="00D572C2"/>
    <w:rsid w:val="00D57917"/>
    <w:rsid w:val="00D61519"/>
    <w:rsid w:val="00D61E9D"/>
    <w:rsid w:val="00D63D3F"/>
    <w:rsid w:val="00D64044"/>
    <w:rsid w:val="00D64912"/>
    <w:rsid w:val="00D64ADB"/>
    <w:rsid w:val="00D64CED"/>
    <w:rsid w:val="00D6613E"/>
    <w:rsid w:val="00D66A1A"/>
    <w:rsid w:val="00D67DC0"/>
    <w:rsid w:val="00D716C5"/>
    <w:rsid w:val="00D71AA4"/>
    <w:rsid w:val="00D72A94"/>
    <w:rsid w:val="00D74356"/>
    <w:rsid w:val="00D74BB6"/>
    <w:rsid w:val="00D7708F"/>
    <w:rsid w:val="00D84ABF"/>
    <w:rsid w:val="00D86722"/>
    <w:rsid w:val="00D86FCF"/>
    <w:rsid w:val="00D870CC"/>
    <w:rsid w:val="00D9010E"/>
    <w:rsid w:val="00D906AA"/>
    <w:rsid w:val="00D913AB"/>
    <w:rsid w:val="00D92105"/>
    <w:rsid w:val="00D95E6E"/>
    <w:rsid w:val="00DA02D2"/>
    <w:rsid w:val="00DA0316"/>
    <w:rsid w:val="00DB184A"/>
    <w:rsid w:val="00DB25EA"/>
    <w:rsid w:val="00DB3E96"/>
    <w:rsid w:val="00DB562A"/>
    <w:rsid w:val="00DB71ED"/>
    <w:rsid w:val="00DC184D"/>
    <w:rsid w:val="00DC1B6E"/>
    <w:rsid w:val="00DC37FD"/>
    <w:rsid w:val="00DC6776"/>
    <w:rsid w:val="00DC6837"/>
    <w:rsid w:val="00DC6865"/>
    <w:rsid w:val="00DC6E30"/>
    <w:rsid w:val="00DD08C4"/>
    <w:rsid w:val="00DD0F0E"/>
    <w:rsid w:val="00DD0FD3"/>
    <w:rsid w:val="00DD4C6F"/>
    <w:rsid w:val="00DE1479"/>
    <w:rsid w:val="00DE1BB4"/>
    <w:rsid w:val="00DE2261"/>
    <w:rsid w:val="00DE27ED"/>
    <w:rsid w:val="00DE29D9"/>
    <w:rsid w:val="00DF0DE8"/>
    <w:rsid w:val="00DF1BC6"/>
    <w:rsid w:val="00DF2555"/>
    <w:rsid w:val="00DF2C7F"/>
    <w:rsid w:val="00DF331B"/>
    <w:rsid w:val="00DF355E"/>
    <w:rsid w:val="00DF3964"/>
    <w:rsid w:val="00DF5AC5"/>
    <w:rsid w:val="00DF5BA9"/>
    <w:rsid w:val="00DF61D3"/>
    <w:rsid w:val="00DF64C0"/>
    <w:rsid w:val="00DF64E1"/>
    <w:rsid w:val="00DF6E81"/>
    <w:rsid w:val="00DF6EE8"/>
    <w:rsid w:val="00DF712F"/>
    <w:rsid w:val="00E03CB6"/>
    <w:rsid w:val="00E04053"/>
    <w:rsid w:val="00E05325"/>
    <w:rsid w:val="00E12000"/>
    <w:rsid w:val="00E16B5C"/>
    <w:rsid w:val="00E20728"/>
    <w:rsid w:val="00E23331"/>
    <w:rsid w:val="00E23E02"/>
    <w:rsid w:val="00E2457A"/>
    <w:rsid w:val="00E24C7A"/>
    <w:rsid w:val="00E26464"/>
    <w:rsid w:val="00E27BF9"/>
    <w:rsid w:val="00E27D83"/>
    <w:rsid w:val="00E32FF0"/>
    <w:rsid w:val="00E3567E"/>
    <w:rsid w:val="00E367D2"/>
    <w:rsid w:val="00E40F39"/>
    <w:rsid w:val="00E40F8A"/>
    <w:rsid w:val="00E415DE"/>
    <w:rsid w:val="00E41B9C"/>
    <w:rsid w:val="00E41C6F"/>
    <w:rsid w:val="00E4357B"/>
    <w:rsid w:val="00E45635"/>
    <w:rsid w:val="00E46B1A"/>
    <w:rsid w:val="00E51B00"/>
    <w:rsid w:val="00E522D6"/>
    <w:rsid w:val="00E529BD"/>
    <w:rsid w:val="00E538A9"/>
    <w:rsid w:val="00E560B9"/>
    <w:rsid w:val="00E57999"/>
    <w:rsid w:val="00E60219"/>
    <w:rsid w:val="00E627C7"/>
    <w:rsid w:val="00E63561"/>
    <w:rsid w:val="00E647E4"/>
    <w:rsid w:val="00E670A2"/>
    <w:rsid w:val="00E6737C"/>
    <w:rsid w:val="00E706FB"/>
    <w:rsid w:val="00E7156E"/>
    <w:rsid w:val="00E727D3"/>
    <w:rsid w:val="00E7331A"/>
    <w:rsid w:val="00E7435B"/>
    <w:rsid w:val="00E74C43"/>
    <w:rsid w:val="00E76CC7"/>
    <w:rsid w:val="00E77D57"/>
    <w:rsid w:val="00E808A9"/>
    <w:rsid w:val="00E81892"/>
    <w:rsid w:val="00E81B56"/>
    <w:rsid w:val="00E81EED"/>
    <w:rsid w:val="00E83A1C"/>
    <w:rsid w:val="00E84502"/>
    <w:rsid w:val="00E86214"/>
    <w:rsid w:val="00E868B4"/>
    <w:rsid w:val="00E86D0B"/>
    <w:rsid w:val="00E8741D"/>
    <w:rsid w:val="00E957E7"/>
    <w:rsid w:val="00E9659E"/>
    <w:rsid w:val="00E9679F"/>
    <w:rsid w:val="00E975F6"/>
    <w:rsid w:val="00EA0428"/>
    <w:rsid w:val="00EA1C37"/>
    <w:rsid w:val="00EA348C"/>
    <w:rsid w:val="00EA4ADA"/>
    <w:rsid w:val="00EA52D6"/>
    <w:rsid w:val="00EB3789"/>
    <w:rsid w:val="00EB64A8"/>
    <w:rsid w:val="00EC0BA9"/>
    <w:rsid w:val="00EC2051"/>
    <w:rsid w:val="00EC5F48"/>
    <w:rsid w:val="00EC75D9"/>
    <w:rsid w:val="00EC7971"/>
    <w:rsid w:val="00ED0DB5"/>
    <w:rsid w:val="00ED2383"/>
    <w:rsid w:val="00ED280F"/>
    <w:rsid w:val="00ED2F2C"/>
    <w:rsid w:val="00ED603F"/>
    <w:rsid w:val="00ED6A9B"/>
    <w:rsid w:val="00ED70D7"/>
    <w:rsid w:val="00EE1516"/>
    <w:rsid w:val="00EF2532"/>
    <w:rsid w:val="00EF6751"/>
    <w:rsid w:val="00F036D2"/>
    <w:rsid w:val="00F04842"/>
    <w:rsid w:val="00F04E04"/>
    <w:rsid w:val="00F053B8"/>
    <w:rsid w:val="00F066D0"/>
    <w:rsid w:val="00F07929"/>
    <w:rsid w:val="00F10706"/>
    <w:rsid w:val="00F1214A"/>
    <w:rsid w:val="00F131F6"/>
    <w:rsid w:val="00F13A59"/>
    <w:rsid w:val="00F1645E"/>
    <w:rsid w:val="00F168A5"/>
    <w:rsid w:val="00F21FC3"/>
    <w:rsid w:val="00F3144C"/>
    <w:rsid w:val="00F322F1"/>
    <w:rsid w:val="00F3257F"/>
    <w:rsid w:val="00F3354A"/>
    <w:rsid w:val="00F37945"/>
    <w:rsid w:val="00F40EFF"/>
    <w:rsid w:val="00F42007"/>
    <w:rsid w:val="00F46611"/>
    <w:rsid w:val="00F4769B"/>
    <w:rsid w:val="00F4770F"/>
    <w:rsid w:val="00F47A16"/>
    <w:rsid w:val="00F47EC8"/>
    <w:rsid w:val="00F50FF0"/>
    <w:rsid w:val="00F51A70"/>
    <w:rsid w:val="00F53359"/>
    <w:rsid w:val="00F544B8"/>
    <w:rsid w:val="00F54768"/>
    <w:rsid w:val="00F56458"/>
    <w:rsid w:val="00F56612"/>
    <w:rsid w:val="00F56E4B"/>
    <w:rsid w:val="00F57608"/>
    <w:rsid w:val="00F57875"/>
    <w:rsid w:val="00F57C01"/>
    <w:rsid w:val="00F60A97"/>
    <w:rsid w:val="00F6119F"/>
    <w:rsid w:val="00F627AF"/>
    <w:rsid w:val="00F62B55"/>
    <w:rsid w:val="00F64232"/>
    <w:rsid w:val="00F65334"/>
    <w:rsid w:val="00F71949"/>
    <w:rsid w:val="00F72274"/>
    <w:rsid w:val="00F72605"/>
    <w:rsid w:val="00F72972"/>
    <w:rsid w:val="00F7569A"/>
    <w:rsid w:val="00F765FF"/>
    <w:rsid w:val="00F76D02"/>
    <w:rsid w:val="00F81679"/>
    <w:rsid w:val="00F83354"/>
    <w:rsid w:val="00F838A5"/>
    <w:rsid w:val="00F85289"/>
    <w:rsid w:val="00F853B7"/>
    <w:rsid w:val="00F8638E"/>
    <w:rsid w:val="00F864C0"/>
    <w:rsid w:val="00F86B0F"/>
    <w:rsid w:val="00F8742E"/>
    <w:rsid w:val="00F876C1"/>
    <w:rsid w:val="00F87B67"/>
    <w:rsid w:val="00F9130F"/>
    <w:rsid w:val="00F914E0"/>
    <w:rsid w:val="00F922CE"/>
    <w:rsid w:val="00F96D67"/>
    <w:rsid w:val="00F96F70"/>
    <w:rsid w:val="00F97B68"/>
    <w:rsid w:val="00FA559A"/>
    <w:rsid w:val="00FA7BDD"/>
    <w:rsid w:val="00FA7E5D"/>
    <w:rsid w:val="00FB0A47"/>
    <w:rsid w:val="00FB39DD"/>
    <w:rsid w:val="00FB65FB"/>
    <w:rsid w:val="00FB7571"/>
    <w:rsid w:val="00FB7A6D"/>
    <w:rsid w:val="00FC03D5"/>
    <w:rsid w:val="00FC192D"/>
    <w:rsid w:val="00FC2708"/>
    <w:rsid w:val="00FC446F"/>
    <w:rsid w:val="00FC5A3F"/>
    <w:rsid w:val="00FC62A6"/>
    <w:rsid w:val="00FC6AAF"/>
    <w:rsid w:val="00FC724F"/>
    <w:rsid w:val="00FC73BB"/>
    <w:rsid w:val="00FC750D"/>
    <w:rsid w:val="00FC7D8A"/>
    <w:rsid w:val="00FD4747"/>
    <w:rsid w:val="00FE07EC"/>
    <w:rsid w:val="00FE24C9"/>
    <w:rsid w:val="00FE45A2"/>
    <w:rsid w:val="00FE4B8B"/>
    <w:rsid w:val="00FE521D"/>
    <w:rsid w:val="00FE54EC"/>
    <w:rsid w:val="00FE6971"/>
    <w:rsid w:val="00FE74F5"/>
    <w:rsid w:val="00FF06C7"/>
    <w:rsid w:val="00FF0E97"/>
    <w:rsid w:val="00FF1035"/>
    <w:rsid w:val="00FF36CC"/>
    <w:rsid w:val="00FF5FA9"/>
    <w:rsid w:val="00FF5FDA"/>
    <w:rsid w:val="00FF6087"/>
    <w:rsid w:val="00FF64BC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2BEE451"/>
  <w15:docId w15:val="{8EC61A10-618F-493E-83ED-909AE7DA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E0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FE07E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3">
    <w:name w:val="heading 3"/>
    <w:basedOn w:val="Normal"/>
    <w:next w:val="Normal"/>
    <w:qFormat/>
    <w:rsid w:val="00FE07E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qFormat/>
    <w:rsid w:val="00FE07EC"/>
    <w:pPr>
      <w:keepNext/>
      <w:spacing w:after="0" w:line="240" w:lineRule="auto"/>
      <w:ind w:left="3600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qFormat/>
    <w:rsid w:val="00FE07E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qFormat/>
    <w:rsid w:val="00FE07E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pacing w:val="140"/>
      <w:sz w:val="44"/>
      <w:szCs w:val="24"/>
      <w:lang w:eastAsia="pt-BR"/>
    </w:rPr>
  </w:style>
  <w:style w:type="paragraph" w:styleId="Ttulo7">
    <w:name w:val="heading 7"/>
    <w:basedOn w:val="Normal"/>
    <w:next w:val="Normal"/>
    <w:qFormat/>
    <w:rsid w:val="00FE07EC"/>
    <w:pPr>
      <w:keepNext/>
      <w:spacing w:after="0" w:line="240" w:lineRule="auto"/>
      <w:ind w:left="3960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8">
    <w:name w:val="heading 8"/>
    <w:basedOn w:val="Normal"/>
    <w:next w:val="Normal"/>
    <w:qFormat/>
    <w:rsid w:val="00FE07EC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F29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CF29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bealho">
    <w:name w:val="header"/>
    <w:aliases w:val="encabezado,Cabeçalho superior,foote,impresso G&amp;P,Heading 1a,h,he,HeaderNN"/>
    <w:basedOn w:val="Normal"/>
    <w:link w:val="CabealhoChar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basedOn w:val="Fontepargpadro"/>
    <w:link w:val="Cabealho"/>
    <w:rsid w:val="00973481"/>
    <w:rPr>
      <w:sz w:val="24"/>
      <w:szCs w:val="24"/>
    </w:rPr>
  </w:style>
  <w:style w:type="paragraph" w:styleId="Rodap">
    <w:name w:val="footer"/>
    <w:basedOn w:val="Normal"/>
    <w:link w:val="RodapChar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97348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E07EC"/>
    <w:pPr>
      <w:spacing w:after="0" w:line="240" w:lineRule="auto"/>
      <w:ind w:firstLine="39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03C5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E07EC"/>
    <w:pPr>
      <w:spacing w:after="0" w:line="240" w:lineRule="auto"/>
      <w:ind w:firstLine="23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E214B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rsid w:val="00FE07EC"/>
    <w:pPr>
      <w:spacing w:after="0" w:line="240" w:lineRule="auto"/>
      <w:ind w:firstLine="28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07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051B"/>
    <w:rPr>
      <w:rFonts w:ascii="Arial" w:hAnsi="Arial" w:cs="Arial"/>
      <w:sz w:val="24"/>
      <w:szCs w:val="24"/>
    </w:rPr>
  </w:style>
  <w:style w:type="paragraph" w:customStyle="1" w:styleId="WW-Textosimples">
    <w:name w:val="WW-Texto simples"/>
    <w:basedOn w:val="Normal"/>
    <w:rsid w:val="00FE07EC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semiHidden/>
    <w:rsid w:val="009037B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292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85310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53108"/>
    <w:rPr>
      <w:rFonts w:ascii="Arial" w:hAnsi="Arial"/>
      <w:b/>
      <w:bCs/>
      <w:sz w:val="24"/>
      <w:szCs w:val="24"/>
    </w:rPr>
  </w:style>
  <w:style w:type="character" w:styleId="Hyperlink">
    <w:name w:val="Hyperlink"/>
    <w:basedOn w:val="Fontepargpadro"/>
    <w:rsid w:val="00CF291E"/>
    <w:rPr>
      <w:color w:val="0000FF"/>
      <w:u w:val="single"/>
    </w:rPr>
  </w:style>
  <w:style w:type="paragraph" w:styleId="NormalWeb">
    <w:name w:val="Normal (Web)"/>
    <w:basedOn w:val="Normal"/>
    <w:rsid w:val="00CF29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qFormat/>
    <w:rsid w:val="00CF291E"/>
    <w:rPr>
      <w:b/>
      <w:bCs/>
    </w:rPr>
  </w:style>
  <w:style w:type="paragraph" w:styleId="PargrafodaLista">
    <w:name w:val="List Paragraph"/>
    <w:basedOn w:val="Normal"/>
    <w:uiPriority w:val="1"/>
    <w:qFormat/>
    <w:rsid w:val="00C4169D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722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2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7227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2274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Textopadro">
    <w:name w:val="Texto padrão"/>
    <w:basedOn w:val="Normal"/>
    <w:rsid w:val="00075713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texto1">
    <w:name w:val="texto1"/>
    <w:basedOn w:val="Normal"/>
    <w:rsid w:val="00E975F6"/>
    <w:pPr>
      <w:spacing w:before="100" w:after="100" w:line="280" w:lineRule="atLeast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7A3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qFormat/>
    <w:rsid w:val="00BF35F5"/>
    <w:rPr>
      <w:i/>
      <w:iCs/>
    </w:rPr>
  </w:style>
  <w:style w:type="paragraph" w:customStyle="1" w:styleId="compras">
    <w:name w:val="compras"/>
    <w:rsid w:val="00BA16A8"/>
    <w:pPr>
      <w:jc w:val="both"/>
    </w:pPr>
    <w:rPr>
      <w:kern w:val="24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297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E73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3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D470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7071"/>
    <w:rPr>
      <w:rFonts w:ascii="Courier New" w:hAnsi="Courier New"/>
    </w:rPr>
  </w:style>
  <w:style w:type="paragraph" w:customStyle="1" w:styleId="Livro">
    <w:name w:val="Livro"/>
    <w:basedOn w:val="Normal"/>
    <w:link w:val="LivroChar"/>
    <w:qFormat/>
    <w:rsid w:val="00116A4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116A41"/>
    <w:rPr>
      <w:rFonts w:ascii="Arial" w:hAnsi="Arial" w:cs="Arial"/>
      <w:b/>
      <w:caps/>
      <w:sz w:val="24"/>
      <w:szCs w:val="24"/>
    </w:rPr>
  </w:style>
  <w:style w:type="paragraph" w:styleId="SemEspaamento">
    <w:name w:val="No Spacing"/>
    <w:uiPriority w:val="1"/>
    <w:qFormat/>
    <w:rsid w:val="00E868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idireto.com.br/decreto-lei-5452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direto.com.br/decreto-lei-5452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eginopolis.sp.gov.br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icitacao@reginopolis.sp.gov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-NE\AppData\Roaming\Microsoft\Modelos\TIMBRE-TI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E42AE1-2461-451F-BAC2-01E7F85F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TIMBRE-TIC</Template>
  <TotalTime>69</TotalTime>
  <Pages>37</Pages>
  <Words>12144</Words>
  <Characters>65581</Characters>
  <Application>Microsoft Office Word</Application>
  <DocSecurity>0</DocSecurity>
  <Lines>546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0068/00</vt:lpstr>
    </vt:vector>
  </TitlesOfParts>
  <Company>Prefeitura Municipal de Nova Europa – Divisão TIC</Company>
  <LinksUpToDate>false</LinksUpToDate>
  <CharactersWithSpaces>77570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0068/00</dc:title>
  <dc:creator>PM-NE</dc:creator>
  <cp:lastModifiedBy>Windows</cp:lastModifiedBy>
  <cp:revision>7</cp:revision>
  <cp:lastPrinted>2023-01-31T16:59:00Z</cp:lastPrinted>
  <dcterms:created xsi:type="dcterms:W3CDTF">2022-10-03T19:11:00Z</dcterms:created>
  <dcterms:modified xsi:type="dcterms:W3CDTF">2023-02-06T19:13:00Z</dcterms:modified>
</cp:coreProperties>
</file>